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BE5" w14:textId="77777777" w:rsidR="004D4F2D" w:rsidRPr="00D537AC" w:rsidRDefault="004D4F2D">
      <w:pPr>
        <w:pStyle w:val="2"/>
        <w:rPr>
          <w:rFonts w:ascii="Arial" w:hAnsi="Arial" w:cs="Arial"/>
        </w:rPr>
      </w:pPr>
      <w:r w:rsidRPr="00D537AC">
        <w:rPr>
          <w:rFonts w:ascii="Arial" w:hAnsi="Arial" w:cs="Arial"/>
        </w:rPr>
        <w:t>П                                                                                                     Форма № 6</w:t>
      </w:r>
    </w:p>
    <w:p w14:paraId="12D7117C" w14:textId="77777777" w:rsidR="00D537AC" w:rsidRPr="00D537AC" w:rsidRDefault="004D4F2D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7AC" w:rsidRPr="00D537AC">
        <w:rPr>
          <w:rFonts w:ascii="Arial" w:hAnsi="Arial" w:cs="Arial"/>
          <w:sz w:val="12"/>
          <w:szCs w:val="12"/>
        </w:rPr>
        <w:t xml:space="preserve">                               </w:t>
      </w:r>
    </w:p>
    <w:p w14:paraId="5FC68E19" w14:textId="77777777" w:rsidR="00D537AC" w:rsidRPr="00D537AC" w:rsidRDefault="00D537AC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sz w:val="12"/>
          <w:szCs w:val="12"/>
        </w:rPr>
        <w:t>Ограничительная отметка</w:t>
      </w:r>
    </w:p>
    <w:p w14:paraId="5F463CEE" w14:textId="77777777" w:rsidR="004D4F2D" w:rsidRPr="00D537AC" w:rsidRDefault="004D4F2D">
      <w:pPr>
        <w:jc w:val="center"/>
        <w:rPr>
          <w:rFonts w:ascii="Arial" w:hAnsi="Arial" w:cs="Arial"/>
          <w:sz w:val="8"/>
          <w:szCs w:val="8"/>
        </w:rPr>
      </w:pPr>
      <w:r w:rsidRPr="00D537AC">
        <w:rPr>
          <w:rFonts w:ascii="Arial" w:hAnsi="Arial" w:cs="Arial"/>
          <w:sz w:val="12"/>
          <w:szCs w:val="12"/>
        </w:rPr>
        <w:t xml:space="preserve">  (по заполнении)</w:t>
      </w:r>
    </w:p>
    <w:p w14:paraId="249C6D39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2016F9BA" w14:textId="77777777" w:rsidR="004D4F2D" w:rsidRPr="00D537AC" w:rsidRDefault="004D4F2D" w:rsidP="00D537AC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b/>
          <w:bCs/>
          <w:sz w:val="12"/>
          <w:szCs w:val="12"/>
        </w:rPr>
        <w:t>О Т Ч Е Т</w:t>
      </w:r>
    </w:p>
    <w:p w14:paraId="2C771C21" w14:textId="77777777" w:rsidR="004D4F2D" w:rsidRPr="00D537AC" w:rsidRDefault="004D4F2D" w:rsidP="00D537AC">
      <w:pPr>
        <w:jc w:val="center"/>
        <w:rPr>
          <w:rFonts w:ascii="Arial" w:hAnsi="Arial" w:cs="Arial"/>
          <w:sz w:val="8"/>
          <w:szCs w:val="8"/>
        </w:rPr>
      </w:pPr>
    </w:p>
    <w:p w14:paraId="707EE35F" w14:textId="77777777" w:rsidR="004D4F2D" w:rsidRPr="00D537AC" w:rsidRDefault="004D4F2D" w:rsidP="00D537AC">
      <w:pPr>
        <w:jc w:val="center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b/>
          <w:bCs/>
          <w:sz w:val="12"/>
          <w:szCs w:val="12"/>
        </w:rPr>
        <w:t>о численности работающих и забронированных граждан, пребывающих в запасе</w:t>
      </w:r>
    </w:p>
    <w:p w14:paraId="4EE594FE" w14:textId="77777777" w:rsidR="004D4F2D" w:rsidRPr="00D537AC" w:rsidRDefault="004D4F2D">
      <w:pPr>
        <w:rPr>
          <w:rFonts w:ascii="Arial" w:hAnsi="Arial" w:cs="Arial"/>
          <w:sz w:val="8"/>
          <w:szCs w:val="8"/>
        </w:rPr>
      </w:pPr>
    </w:p>
    <w:p w14:paraId="5891BA40" w14:textId="77777777" w:rsidR="004D4F2D" w:rsidRPr="00D537AC" w:rsidRDefault="00553064" w:rsidP="00D537AC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5D2C22" wp14:editId="4D730D10">
                <wp:simplePos x="0" y="0"/>
                <wp:positionH relativeFrom="column">
                  <wp:posOffset>7486015</wp:posOffset>
                </wp:positionH>
                <wp:positionV relativeFrom="paragraph">
                  <wp:posOffset>76835</wp:posOffset>
                </wp:positionV>
                <wp:extent cx="1082675" cy="721995"/>
                <wp:effectExtent l="0" t="0" r="0" b="0"/>
                <wp:wrapNone/>
                <wp:docPr id="3440634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9632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Шифр формы</w:t>
                            </w:r>
                          </w:p>
                          <w:p w14:paraId="0E3BAEBE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AB79CE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Шифр организации</w:t>
                            </w:r>
                          </w:p>
                          <w:p w14:paraId="276C91F4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280760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Число обобщенных форм №6</w:t>
                            </w:r>
                          </w:p>
                          <w:p w14:paraId="19AF972A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6DCF6" w14:textId="77777777" w:rsidR="004D4F2D" w:rsidRDefault="004D4F2D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Число обобщенных КУО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2C22" id="Rectangle 2" o:spid="_x0000_s1026" style="position:absolute;left:0;text-align:left;margin-left:589.45pt;margin-top:6.05pt;width:85.25pt;height:5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" o:allowincell="f" filled="f" stroked="f">
                <v:path arrowok="t"/>
                <v:textbox inset="1pt,1pt,1pt,1pt">
                  <w:txbxContent>
                    <w:p w14:paraId="0A919632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Шифр формы</w:t>
                      </w:r>
                    </w:p>
                    <w:p w14:paraId="0E3BAEBE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14:paraId="22AB79CE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Шифр организации</w:t>
                      </w:r>
                    </w:p>
                    <w:p w14:paraId="276C91F4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14:paraId="0B280760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Число обобщенных форм №6</w:t>
                      </w:r>
                    </w:p>
                    <w:p w14:paraId="19AF972A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</w:p>
                    <w:p w14:paraId="0046DCF6" w14:textId="77777777" w:rsidR="004D4F2D" w:rsidRDefault="004D4F2D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Число обобщенных КУО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C8EA44" wp14:editId="23D0092C">
                <wp:simplePos x="0" y="0"/>
                <wp:positionH relativeFrom="column">
                  <wp:posOffset>8658225</wp:posOffset>
                </wp:positionH>
                <wp:positionV relativeFrom="paragraph">
                  <wp:posOffset>76200</wp:posOffset>
                </wp:positionV>
                <wp:extent cx="812165" cy="180975"/>
                <wp:effectExtent l="0" t="0" r="635" b="0"/>
                <wp:wrapNone/>
                <wp:docPr id="14962514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D16CA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EA44" id="Rectangle 3" o:spid="_x0000_s1027" style="position:absolute;left:0;text-align:left;margin-left:681.75pt;margin-top:6pt;width:63.9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" o:allowincell="f" filled="f" strokeweight=".25pt">
                <v:path arrowok="t"/>
                <v:textbox inset="1pt,1pt,1pt,1pt">
                  <w:txbxContent>
                    <w:p w14:paraId="014D16CA" w14:textId="77777777" w:rsidR="004D4F2D" w:rsidRDefault="004D4F2D"/>
                  </w:txbxContent>
                </v:textbox>
              </v:rect>
            </w:pict>
          </mc:Fallback>
        </mc:AlternateContent>
      </w:r>
      <w:r w:rsidR="004D4F2D" w:rsidRPr="00D537AC">
        <w:rPr>
          <w:rFonts w:ascii="Arial" w:hAnsi="Arial" w:cs="Arial"/>
          <w:sz w:val="12"/>
          <w:szCs w:val="12"/>
        </w:rPr>
        <w:t>__________________________________________________________________________</w:t>
      </w:r>
    </w:p>
    <w:p w14:paraId="69A30B41" w14:textId="77777777" w:rsidR="004D4F2D" w:rsidRPr="00D537AC" w:rsidRDefault="004D4F2D" w:rsidP="00D537AC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D537AC">
        <w:rPr>
          <w:rFonts w:ascii="Arial" w:hAnsi="Arial" w:cs="Arial"/>
          <w:sz w:val="12"/>
          <w:szCs w:val="12"/>
        </w:rPr>
        <w:t>(наименование органа государственной власти, органа</w:t>
      </w:r>
    </w:p>
    <w:p w14:paraId="2EF3ACEF" w14:textId="77777777" w:rsidR="004D4F2D" w:rsidRPr="00D537AC" w:rsidRDefault="00553064" w:rsidP="00D537AC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CA7FC" wp14:editId="3DC567EE">
                <wp:simplePos x="0" y="0"/>
                <wp:positionH relativeFrom="column">
                  <wp:posOffset>8658225</wp:posOffset>
                </wp:positionH>
                <wp:positionV relativeFrom="paragraph">
                  <wp:posOffset>80010</wp:posOffset>
                </wp:positionV>
                <wp:extent cx="812165" cy="154305"/>
                <wp:effectExtent l="0" t="0" r="635" b="0"/>
                <wp:wrapNone/>
                <wp:docPr id="11613004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54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2C939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A7FC" id="Rectangle 4" o:spid="_x0000_s1028" style="position:absolute;left:0;text-align:left;margin-left:681.75pt;margin-top:6.3pt;width:63.9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" o:allowincell="f" filled="f" strokeweight=".25pt">
                <v:path arrowok="t"/>
                <v:textbox inset="1pt,1pt,1pt,1pt">
                  <w:txbxContent>
                    <w:p w14:paraId="3072C939" w14:textId="77777777" w:rsidR="004D4F2D" w:rsidRDefault="004D4F2D"/>
                  </w:txbxContent>
                </v:textbox>
              </v:rect>
            </w:pict>
          </mc:Fallback>
        </mc:AlternateContent>
      </w:r>
      <w:r w:rsidR="00DA3055">
        <w:rPr>
          <w:rFonts w:ascii="Arial" w:hAnsi="Arial" w:cs="Arial"/>
          <w:sz w:val="12"/>
          <w:szCs w:val="12"/>
        </w:rPr>
        <w:t>местного самоуправления</w:t>
      </w:r>
      <w:r w:rsidR="004D4F2D" w:rsidRPr="00D537AC">
        <w:rPr>
          <w:rFonts w:ascii="Arial" w:hAnsi="Arial" w:cs="Arial"/>
          <w:sz w:val="12"/>
          <w:szCs w:val="12"/>
        </w:rPr>
        <w:t xml:space="preserve"> или организации)</w:t>
      </w:r>
    </w:p>
    <w:p w14:paraId="553E0B04" w14:textId="77777777" w:rsidR="004D4F2D" w:rsidRPr="00D537AC" w:rsidRDefault="004D4F2D">
      <w:pPr>
        <w:jc w:val="both"/>
        <w:rPr>
          <w:rFonts w:ascii="Arial" w:hAnsi="Arial" w:cs="Arial"/>
          <w:sz w:val="12"/>
          <w:szCs w:val="12"/>
        </w:rPr>
      </w:pPr>
    </w:p>
    <w:p w14:paraId="48396927" w14:textId="77777777" w:rsidR="004D4F2D" w:rsidRPr="00D537AC" w:rsidRDefault="00D537AC">
      <w:pPr>
        <w:ind w:firstLine="6521"/>
        <w:rPr>
          <w:rFonts w:ascii="Arial" w:hAnsi="Arial" w:cs="Arial"/>
          <w:sz w:val="12"/>
          <w:szCs w:val="12"/>
        </w:rPr>
      </w:pPr>
      <w:r w:rsidRPr="00D537AC">
        <w:rPr>
          <w:rFonts w:ascii="Arial" w:hAnsi="Arial" w:cs="Arial"/>
          <w:sz w:val="12"/>
          <w:szCs w:val="12"/>
        </w:rPr>
        <w:t xml:space="preserve">               </w:t>
      </w:r>
      <w:r w:rsidR="004D4F2D" w:rsidRPr="00D537AC">
        <w:rPr>
          <w:rFonts w:ascii="Arial" w:hAnsi="Arial" w:cs="Arial"/>
          <w:sz w:val="12"/>
          <w:szCs w:val="12"/>
        </w:rPr>
        <w:t>за _____________  год</w:t>
      </w:r>
    </w:p>
    <w:p w14:paraId="5D83C8B2" w14:textId="77777777" w:rsidR="004D4F2D" w:rsidRPr="00D537AC" w:rsidRDefault="0055306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30F930" wp14:editId="46D49D93">
                <wp:simplePos x="0" y="0"/>
                <wp:positionH relativeFrom="column">
                  <wp:posOffset>8658225</wp:posOffset>
                </wp:positionH>
                <wp:positionV relativeFrom="paragraph">
                  <wp:posOffset>-5080</wp:posOffset>
                </wp:positionV>
                <wp:extent cx="812165" cy="180340"/>
                <wp:effectExtent l="0" t="0" r="635" b="0"/>
                <wp:wrapNone/>
                <wp:docPr id="12337140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4B553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F930" id="Rectangle 5" o:spid="_x0000_s1029" style="position:absolute;left:0;text-align:left;margin-left:681.75pt;margin-top:-.4pt;width:63.9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" o:allowincell="f" filled="f" strokeweight=".25pt">
                <v:path arrowok="t"/>
                <v:textbox inset="1pt,1pt,1pt,1pt">
                  <w:txbxContent>
                    <w:p w14:paraId="59C4B553" w14:textId="77777777" w:rsidR="004D4F2D" w:rsidRDefault="004D4F2D"/>
                  </w:txbxContent>
                </v:textbox>
              </v:rect>
            </w:pict>
          </mc:Fallback>
        </mc:AlternateContent>
      </w:r>
    </w:p>
    <w:p w14:paraId="23B7321A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4609D654" w14:textId="77777777" w:rsidR="004D4F2D" w:rsidRPr="00D537AC" w:rsidRDefault="0055306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5ADE2E5" wp14:editId="5AE66ADE">
                <wp:simplePos x="0" y="0"/>
                <wp:positionH relativeFrom="column">
                  <wp:posOffset>8658225</wp:posOffset>
                </wp:positionH>
                <wp:positionV relativeFrom="paragraph">
                  <wp:posOffset>26035</wp:posOffset>
                </wp:positionV>
                <wp:extent cx="812165" cy="180975"/>
                <wp:effectExtent l="0" t="0" r="635" b="0"/>
                <wp:wrapNone/>
                <wp:docPr id="376745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CA20F" w14:textId="77777777" w:rsidR="004D4F2D" w:rsidRDefault="004D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E2E5" id="Rectangle 6" o:spid="_x0000_s1030" style="position:absolute;left:0;text-align:left;margin-left:681.75pt;margin-top:2.05pt;width:63.9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" o:allowincell="f" filled="f" strokeweight=".25pt">
                <v:path arrowok="t"/>
                <v:textbox inset="1pt,1pt,1pt,1pt">
                  <w:txbxContent>
                    <w:p w14:paraId="773CA20F" w14:textId="77777777" w:rsidR="004D4F2D" w:rsidRDefault="004D4F2D"/>
                  </w:txbxContent>
                </v:textbox>
              </v:rect>
            </w:pict>
          </mc:Fallback>
        </mc:AlternateContent>
      </w:r>
    </w:p>
    <w:p w14:paraId="027027EA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23B7F5DB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p w14:paraId="635F8EBA" w14:textId="77777777" w:rsidR="004D4F2D" w:rsidRPr="00D537AC" w:rsidRDefault="004D4F2D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680"/>
        <w:gridCol w:w="680"/>
        <w:gridCol w:w="680"/>
        <w:gridCol w:w="795"/>
        <w:gridCol w:w="674"/>
        <w:gridCol w:w="1120"/>
        <w:gridCol w:w="842"/>
        <w:gridCol w:w="699"/>
        <w:gridCol w:w="669"/>
        <w:gridCol w:w="669"/>
        <w:gridCol w:w="669"/>
        <w:gridCol w:w="669"/>
        <w:gridCol w:w="686"/>
        <w:gridCol w:w="1120"/>
        <w:gridCol w:w="981"/>
        <w:gridCol w:w="702"/>
      </w:tblGrid>
      <w:tr w:rsidR="004D4F2D" w:rsidRPr="00D537AC" w14:paraId="3B1C5CC5" w14:textId="77777777">
        <w:tc>
          <w:tcPr>
            <w:tcW w:w="2410" w:type="dxa"/>
            <w:tcBorders>
              <w:bottom w:val="nil"/>
            </w:tcBorders>
          </w:tcPr>
          <w:p w14:paraId="63F360F1" w14:textId="77777777" w:rsidR="004D4F2D" w:rsidRPr="00D52279" w:rsidRDefault="004D4F2D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0ADAE28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A3235B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49" w:type="dxa"/>
            <w:gridSpan w:val="5"/>
          </w:tcPr>
          <w:p w14:paraId="4344201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 численности всего работающих,</w:t>
            </w:r>
          </w:p>
          <w:p w14:paraId="27903EC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граждан, пребывающих в запасе:</w:t>
            </w:r>
          </w:p>
        </w:tc>
        <w:tc>
          <w:tcPr>
            <w:tcW w:w="4902" w:type="dxa"/>
            <w:gridSpan w:val="7"/>
            <w:tcBorders>
              <w:right w:val="nil"/>
            </w:tcBorders>
          </w:tcPr>
          <w:p w14:paraId="63C4BD5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 численности граждан, пребывающих в запасе, забронировано:</w:t>
            </w:r>
          </w:p>
        </w:tc>
        <w:tc>
          <w:tcPr>
            <w:tcW w:w="1120" w:type="dxa"/>
            <w:tcBorders>
              <w:bottom w:val="nil"/>
            </w:tcBorders>
          </w:tcPr>
          <w:p w14:paraId="0D9FBDA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Численность</w:t>
            </w:r>
          </w:p>
          <w:p w14:paraId="443B280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незаброниро</w:t>
            </w:r>
            <w:proofErr w:type="spellEnd"/>
            <w:r w:rsidRPr="00D5227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2C7B5A27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33E5A3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Из</w:t>
            </w:r>
          </w:p>
        </w:tc>
        <w:tc>
          <w:tcPr>
            <w:tcW w:w="702" w:type="dxa"/>
            <w:tcBorders>
              <w:bottom w:val="nil"/>
            </w:tcBorders>
          </w:tcPr>
          <w:p w14:paraId="5A16E357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59DA48E9" w14:textId="77777777">
        <w:tc>
          <w:tcPr>
            <w:tcW w:w="2410" w:type="dxa"/>
            <w:tcBorders>
              <w:top w:val="nil"/>
              <w:bottom w:val="nil"/>
            </w:tcBorders>
          </w:tcPr>
          <w:p w14:paraId="4A1FB514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D728CFE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E97C61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F981835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tcBorders>
              <w:left w:val="nil"/>
              <w:right w:val="nil"/>
            </w:tcBorders>
          </w:tcPr>
          <w:p w14:paraId="18E582A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7D1C22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численность </w:t>
            </w:r>
          </w:p>
        </w:tc>
        <w:tc>
          <w:tcPr>
            <w:tcW w:w="842" w:type="dxa"/>
            <w:tcBorders>
              <w:left w:val="nil"/>
              <w:bottom w:val="nil"/>
            </w:tcBorders>
          </w:tcPr>
          <w:p w14:paraId="0512B761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4060" w:type="dxa"/>
            <w:gridSpan w:val="6"/>
          </w:tcPr>
          <w:p w14:paraId="3A11A9DA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2ADF11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ванных</w:t>
            </w:r>
          </w:p>
        </w:tc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60660C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численности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DBBD4A9" w14:textId="77777777" w:rsidR="004D4F2D" w:rsidRPr="00D52279" w:rsidRDefault="004D4F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20BF0A85" w14:textId="77777777">
        <w:tc>
          <w:tcPr>
            <w:tcW w:w="2410" w:type="dxa"/>
            <w:tcBorders>
              <w:top w:val="nil"/>
              <w:bottom w:val="nil"/>
            </w:tcBorders>
          </w:tcPr>
          <w:p w14:paraId="262BF3AE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Наименование </w:t>
            </w:r>
          </w:p>
          <w:p w14:paraId="7F30164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категорий должностей служащих </w:t>
            </w:r>
          </w:p>
          <w:p w14:paraId="72D47BB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и профессий рабочих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9BCD9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№ 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стро-ки</w:t>
            </w:r>
            <w:proofErr w:type="spellEnd"/>
          </w:p>
          <w:p w14:paraId="6029E74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п</w:t>
            </w:r>
            <w:r w:rsidRPr="00D52279">
              <w:rPr>
                <w:rFonts w:ascii="Arial" w:hAnsi="Arial" w:cs="Arial"/>
                <w:b/>
                <w:sz w:val="12"/>
                <w:szCs w:val="12"/>
              </w:rPr>
              <w:sym w:font="Symbol" w:char="F02F"/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29B549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Всего </w:t>
            </w:r>
            <w:proofErr w:type="gram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работа-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ющих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C08A94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352D7C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офицеров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</w:tcPr>
          <w:p w14:paraId="2C2C6547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прапор-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щиков</w:t>
            </w:r>
            <w:proofErr w:type="spellEnd"/>
            <w:proofErr w:type="gramEnd"/>
            <w:r w:rsidRPr="00D52279">
              <w:rPr>
                <w:rFonts w:ascii="Arial" w:hAnsi="Arial" w:cs="Arial"/>
                <w:b/>
                <w:sz w:val="12"/>
                <w:szCs w:val="12"/>
              </w:rPr>
              <w:t>, мичманов, сержантов и старшин</w:t>
            </w:r>
          </w:p>
        </w:tc>
        <w:tc>
          <w:tcPr>
            <w:tcW w:w="674" w:type="dxa"/>
            <w:tcBorders>
              <w:bottom w:val="nil"/>
            </w:tcBorders>
          </w:tcPr>
          <w:p w14:paraId="3E361DE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солдат и матросов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D26CB5D" w14:textId="77777777" w:rsidR="004D4F2D" w:rsidRPr="00D52279" w:rsidRDefault="004D4F2D" w:rsidP="00DA30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2279">
              <w:rPr>
                <w:rFonts w:ascii="Arial" w:hAnsi="Arial" w:cs="Arial"/>
                <w:b/>
                <w:sz w:val="10"/>
                <w:szCs w:val="10"/>
              </w:rPr>
              <w:t>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14:paraId="1454867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B6D78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77F3A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2CBD0D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</w:t>
            </w:r>
          </w:p>
          <w:p w14:paraId="6017D39F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0D1E5CD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DCB265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B4A41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06A55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офицеров</w:t>
            </w:r>
          </w:p>
        </w:tc>
        <w:tc>
          <w:tcPr>
            <w:tcW w:w="3361" w:type="dxa"/>
            <w:gridSpan w:val="5"/>
            <w:tcBorders>
              <w:left w:val="nil"/>
              <w:right w:val="nil"/>
            </w:tcBorders>
          </w:tcPr>
          <w:p w14:paraId="28020F44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10659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прапорщиков, мичманов, сержантов, старшин, солдат и матросов в возрасте:</w:t>
            </w:r>
          </w:p>
        </w:tc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7A15388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граждан, пребывающих в запасе,</w:t>
            </w:r>
          </w:p>
          <w:p w14:paraId="1B27610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не имеющих </w:t>
            </w: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мобилизаци-онных</w:t>
            </w:r>
            <w:proofErr w:type="spellEnd"/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предписаний</w:t>
            </w:r>
          </w:p>
        </w:tc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50C1068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всего работающих, граждан, подлежащих призыву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2363F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D52279">
              <w:rPr>
                <w:rFonts w:ascii="Arial" w:hAnsi="Arial" w:cs="Arial"/>
                <w:b/>
                <w:sz w:val="12"/>
                <w:szCs w:val="12"/>
              </w:rPr>
              <w:t>Примеча-ние</w:t>
            </w:r>
            <w:proofErr w:type="spellEnd"/>
          </w:p>
        </w:tc>
      </w:tr>
      <w:tr w:rsidR="004D4F2D" w:rsidRPr="00D537AC" w14:paraId="2192261B" w14:textId="77777777">
        <w:tc>
          <w:tcPr>
            <w:tcW w:w="2410" w:type="dxa"/>
            <w:tcBorders>
              <w:top w:val="nil"/>
            </w:tcBorders>
          </w:tcPr>
          <w:p w14:paraId="5C03599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07910ECA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2F1047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5344519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EFA24CD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right w:val="nil"/>
            </w:tcBorders>
          </w:tcPr>
          <w:p w14:paraId="5D62D9B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3447041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</w:tcBorders>
          </w:tcPr>
          <w:p w14:paraId="2374D28E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53BE502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14:paraId="4715B55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9" w:type="dxa"/>
          </w:tcPr>
          <w:p w14:paraId="26DACE4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до</w:t>
            </w:r>
          </w:p>
          <w:p w14:paraId="332772E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30 лет</w:t>
            </w:r>
          </w:p>
        </w:tc>
        <w:tc>
          <w:tcPr>
            <w:tcW w:w="669" w:type="dxa"/>
          </w:tcPr>
          <w:p w14:paraId="0B70A36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от  31</w:t>
            </w:r>
          </w:p>
          <w:p w14:paraId="7B3852F8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35 лет</w:t>
            </w:r>
          </w:p>
        </w:tc>
        <w:tc>
          <w:tcPr>
            <w:tcW w:w="669" w:type="dxa"/>
          </w:tcPr>
          <w:p w14:paraId="3AD3DDAB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от  36</w:t>
            </w:r>
          </w:p>
          <w:p w14:paraId="6CEBC069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40 лет</w:t>
            </w:r>
          </w:p>
        </w:tc>
        <w:tc>
          <w:tcPr>
            <w:tcW w:w="669" w:type="dxa"/>
          </w:tcPr>
          <w:p w14:paraId="2B416D70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от  41</w:t>
            </w:r>
          </w:p>
          <w:p w14:paraId="08102DBE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 xml:space="preserve"> до 45 лет</w:t>
            </w:r>
          </w:p>
        </w:tc>
        <w:tc>
          <w:tcPr>
            <w:tcW w:w="686" w:type="dxa"/>
            <w:tcBorders>
              <w:right w:val="nil"/>
            </w:tcBorders>
          </w:tcPr>
          <w:p w14:paraId="6FB79382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от  46</w:t>
            </w:r>
          </w:p>
          <w:p w14:paraId="70A2D8FC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2279">
              <w:rPr>
                <w:rFonts w:ascii="Arial" w:hAnsi="Arial" w:cs="Arial"/>
                <w:b/>
                <w:sz w:val="12"/>
                <w:szCs w:val="12"/>
              </w:rPr>
              <w:t>до 50 лет</w:t>
            </w:r>
          </w:p>
        </w:tc>
        <w:tc>
          <w:tcPr>
            <w:tcW w:w="1120" w:type="dxa"/>
            <w:tcBorders>
              <w:top w:val="nil"/>
              <w:right w:val="nil"/>
            </w:tcBorders>
          </w:tcPr>
          <w:p w14:paraId="326B3801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6504CF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</w:tcBorders>
          </w:tcPr>
          <w:p w14:paraId="61A567F6" w14:textId="77777777" w:rsidR="004D4F2D" w:rsidRPr="00D52279" w:rsidRDefault="004D4F2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F2D" w:rsidRPr="00D537AC" w14:paraId="5EC0DB51" w14:textId="77777777">
        <w:tc>
          <w:tcPr>
            <w:tcW w:w="2410" w:type="dxa"/>
          </w:tcPr>
          <w:p w14:paraId="7ECC963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А</w:t>
            </w:r>
          </w:p>
        </w:tc>
        <w:tc>
          <w:tcPr>
            <w:tcW w:w="426" w:type="dxa"/>
          </w:tcPr>
          <w:p w14:paraId="09AB0BC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Б</w:t>
            </w:r>
          </w:p>
        </w:tc>
        <w:tc>
          <w:tcPr>
            <w:tcW w:w="680" w:type="dxa"/>
            <w:tcBorders>
              <w:top w:val="nil"/>
            </w:tcBorders>
          </w:tcPr>
          <w:p w14:paraId="01F0994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0" w:type="dxa"/>
          </w:tcPr>
          <w:p w14:paraId="06342E0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right w:val="nil"/>
            </w:tcBorders>
          </w:tcPr>
          <w:p w14:paraId="1AD68D1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</w:tcPr>
          <w:p w14:paraId="33EFDEA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</w:tcBorders>
          </w:tcPr>
          <w:p w14:paraId="143D986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</w:tcPr>
          <w:p w14:paraId="1A0CFBF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2" w:type="dxa"/>
          </w:tcPr>
          <w:p w14:paraId="7F2BFEC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99" w:type="dxa"/>
          </w:tcPr>
          <w:p w14:paraId="55DB4C9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69" w:type="dxa"/>
          </w:tcPr>
          <w:p w14:paraId="59167E1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69" w:type="dxa"/>
          </w:tcPr>
          <w:p w14:paraId="4EF049D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9" w:type="dxa"/>
          </w:tcPr>
          <w:p w14:paraId="734E99B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9" w:type="dxa"/>
          </w:tcPr>
          <w:p w14:paraId="296D14E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6" w:type="dxa"/>
          </w:tcPr>
          <w:p w14:paraId="58C76D3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</w:tcBorders>
          </w:tcPr>
          <w:p w14:paraId="75B65AA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81" w:type="dxa"/>
            <w:tcBorders>
              <w:top w:val="nil"/>
            </w:tcBorders>
          </w:tcPr>
          <w:p w14:paraId="6FC1B4C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01" w:type="dxa"/>
          </w:tcPr>
          <w:p w14:paraId="754121F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</w:tr>
      <w:tr w:rsidR="004D4F2D" w:rsidRPr="00D537AC" w14:paraId="32A09168" w14:textId="77777777">
        <w:tc>
          <w:tcPr>
            <w:tcW w:w="2410" w:type="dxa"/>
          </w:tcPr>
          <w:p w14:paraId="27AAA37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Руководители</w:t>
            </w:r>
          </w:p>
        </w:tc>
        <w:tc>
          <w:tcPr>
            <w:tcW w:w="426" w:type="dxa"/>
          </w:tcPr>
          <w:p w14:paraId="584EF64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84B1C5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48C37C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244FA9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B4EC4F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37E6AAC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732112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6C8A08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19C2CD4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14926A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E5BDD8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54E8B9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14DE9E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5126EA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F2ABCB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596114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922443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B73921D" w14:textId="77777777">
        <w:tc>
          <w:tcPr>
            <w:tcW w:w="2410" w:type="dxa"/>
          </w:tcPr>
          <w:p w14:paraId="54F713ED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Специалисты 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всего</w:t>
            </w:r>
          </w:p>
        </w:tc>
        <w:tc>
          <w:tcPr>
            <w:tcW w:w="426" w:type="dxa"/>
          </w:tcPr>
          <w:p w14:paraId="25C4607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9B46D6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9D5AB3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150EB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3E1E71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C69F1D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7703C5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7C8CBE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3D420F2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A4CA05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8AFFA8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22AED7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3E5326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3ACB14B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BE5DFE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CCCA38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31AB15E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EFB0DDB" w14:textId="77777777">
        <w:tc>
          <w:tcPr>
            <w:tcW w:w="2410" w:type="dxa"/>
          </w:tcPr>
          <w:p w14:paraId="6BB9248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из них:</w:t>
            </w:r>
          </w:p>
        </w:tc>
        <w:tc>
          <w:tcPr>
            <w:tcW w:w="426" w:type="dxa"/>
          </w:tcPr>
          <w:p w14:paraId="38BBE9A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C004B0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24AC8F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A0DB1B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A683DA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C113C8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C4AF3B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275491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7881D05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7239E4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C7B2A6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C16CF3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2185F5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C0EC88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E2FABC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5DE994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7AA653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AF0F07B" w14:textId="77777777">
        <w:tc>
          <w:tcPr>
            <w:tcW w:w="2410" w:type="dxa"/>
          </w:tcPr>
          <w:p w14:paraId="604F8105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сельского хозяйства</w:t>
            </w:r>
          </w:p>
        </w:tc>
        <w:tc>
          <w:tcPr>
            <w:tcW w:w="426" w:type="dxa"/>
          </w:tcPr>
          <w:p w14:paraId="65157D5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475B13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21B8F0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64BAEE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082A5B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F1B71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AD2EC6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18C3EAD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2F15444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DE9092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011AB5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0E7C21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60E964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8A7B6B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518BE8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1512DA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2517B3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905184D" w14:textId="77777777">
        <w:tc>
          <w:tcPr>
            <w:tcW w:w="2410" w:type="dxa"/>
          </w:tcPr>
          <w:p w14:paraId="48467021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торговли и общественного питания</w:t>
            </w:r>
          </w:p>
        </w:tc>
        <w:tc>
          <w:tcPr>
            <w:tcW w:w="426" w:type="dxa"/>
          </w:tcPr>
          <w:p w14:paraId="51488CD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74FC85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AC52F8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9BC64C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B72AB9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92E7BF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7570CC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191D16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121C706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812156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8CB403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86C7D1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507AAC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22F82D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43BA3C5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AA9496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B716A3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F8F2498" w14:textId="77777777">
        <w:tc>
          <w:tcPr>
            <w:tcW w:w="2410" w:type="dxa"/>
          </w:tcPr>
          <w:p w14:paraId="138204A9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науки</w:t>
            </w:r>
          </w:p>
        </w:tc>
        <w:tc>
          <w:tcPr>
            <w:tcW w:w="426" w:type="dxa"/>
          </w:tcPr>
          <w:p w14:paraId="7DF9943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AB722F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EC5780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899BE7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D2DB27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D24CFD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845EC3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6D8462C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0ACE7A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E331E2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A18319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D32E73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4DBEFF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34925E5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E3996C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325B31F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F9844A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954A844" w14:textId="77777777">
        <w:tc>
          <w:tcPr>
            <w:tcW w:w="2410" w:type="dxa"/>
          </w:tcPr>
          <w:p w14:paraId="717BB834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культуры и искусства</w:t>
            </w:r>
          </w:p>
        </w:tc>
        <w:tc>
          <w:tcPr>
            <w:tcW w:w="426" w:type="dxa"/>
          </w:tcPr>
          <w:p w14:paraId="32568CB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D60280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CEDA56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3EF7E7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05D291F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A366D3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508076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010FE5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6FB30F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D92653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44302D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9D0F3F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02BCF9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BC8195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681FD7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3E6BC8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5DAE37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FD04682" w14:textId="77777777">
        <w:tc>
          <w:tcPr>
            <w:tcW w:w="2410" w:type="dxa"/>
          </w:tcPr>
          <w:p w14:paraId="1FC80B5A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образования</w:t>
            </w:r>
          </w:p>
        </w:tc>
        <w:tc>
          <w:tcPr>
            <w:tcW w:w="426" w:type="dxa"/>
          </w:tcPr>
          <w:p w14:paraId="58683C9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1E9058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3851CD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4B09BC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6541CA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3DCB8F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5B1BF4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F03691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20E4A6C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EDFC67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9CD7B5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B02077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7E5E71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9DECB9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335848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672AD22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0CC7C7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06109B2" w14:textId="77777777">
        <w:tc>
          <w:tcPr>
            <w:tcW w:w="2410" w:type="dxa"/>
          </w:tcPr>
          <w:p w14:paraId="242DE28A" w14:textId="77777777" w:rsidR="004D4F2D" w:rsidRPr="00D537AC" w:rsidRDefault="00DA3055" w:rsidP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здравоохранения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всего</w:t>
            </w:r>
          </w:p>
        </w:tc>
        <w:tc>
          <w:tcPr>
            <w:tcW w:w="426" w:type="dxa"/>
          </w:tcPr>
          <w:p w14:paraId="0F587E9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0FDDC2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5F451F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8FA0DC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2BEEA3D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D0F68C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332C08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D10E40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C0859A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7641A3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64F3D0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8E5D99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4DA373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28561B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202ABC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B84ECA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5768F3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0CADB97" w14:textId="77777777">
        <w:tc>
          <w:tcPr>
            <w:tcW w:w="2410" w:type="dxa"/>
          </w:tcPr>
          <w:p w14:paraId="15BDCDE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14:paraId="2D90E16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A23CEA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ABC039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9E345D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EFA746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951BCC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FC44B9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289531F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7EAA43C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4F6A62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550C18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61CCA4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9880FA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3CC828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7B87C9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4B9076F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030878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0A99F82" w14:textId="77777777">
        <w:tc>
          <w:tcPr>
            <w:tcW w:w="2410" w:type="dxa"/>
          </w:tcPr>
          <w:p w14:paraId="6157227F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врачи</w:t>
            </w:r>
          </w:p>
        </w:tc>
        <w:tc>
          <w:tcPr>
            <w:tcW w:w="426" w:type="dxa"/>
          </w:tcPr>
          <w:p w14:paraId="66D346E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254649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AA49A3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7BC751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3E4AFA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37343BC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9E69A3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EB6DDB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8637B2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B77AB2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8EDF54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BE74CE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37D346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54FECA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6373E2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305741F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E899F1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6D6DBA7" w14:textId="77777777">
        <w:tc>
          <w:tcPr>
            <w:tcW w:w="2410" w:type="dxa"/>
          </w:tcPr>
          <w:p w14:paraId="265909C2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средний медицинский персонал</w:t>
            </w:r>
          </w:p>
        </w:tc>
        <w:tc>
          <w:tcPr>
            <w:tcW w:w="426" w:type="dxa"/>
          </w:tcPr>
          <w:p w14:paraId="40D80E8D" w14:textId="77777777" w:rsidR="004D4F2D" w:rsidRPr="00D537AC" w:rsidRDefault="004D4F2D" w:rsidP="00D53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BB2FE1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CCB253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85F1C1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3C5CD9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66DD47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E7D416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6644157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CF9584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4BC0C3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D2D2F7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98386E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5DB4A7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8C4D5C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24A1A9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FEC0BD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D8E4AC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9EAAC93" w14:textId="77777777">
        <w:tc>
          <w:tcPr>
            <w:tcW w:w="2410" w:type="dxa"/>
          </w:tcPr>
          <w:p w14:paraId="0BB5742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Другие служащие</w:t>
            </w:r>
          </w:p>
        </w:tc>
        <w:tc>
          <w:tcPr>
            <w:tcW w:w="426" w:type="dxa"/>
          </w:tcPr>
          <w:p w14:paraId="4B35D7E1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BA7B92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C7765B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B85CEB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757DC8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0B5158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E07524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9ED3CA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2D3C7CA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485FB8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30FA8D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ACBF89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E0BDE0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852202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1A7DE5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008B01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6857C34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8244EB8" w14:textId="77777777">
        <w:tc>
          <w:tcPr>
            <w:tcW w:w="2410" w:type="dxa"/>
          </w:tcPr>
          <w:p w14:paraId="0AEB2C3E" w14:textId="77777777" w:rsidR="004D4F2D" w:rsidRPr="00D537AC" w:rsidRDefault="004D4F2D" w:rsidP="00DA3055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Рабочие </w:t>
            </w:r>
            <w:r w:rsidR="00DA3055">
              <w:rPr>
                <w:rFonts w:ascii="Arial" w:hAnsi="Arial" w:cs="Arial"/>
                <w:sz w:val="12"/>
                <w:szCs w:val="12"/>
              </w:rPr>
              <w:t>–</w:t>
            </w:r>
            <w:r w:rsidRPr="00D537AC">
              <w:rPr>
                <w:rFonts w:ascii="Arial" w:hAnsi="Arial" w:cs="Arial"/>
                <w:sz w:val="12"/>
                <w:szCs w:val="12"/>
              </w:rPr>
              <w:t xml:space="preserve"> всего:</w:t>
            </w:r>
          </w:p>
        </w:tc>
        <w:tc>
          <w:tcPr>
            <w:tcW w:w="426" w:type="dxa"/>
          </w:tcPr>
          <w:p w14:paraId="7B0CF9C5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BD7040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2C3994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4DC0CD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8E64C7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610EE7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29A092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A5DEB8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0220D2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560AE2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906AF9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08C0DE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7FD1D2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3454EFC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980B55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9B9759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AE1EBE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DFF9FB8" w14:textId="77777777">
        <w:tc>
          <w:tcPr>
            <w:tcW w:w="2410" w:type="dxa"/>
          </w:tcPr>
          <w:p w14:paraId="33ECB31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14:paraId="1A9FA02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8CF920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E2196D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9A4ABD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D60587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342F1B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E33A6C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6E91268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180293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CBAF05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AA2F1A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81D686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B3B6EB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212616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62EA16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5F3AE9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07E729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A266BF3" w14:textId="77777777">
        <w:tc>
          <w:tcPr>
            <w:tcW w:w="2410" w:type="dxa"/>
          </w:tcPr>
          <w:p w14:paraId="429F0F8A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 1–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>2 разрядов</w:t>
            </w:r>
          </w:p>
        </w:tc>
        <w:tc>
          <w:tcPr>
            <w:tcW w:w="426" w:type="dxa"/>
          </w:tcPr>
          <w:p w14:paraId="6B23F5B9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D96BD2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AE47B0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A50BC4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6537F2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C41DE1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5F14FC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158D524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99ABD0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05338D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3B98FB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0CC1F8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1E1432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9DAC85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945D92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7A9661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8BD886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6B6D72E" w14:textId="77777777">
        <w:tc>
          <w:tcPr>
            <w:tcW w:w="2410" w:type="dxa"/>
          </w:tcPr>
          <w:p w14:paraId="6F081A46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 3–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>4 разрядов</w:t>
            </w:r>
          </w:p>
        </w:tc>
        <w:tc>
          <w:tcPr>
            <w:tcW w:w="426" w:type="dxa"/>
          </w:tcPr>
          <w:p w14:paraId="24E4D6D5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A12765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152634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0B6C6A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EEFA8D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B2C43F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C379BF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3C663E2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396B0A3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A74256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4CC454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B8977C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3C3CFE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A0A970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350821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29AAB8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2B437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02D063B" w14:textId="77777777">
        <w:tc>
          <w:tcPr>
            <w:tcW w:w="2410" w:type="dxa"/>
          </w:tcPr>
          <w:p w14:paraId="4F69BAE7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5-го разряда и выше</w:t>
            </w:r>
          </w:p>
        </w:tc>
        <w:tc>
          <w:tcPr>
            <w:tcW w:w="426" w:type="dxa"/>
          </w:tcPr>
          <w:p w14:paraId="26341CCA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841484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B7F806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56E8FE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D9303C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C05D7D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736436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7C56AC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B9E981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E3D293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B63A0E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820FAB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43FF44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48C57C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70F9E3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D36988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2862B0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6CE512F" w14:textId="77777777">
        <w:tc>
          <w:tcPr>
            <w:tcW w:w="2410" w:type="dxa"/>
          </w:tcPr>
          <w:p w14:paraId="1A54CDBE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не имеющие тарифных разрядов</w:t>
            </w:r>
          </w:p>
        </w:tc>
        <w:tc>
          <w:tcPr>
            <w:tcW w:w="426" w:type="dxa"/>
          </w:tcPr>
          <w:p w14:paraId="4265B05D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22BBE6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334F88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22EE48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C00E8C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9EEF1C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EBF720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7186830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05DB9D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6AFA1E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AE3269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74C122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C61047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0F5EA3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527A37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4CB6D16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C8BB5E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1F409F67" w14:textId="77777777">
        <w:tc>
          <w:tcPr>
            <w:tcW w:w="2410" w:type="dxa"/>
          </w:tcPr>
          <w:p w14:paraId="240D51FD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сельскохозяйственного производства</w:t>
            </w:r>
          </w:p>
        </w:tc>
        <w:tc>
          <w:tcPr>
            <w:tcW w:w="426" w:type="dxa"/>
          </w:tcPr>
          <w:p w14:paraId="2E0F2F8D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7A0097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198F55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40A2C1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54AE58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554E84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55EC88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03F9E6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63AC106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AFE5AD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AEEF97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CE60A0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01B6B4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6F09B8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178B5E1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58A650B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7F73F9B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73184E2" w14:textId="77777777">
        <w:tc>
          <w:tcPr>
            <w:tcW w:w="2410" w:type="dxa"/>
          </w:tcPr>
          <w:p w14:paraId="0D3000DF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локомотивных бригад</w:t>
            </w:r>
          </w:p>
        </w:tc>
        <w:tc>
          <w:tcPr>
            <w:tcW w:w="426" w:type="dxa"/>
          </w:tcPr>
          <w:p w14:paraId="059E254F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F0A075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EC76A1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33CFE7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5FC0C5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171C3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45AE09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D66988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33F6828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2FA6F2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C87EE09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5C39D3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C725D6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A763B5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4CE78D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FFF28B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ACA1FC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22A90BC9" w14:textId="77777777">
        <w:tc>
          <w:tcPr>
            <w:tcW w:w="2410" w:type="dxa"/>
          </w:tcPr>
          <w:p w14:paraId="21C3B469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водители</w:t>
            </w:r>
          </w:p>
        </w:tc>
        <w:tc>
          <w:tcPr>
            <w:tcW w:w="426" w:type="dxa"/>
          </w:tcPr>
          <w:p w14:paraId="6BECDF9B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94B37B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5A6463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6E0B63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5BB876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646DE2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7C44BB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098858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7646E5F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8F19D8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8355D6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24DCB1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D75A09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249F0CF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4C1220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043D05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449BA8D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499E5D16" w14:textId="77777777">
        <w:tc>
          <w:tcPr>
            <w:tcW w:w="2410" w:type="dxa"/>
          </w:tcPr>
          <w:p w14:paraId="4A35F16A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трактористы</w:t>
            </w:r>
          </w:p>
        </w:tc>
        <w:tc>
          <w:tcPr>
            <w:tcW w:w="426" w:type="dxa"/>
          </w:tcPr>
          <w:p w14:paraId="127B4FB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FAE020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7190017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C94D39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348581C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0D14F5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78DCB8F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6B0636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77E12D1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48CD08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928DC2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F93A45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E141FA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50E39A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DC6B78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B7B734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A01942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C16E186" w14:textId="77777777">
        <w:tc>
          <w:tcPr>
            <w:tcW w:w="2410" w:type="dxa"/>
          </w:tcPr>
          <w:p w14:paraId="5B65ED8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Из численности руководителей, </w:t>
            </w:r>
          </w:p>
        </w:tc>
        <w:tc>
          <w:tcPr>
            <w:tcW w:w="426" w:type="dxa"/>
          </w:tcPr>
          <w:p w14:paraId="7057553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16E4AF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F3EFA5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E15B05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711A0AC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0F1CA86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5976042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1F8B6DD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4300D69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235861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A6630B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D68C3B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728088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5DC423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DE4242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44B912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20D879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F695BB7" w14:textId="77777777">
        <w:tc>
          <w:tcPr>
            <w:tcW w:w="2410" w:type="dxa"/>
          </w:tcPr>
          <w:p w14:paraId="74D6CAB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специалистов и рабочих:</w:t>
            </w:r>
          </w:p>
        </w:tc>
        <w:tc>
          <w:tcPr>
            <w:tcW w:w="426" w:type="dxa"/>
          </w:tcPr>
          <w:p w14:paraId="6F2AC03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61BF43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973ADE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E44AC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216249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6867C5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05CD406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243EA97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12F9334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D30B88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1230FE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4926892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66894C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551F860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566AE0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3F2F7F2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C2D42D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40EBA19" w14:textId="77777777">
        <w:tc>
          <w:tcPr>
            <w:tcW w:w="2410" w:type="dxa"/>
          </w:tcPr>
          <w:p w14:paraId="57F044C2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летно-подъемный состав</w:t>
            </w:r>
          </w:p>
        </w:tc>
        <w:tc>
          <w:tcPr>
            <w:tcW w:w="426" w:type="dxa"/>
          </w:tcPr>
          <w:p w14:paraId="378AB90B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5FE9AA6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223BB96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844081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14F7679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24E1B1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973332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137D3BC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466A088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CD5B30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D40FB4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0F51C2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644D41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49892F6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EEB588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15B121E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476E0DA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1DFB456" w14:textId="77777777">
        <w:tc>
          <w:tcPr>
            <w:tcW w:w="2410" w:type="dxa"/>
          </w:tcPr>
          <w:p w14:paraId="240649A5" w14:textId="77777777" w:rsidR="004D4F2D" w:rsidRPr="00D537AC" w:rsidRDefault="00DA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="004D4F2D" w:rsidRPr="00D537AC">
              <w:rPr>
                <w:rFonts w:ascii="Arial" w:hAnsi="Arial" w:cs="Arial"/>
                <w:sz w:val="12"/>
                <w:szCs w:val="12"/>
              </w:rPr>
              <w:t xml:space="preserve"> плавающий состав</w:t>
            </w:r>
          </w:p>
        </w:tc>
        <w:tc>
          <w:tcPr>
            <w:tcW w:w="426" w:type="dxa"/>
          </w:tcPr>
          <w:p w14:paraId="2043FC6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6B361357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490E55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5BB3AA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4AC6292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2F24B89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ECB793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4EF6EBF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71C6E4D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645762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1D2879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4A97CF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552BA48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0654EED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35AC53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4C4C50B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26C0EA0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3CBE93D4" w14:textId="77777777">
        <w:tc>
          <w:tcPr>
            <w:tcW w:w="2410" w:type="dxa"/>
          </w:tcPr>
          <w:p w14:paraId="0E16294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Учащиеся</w:t>
            </w:r>
          </w:p>
        </w:tc>
        <w:tc>
          <w:tcPr>
            <w:tcW w:w="426" w:type="dxa"/>
          </w:tcPr>
          <w:p w14:paraId="0339463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7471D7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0E416F1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F508E1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066F68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190D209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7A72DF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539C68E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3270400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755208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7CE195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78AFC65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A591BB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178873E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8D4130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2AEADBC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0EFDE17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D546798" w14:textId="77777777">
        <w:tc>
          <w:tcPr>
            <w:tcW w:w="2410" w:type="dxa"/>
            <w:tcBorders>
              <w:bottom w:val="nil"/>
            </w:tcBorders>
          </w:tcPr>
          <w:p w14:paraId="7639F57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tcBorders>
              <w:bottom w:val="nil"/>
            </w:tcBorders>
          </w:tcPr>
          <w:p w14:paraId="2889F08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EDE3ED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F1DB45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19C5F9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14:paraId="170B487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  <w:bottom w:val="nil"/>
            </w:tcBorders>
          </w:tcPr>
          <w:p w14:paraId="26E7002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06FE921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6F386595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619DF96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0476541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4A85B8FF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0716EE06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15B6186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14:paraId="05D3C29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27DC44F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14:paraId="484F719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2AC61D0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6888CC6D" w14:textId="77777777">
        <w:tc>
          <w:tcPr>
            <w:tcW w:w="2410" w:type="dxa"/>
            <w:tcBorders>
              <w:left w:val="nil"/>
              <w:right w:val="nil"/>
            </w:tcBorders>
          </w:tcPr>
          <w:p w14:paraId="7A16E1B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ADE563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E9D638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6FF0D3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1AA465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0C59C8F5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6B7F25CF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07DA68FE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60FA963D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14:paraId="0862845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67AEF5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753BD2B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13106E1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785CECB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1FF2A37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3A76DF48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7D60A41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7F833B5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0EF5E847" w14:textId="77777777">
        <w:tc>
          <w:tcPr>
            <w:tcW w:w="2410" w:type="dxa"/>
          </w:tcPr>
          <w:p w14:paraId="63175E9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По </w:t>
            </w:r>
            <w:proofErr w:type="spellStart"/>
            <w:r w:rsidRPr="00D537AC">
              <w:rPr>
                <w:rFonts w:ascii="Arial" w:hAnsi="Arial" w:cs="Arial"/>
                <w:sz w:val="12"/>
                <w:szCs w:val="12"/>
              </w:rPr>
              <w:t>небронируемым</w:t>
            </w:r>
            <w:proofErr w:type="spellEnd"/>
            <w:r w:rsidRPr="00D537AC">
              <w:rPr>
                <w:rFonts w:ascii="Arial" w:hAnsi="Arial" w:cs="Arial"/>
                <w:sz w:val="12"/>
                <w:szCs w:val="12"/>
              </w:rPr>
              <w:t xml:space="preserve"> организациям</w:t>
            </w:r>
          </w:p>
        </w:tc>
        <w:tc>
          <w:tcPr>
            <w:tcW w:w="426" w:type="dxa"/>
          </w:tcPr>
          <w:p w14:paraId="1295B841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4CA5BD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323168B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C8A539A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51B5F3B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4C548DB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62CDD9E8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0E2D821C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02E52413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2BA58D5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92C5BC4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5C91CD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F630A4B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658E919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297476D2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73FF20C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1D98EE2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4F2D" w:rsidRPr="00D537AC" w14:paraId="525A51F4" w14:textId="77777777">
        <w:tc>
          <w:tcPr>
            <w:tcW w:w="2410" w:type="dxa"/>
          </w:tcPr>
          <w:p w14:paraId="0ADC9A8D" w14:textId="77777777" w:rsidR="004D4F2D" w:rsidRPr="00D537AC" w:rsidRDefault="004D4F2D" w:rsidP="00D537AC">
            <w:pPr>
              <w:rPr>
                <w:rFonts w:ascii="Arial" w:hAnsi="Arial" w:cs="Arial"/>
                <w:sz w:val="12"/>
                <w:szCs w:val="12"/>
              </w:rPr>
            </w:pPr>
            <w:r w:rsidRPr="00D537AC">
              <w:rPr>
                <w:rFonts w:ascii="Arial" w:hAnsi="Arial" w:cs="Arial"/>
                <w:sz w:val="12"/>
                <w:szCs w:val="12"/>
              </w:rPr>
              <w:t xml:space="preserve">Всего </w:t>
            </w:r>
          </w:p>
        </w:tc>
        <w:tc>
          <w:tcPr>
            <w:tcW w:w="426" w:type="dxa"/>
          </w:tcPr>
          <w:p w14:paraId="4C21D3E3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48CA7BF0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</w:tcPr>
          <w:p w14:paraId="1B01832D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41218C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</w:tcPr>
          <w:p w14:paraId="654D9CC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D845C4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09D3FAEA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2" w:type="dxa"/>
          </w:tcPr>
          <w:p w14:paraId="244D99A2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</w:tcPr>
          <w:p w14:paraId="500B9F4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68EA9FA4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0BFB348B" w14:textId="77777777" w:rsidR="004D4F2D" w:rsidRPr="00D537AC" w:rsidRDefault="004D4F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3F1B636E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</w:tcPr>
          <w:p w14:paraId="18C24FE0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</w:tcPr>
          <w:p w14:paraId="717F00D7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</w:tcPr>
          <w:p w14:paraId="30502859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</w:tcPr>
          <w:p w14:paraId="0E28BBEC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4BBDFB31" w14:textId="77777777" w:rsidR="004D4F2D" w:rsidRPr="00D537AC" w:rsidRDefault="004D4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E06DE98" w14:textId="77777777" w:rsidR="004D4F2D" w:rsidRPr="00D537AC" w:rsidRDefault="004D4F2D">
      <w:pPr>
        <w:jc w:val="center"/>
        <w:rPr>
          <w:rFonts w:ascii="Arial" w:hAnsi="Arial" w:cs="Arial"/>
          <w:sz w:val="14"/>
          <w:szCs w:val="14"/>
        </w:rPr>
      </w:pPr>
      <w:r w:rsidRPr="00D537AC">
        <w:rPr>
          <w:rFonts w:ascii="Arial" w:hAnsi="Arial" w:cs="Arial"/>
          <w:sz w:val="14"/>
          <w:szCs w:val="14"/>
        </w:rPr>
        <w:t xml:space="preserve">                                                   ____________________________                    _____________________                      ______________________</w:t>
      </w:r>
    </w:p>
    <w:p w14:paraId="18966F12" w14:textId="77777777" w:rsidR="004D4F2D" w:rsidRPr="00D537AC" w:rsidRDefault="004D4F2D">
      <w:pPr>
        <w:rPr>
          <w:rFonts w:ascii="Arial" w:hAnsi="Arial" w:cs="Arial"/>
          <w:b/>
          <w:bCs/>
          <w:sz w:val="24"/>
          <w:szCs w:val="24"/>
        </w:rPr>
        <w:sectPr w:rsidR="004D4F2D" w:rsidRPr="00D537AC">
          <w:headerReference w:type="default" r:id="rId6"/>
          <w:headerReference w:type="first" r:id="rId7"/>
          <w:pgSz w:w="16840" w:h="11907" w:orient="landscape" w:code="9"/>
          <w:pgMar w:top="567" w:right="567" w:bottom="352" w:left="1134" w:header="567" w:footer="567" w:gutter="0"/>
          <w:cols w:space="709"/>
          <w:titlePg/>
        </w:sectPr>
      </w:pPr>
      <w:r w:rsidRPr="00D537A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Pr="00D537AC">
        <w:rPr>
          <w:rFonts w:ascii="Arial" w:hAnsi="Arial" w:cs="Arial"/>
          <w:sz w:val="12"/>
          <w:szCs w:val="12"/>
        </w:rPr>
        <w:t xml:space="preserve">                                                                    (руководитель)                                                           (подпись)                                               (инициалы, </w:t>
      </w:r>
      <w:r w:rsidR="00D537AC" w:rsidRPr="00D537AC">
        <w:rPr>
          <w:rFonts w:ascii="Arial" w:hAnsi="Arial" w:cs="Arial"/>
          <w:sz w:val="12"/>
          <w:szCs w:val="12"/>
        </w:rPr>
        <w:t>фамили</w:t>
      </w:r>
      <w:r w:rsidR="00D52279">
        <w:rPr>
          <w:rFonts w:ascii="Arial" w:hAnsi="Arial" w:cs="Arial"/>
          <w:sz w:val="12"/>
          <w:szCs w:val="12"/>
        </w:rPr>
        <w:t>я)</w:t>
      </w:r>
    </w:p>
    <w:p w14:paraId="5E2FD722" w14:textId="77777777" w:rsidR="00D52279" w:rsidRDefault="00D52279" w:rsidP="00D52279">
      <w:pPr>
        <w:rPr>
          <w:sz w:val="16"/>
          <w:szCs w:val="16"/>
        </w:rPr>
      </w:pPr>
    </w:p>
    <w:sectPr w:rsidR="00D52279" w:rsidSect="00AD01F9">
      <w:pgSz w:w="16840" w:h="11907" w:orient="landscape" w:code="9"/>
      <w:pgMar w:top="567" w:right="624" w:bottom="567" w:left="567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5226" w14:textId="77777777" w:rsidR="00796EAF" w:rsidRDefault="00796EAF">
      <w:r>
        <w:separator/>
      </w:r>
    </w:p>
  </w:endnote>
  <w:endnote w:type="continuationSeparator" w:id="0">
    <w:p w14:paraId="367A6016" w14:textId="77777777" w:rsidR="00796EAF" w:rsidRDefault="007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2ABD" w14:textId="77777777" w:rsidR="00796EAF" w:rsidRDefault="00796EAF">
      <w:r>
        <w:separator/>
      </w:r>
    </w:p>
  </w:footnote>
  <w:footnote w:type="continuationSeparator" w:id="0">
    <w:p w14:paraId="568D7EDA" w14:textId="77777777" w:rsidR="00796EAF" w:rsidRDefault="0079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5DF" w14:textId="77777777" w:rsidR="004D4F2D" w:rsidRDefault="004D4F2D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1A1" w14:textId="77777777" w:rsidR="004D4F2D" w:rsidRDefault="004D4F2D">
    <w:pPr>
      <w:pStyle w:val="a4"/>
      <w:ind w:right="11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B1"/>
    <w:rsid w:val="0003205C"/>
    <w:rsid w:val="001C074D"/>
    <w:rsid w:val="001F4B62"/>
    <w:rsid w:val="00245067"/>
    <w:rsid w:val="00284E9C"/>
    <w:rsid w:val="002A6C1D"/>
    <w:rsid w:val="003657C1"/>
    <w:rsid w:val="004630D2"/>
    <w:rsid w:val="004D4F2D"/>
    <w:rsid w:val="00553064"/>
    <w:rsid w:val="005C4428"/>
    <w:rsid w:val="005D43DE"/>
    <w:rsid w:val="00796EAF"/>
    <w:rsid w:val="00991BC5"/>
    <w:rsid w:val="00A35A6E"/>
    <w:rsid w:val="00AD01F9"/>
    <w:rsid w:val="00B173CC"/>
    <w:rsid w:val="00D52279"/>
    <w:rsid w:val="00D537AC"/>
    <w:rsid w:val="00D81DB1"/>
    <w:rsid w:val="00DA3055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76D79"/>
  <w15:docId w15:val="{16D586ED-9F8A-4A49-B625-38D5F51D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F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D01F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D01F9"/>
  </w:style>
  <w:style w:type="paragraph" w:styleId="a4">
    <w:name w:val="header"/>
    <w:basedOn w:val="a"/>
    <w:link w:val="a5"/>
    <w:uiPriority w:val="99"/>
    <w:rsid w:val="00AD01F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1F9"/>
    <w:rPr>
      <w:sz w:val="20"/>
      <w:szCs w:val="20"/>
    </w:rPr>
  </w:style>
  <w:style w:type="paragraph" w:styleId="a6">
    <w:name w:val="footer"/>
    <w:basedOn w:val="a"/>
    <w:link w:val="a7"/>
    <w:uiPriority w:val="99"/>
    <w:rsid w:val="00AD01F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1F9"/>
    <w:rPr>
      <w:sz w:val="20"/>
      <w:szCs w:val="20"/>
    </w:rPr>
  </w:style>
  <w:style w:type="character" w:customStyle="1" w:styleId="a8">
    <w:name w:val="номер страницы"/>
    <w:basedOn w:val="a3"/>
    <w:uiPriority w:val="99"/>
    <w:rsid w:val="00AD01F9"/>
  </w:style>
  <w:style w:type="paragraph" w:styleId="2">
    <w:name w:val="Body Text 2"/>
    <w:basedOn w:val="a"/>
    <w:link w:val="20"/>
    <w:uiPriority w:val="99"/>
    <w:rsid w:val="00AD01F9"/>
    <w:pPr>
      <w:ind w:left="13325" w:firstLine="2410"/>
      <w:jc w:val="center"/>
    </w:pPr>
    <w:rPr>
      <w:sz w:val="12"/>
      <w:szCs w:val="1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0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udakova\Desktop\&#1060;&#1086;&#1088;&#1084;&#1072;%20&#8470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C:\Users\a.rudakova\Desktop\Форма № 6.dotx</Template>
  <TotalTime>0</TotalTime>
  <Pages>2</Pages>
  <Words>447</Words>
  <Characters>2990</Characters>
  <Application>Microsoft Office Word</Application>
  <DocSecurity>0</DocSecurity>
  <Lines>1495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Manager/>
  <Company/>
  <LinksUpToDate>false</LinksUpToDate>
  <CharactersWithSpaces>3235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cp:lastPrinted>2000-09-13T12:44:00Z</cp:lastPrinted>
  <dcterms:created xsi:type="dcterms:W3CDTF">2023-11-05T13:21:00Z</dcterms:created>
  <dcterms:modified xsi:type="dcterms:W3CDTF">2023-11-05T13:21:00Z</dcterms:modified>
  <cp:category/>
</cp:coreProperties>
</file>