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F315" w14:textId="77777777" w:rsidR="005E3CBC" w:rsidRDefault="00D01086" w:rsidP="00D264FC">
      <w:pPr>
        <w:widowControl w:val="0"/>
        <w:autoSpaceDE w:val="0"/>
        <w:autoSpaceDN w:val="0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480BFD85" w14:textId="20AF81AD" w:rsidR="005E3CBC" w:rsidRDefault="00D01086" w:rsidP="00D264FC">
      <w:pPr>
        <w:widowControl w:val="0"/>
        <w:autoSpaceDE w:val="0"/>
        <w:autoSpaceDN w:val="0"/>
        <w:spacing w:before="81" w:line="213" w:lineRule="auto"/>
        <w:ind w:right="2289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  <w:r>
        <w:rPr>
          <w:sz w:val="22"/>
          <w:szCs w:val="22"/>
          <w:lang w:eastAsia="en-US"/>
        </w:rPr>
        <w:br w:type="column"/>
      </w:r>
      <w:r w:rsidR="00D264FC">
        <w:rPr>
          <w:szCs w:val="22"/>
          <w:lang w:eastAsia="en-US"/>
        </w:rPr>
        <w:t xml:space="preserve"> </w:t>
      </w: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50E8A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69B9B8A7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D264FC">
        <w:rPr>
          <w:i/>
          <w:color w:val="00B0F0"/>
          <w:w w:val="103"/>
          <w:sz w:val="16"/>
          <w:szCs w:val="16"/>
          <w:u w:val="single"/>
          <w:lang w:eastAsia="en-US"/>
        </w:rPr>
        <w:t>087-101-0123</w:t>
      </w:r>
      <w:r w:rsidR="002D3298" w:rsidRPr="00D264FC">
        <w:rPr>
          <w:i/>
          <w:color w:val="00B0F0"/>
          <w:w w:val="103"/>
          <w:sz w:val="16"/>
          <w:szCs w:val="16"/>
          <w:u w:val="single"/>
          <w:lang w:eastAsia="en-US"/>
        </w:rPr>
        <w:t>55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5B48274F" w:rsidR="005E3CBC" w:rsidRPr="00D264FC" w:rsidRDefault="004117AE">
      <w:pPr>
        <w:widowControl w:val="0"/>
        <w:autoSpaceDE w:val="0"/>
        <w:autoSpaceDN w:val="0"/>
        <w:rPr>
          <w:i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D264FC">
        <w:rPr>
          <w:i/>
          <w:color w:val="00B0F0"/>
          <w:sz w:val="14"/>
          <w:szCs w:val="14"/>
          <w:lang w:eastAsia="en-US"/>
        </w:rPr>
        <w:t>Общество с ограниченной ответственностью «</w:t>
      </w:r>
      <w:r w:rsidR="00D264FC" w:rsidRPr="00D264FC">
        <w:rPr>
          <w:i/>
          <w:color w:val="00B0F0"/>
          <w:sz w:val="14"/>
          <w:szCs w:val="14"/>
          <w:lang w:eastAsia="en-US"/>
        </w:rPr>
        <w:t>ГУРУ</w:t>
      </w:r>
      <w:r w:rsidRPr="00D264FC">
        <w:rPr>
          <w:i/>
          <w:color w:val="00B0F0"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8DDE12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7E19040B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125AE000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Pr="00D264FC" w:rsidRDefault="00185D50" w:rsidP="00483AD5">
                                  <w:pPr>
                                    <w:jc w:val="center"/>
                                    <w:rPr>
                                      <w:i/>
                                      <w:color w:val="00B0F0"/>
                                      <w:sz w:val="12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Pr="00D264FC" w:rsidRDefault="00185D50" w:rsidP="00483AD5">
                                  <w:pPr>
                                    <w:jc w:val="center"/>
                                    <w:rPr>
                                      <w:i/>
                                      <w:color w:val="00B0F0"/>
                                      <w:sz w:val="12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7E19040B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125AE000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Pr="00D264FC" w:rsidRDefault="00185D50" w:rsidP="00483AD5">
                            <w:pPr>
                              <w:jc w:val="center"/>
                              <w:rPr>
                                <w:i/>
                                <w:color w:val="00B0F0"/>
                                <w:sz w:val="12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Pr="00D264FC" w:rsidRDefault="00185D50" w:rsidP="00483AD5">
                            <w:pPr>
                              <w:jc w:val="center"/>
                              <w:rPr>
                                <w:i/>
                                <w:color w:val="00B0F0"/>
                                <w:sz w:val="12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73BA0D76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6D863B99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51DAE7F1" w:rsidR="00305FC1" w:rsidRPr="00D264FC" w:rsidRDefault="00D264FC">
                                  <w:pPr>
                                    <w:rPr>
                                      <w:i/>
                                      <w:color w:val="00B0F0"/>
                                      <w:sz w:val="12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i/>
                                      <w:color w:val="00B0F0"/>
                                      <w:sz w:val="12"/>
                                      <w:lang w:val="ru-RU"/>
                                    </w:rPr>
                                    <w:t xml:space="preserve">   </w:t>
                                  </w: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73BA0D76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6D863B99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51DAE7F1" w:rsidR="00305FC1" w:rsidRPr="00D264FC" w:rsidRDefault="00D264FC">
                            <w:pPr>
                              <w:rPr>
                                <w:i/>
                                <w:color w:val="00B0F0"/>
                                <w:sz w:val="12"/>
                                <w:lang w:val="ru-RU"/>
                              </w:rPr>
                            </w:pPr>
                            <w:r w:rsidRPr="00D264FC">
                              <w:rPr>
                                <w:i/>
                                <w:color w:val="00B0F0"/>
                                <w:sz w:val="12"/>
                                <w:lang w:val="ru-RU"/>
                              </w:rPr>
                              <w:t xml:space="preserve">   </w:t>
                            </w: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50E8A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D264F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D264F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D264FC" w:rsidRDefault="008F755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D264FC" w:rsidRDefault="008F755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F9E82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6E8F20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400D87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 xml:space="preserve">7   </w:t>
      </w:r>
      <w:r w:rsidR="005F2D1C" w:rsidRPr="00D264FC">
        <w:rPr>
          <w:i/>
          <w:color w:val="00B0F0"/>
          <w:position w:val="-4"/>
          <w:sz w:val="16"/>
          <w:szCs w:val="16"/>
          <w:lang w:eastAsia="en-US"/>
        </w:rPr>
        <w:t xml:space="preserve">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>4</w:t>
      </w:r>
      <w:r w:rsidR="00185D50" w:rsidRPr="00D264FC">
        <w:rPr>
          <w:i/>
          <w:color w:val="00B0F0"/>
          <w:position w:val="-4"/>
          <w:sz w:val="16"/>
          <w:szCs w:val="16"/>
          <w:lang w:eastAsia="en-US"/>
        </w:rPr>
        <w:t xml:space="preserve">    </w:t>
      </w:r>
      <w:r w:rsidR="00D01086" w:rsidRPr="00D264FC">
        <w:rPr>
          <w:i/>
          <w:color w:val="00B0F0"/>
          <w:position w:val="-4"/>
          <w:sz w:val="16"/>
          <w:szCs w:val="16"/>
          <w:lang w:eastAsia="en-US"/>
        </w:rPr>
        <w:t>.</w:t>
      </w:r>
      <w:r w:rsidR="005F2D1C" w:rsidRPr="00D264FC">
        <w:rPr>
          <w:i/>
          <w:color w:val="00B0F0"/>
          <w:position w:val="-4"/>
          <w:sz w:val="16"/>
          <w:szCs w:val="16"/>
          <w:lang w:eastAsia="en-US"/>
        </w:rPr>
        <w:t xml:space="preserve">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45A9E7DF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6D43FA36" w:rsidR="005E3CBC" w:rsidRDefault="002D3298">
      <w:pPr>
        <w:widowControl w:val="0"/>
        <w:autoSpaceDE w:val="0"/>
        <w:autoSpaceDN w:val="0"/>
        <w:spacing w:before="3"/>
        <w:rPr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BDA05" wp14:editId="0EC741F0">
                <wp:simplePos x="0" y="0"/>
                <wp:positionH relativeFrom="page">
                  <wp:posOffset>1901190</wp:posOffset>
                </wp:positionH>
                <wp:positionV relativeFrom="paragraph">
                  <wp:posOffset>187960</wp:posOffset>
                </wp:positionV>
                <wp:extent cx="2181225" cy="186055"/>
                <wp:effectExtent l="0" t="0" r="3175" b="444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6CC390CB" w:rsidR="00305FC1" w:rsidRPr="00D264FC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21259CED" w:rsidR="00305FC1" w:rsidRPr="00D264FC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margin-left:149.7pt;margin-top:14.8pt;width:171.7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C2v5gg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6CC390CB" w:rsidR="00305FC1" w:rsidRPr="00D264FC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21259CED" w:rsidR="00305FC1" w:rsidRPr="00D264FC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0BB" w14:textId="69228B39" w:rsidR="005E3CBC" w:rsidRDefault="00D01086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spacing w:val="-1"/>
          <w:sz w:val="15"/>
          <w:szCs w:val="22"/>
          <w:lang w:eastAsia="en-US"/>
        </w:rPr>
        <w:t>Номер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28DAF4E4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 w:rsidR="00D264FC">
        <w:rPr>
          <w:sz w:val="15"/>
          <w:szCs w:val="22"/>
          <w:lang w:eastAsia="en-US"/>
        </w:rPr>
        <w:t xml:space="preserve">почты </w:t>
      </w:r>
      <w:r w:rsidR="00D264FC" w:rsidRPr="00D264FC">
        <w:rPr>
          <w:i/>
          <w:color w:val="00B0F0"/>
          <w:sz w:val="15"/>
          <w:szCs w:val="22"/>
          <w:lang w:val="en-US" w:eastAsia="en-US"/>
        </w:rPr>
        <w:t>guru</w:t>
      </w:r>
      <w:r w:rsidR="00D264FC" w:rsidRPr="00D264FC">
        <w:rPr>
          <w:i/>
          <w:color w:val="00B0F0"/>
          <w:sz w:val="15"/>
          <w:szCs w:val="22"/>
          <w:lang w:eastAsia="en-US"/>
        </w:rPr>
        <w:t>@mail</w:t>
      </w:r>
      <w:r w:rsidR="002D3298" w:rsidRPr="00D264FC">
        <w:rPr>
          <w:i/>
          <w:color w:val="00B0F0"/>
          <w:sz w:val="15"/>
          <w:szCs w:val="22"/>
          <w:lang w:eastAsia="en-US"/>
        </w:rPr>
        <w:t>.com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03A4A3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7B553F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E47F05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A0159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96C7AC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1AE90E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3269FEB7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 w:rsidR="00D264FC">
        <w:rPr>
          <w:b/>
          <w:sz w:val="16"/>
          <w:szCs w:val="16"/>
          <w:lang w:eastAsia="en-US"/>
        </w:rPr>
        <w:t xml:space="preserve">             </w:t>
      </w:r>
      <w:r w:rsidR="00D264FC" w:rsidRPr="00D264FC">
        <w:rPr>
          <w:i/>
          <w:color w:val="00B0F0"/>
          <w:sz w:val="16"/>
          <w:szCs w:val="16"/>
          <w:lang w:eastAsia="en-US"/>
        </w:rPr>
        <w:t xml:space="preserve">Матулевич </w:t>
      </w:r>
      <w:r w:rsidR="00E50E8A" w:rsidRPr="00D264FC">
        <w:rPr>
          <w:i/>
          <w:color w:val="00B0F0"/>
          <w:sz w:val="16"/>
          <w:szCs w:val="16"/>
          <w:lang w:eastAsia="en-US"/>
        </w:rPr>
        <w:t xml:space="preserve">                        </w:t>
      </w:r>
      <w:r w:rsidR="00D264FC" w:rsidRPr="00D264FC">
        <w:rPr>
          <w:i/>
          <w:color w:val="00B0F0"/>
          <w:sz w:val="16"/>
          <w:szCs w:val="16"/>
          <w:lang w:eastAsia="en-US"/>
        </w:rPr>
        <w:t>Матулевич</w:t>
      </w:r>
      <w:r w:rsidR="00E50E8A" w:rsidRPr="00D264FC">
        <w:rPr>
          <w:i/>
          <w:color w:val="00B0F0"/>
          <w:sz w:val="16"/>
          <w:szCs w:val="16"/>
          <w:lang w:eastAsia="en-US"/>
        </w:rPr>
        <w:t xml:space="preserve"> </w:t>
      </w:r>
      <w:r w:rsidR="00D264FC" w:rsidRPr="00D264FC">
        <w:rPr>
          <w:i/>
          <w:color w:val="00B0F0"/>
          <w:sz w:val="16"/>
          <w:szCs w:val="16"/>
          <w:lang w:eastAsia="en-US"/>
        </w:rPr>
        <w:t>Антон Игоревич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FAB837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47FC6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DEA0DC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5A32FF56" w14:textId="07D2E199" w:rsidR="005E3CBC" w:rsidRPr="00B3090D" w:rsidRDefault="00D01086" w:rsidP="00B3090D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  <w:sectPr w:rsidR="005E3CBC" w:rsidRPr="00B3090D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725FF098" w:rsidR="005E3CBC" w:rsidRDefault="00D264FC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 w:rsidRPr="00B3090D">
        <w:rPr>
          <w:sz w:val="13"/>
          <w:szCs w:val="22"/>
          <w:lang w:eastAsia="en-US"/>
        </w:rPr>
        <w:t xml:space="preserve">   </w:t>
      </w:r>
      <w:r w:rsidR="00B3090D">
        <w:rPr>
          <w:i/>
          <w:color w:val="00B0F0"/>
          <w:sz w:val="13"/>
          <w:szCs w:val="22"/>
          <w:lang w:eastAsia="en-US"/>
        </w:rPr>
        <w:t>«</w:t>
      </w:r>
      <w:proofErr w:type="gramStart"/>
      <w:r w:rsidR="00B3090D">
        <w:rPr>
          <w:i/>
          <w:color w:val="00B0F0"/>
          <w:sz w:val="13"/>
          <w:szCs w:val="22"/>
          <w:lang w:eastAsia="en-US"/>
        </w:rPr>
        <w:t>24</w:t>
      </w:r>
      <w:r w:rsidR="002D3298" w:rsidRPr="00D264FC">
        <w:rPr>
          <w:i/>
          <w:color w:val="00B0F0"/>
          <w:sz w:val="13"/>
          <w:szCs w:val="22"/>
          <w:lang w:eastAsia="en-US"/>
        </w:rPr>
        <w:t xml:space="preserve">»  </w:t>
      </w:r>
      <w:r w:rsidR="004117AE" w:rsidRPr="00D264FC">
        <w:rPr>
          <w:i/>
          <w:color w:val="00B0F0"/>
          <w:sz w:val="13"/>
          <w:szCs w:val="22"/>
          <w:lang w:eastAsia="en-US"/>
        </w:rPr>
        <w:t xml:space="preserve"> </w:t>
      </w:r>
      <w:proofErr w:type="gramEnd"/>
      <w:r w:rsidR="004117AE" w:rsidRPr="00D264FC">
        <w:rPr>
          <w:i/>
          <w:color w:val="00B0F0"/>
          <w:sz w:val="13"/>
          <w:szCs w:val="22"/>
          <w:lang w:eastAsia="en-US"/>
        </w:rPr>
        <w:t xml:space="preserve">  </w:t>
      </w:r>
      <w:r w:rsidRPr="00B3090D">
        <w:rPr>
          <w:i/>
          <w:color w:val="00B0F0"/>
          <w:sz w:val="13"/>
          <w:szCs w:val="22"/>
          <w:lang w:eastAsia="en-US"/>
        </w:rPr>
        <w:t xml:space="preserve">     </w:t>
      </w:r>
      <w:r w:rsidR="00B3090D">
        <w:rPr>
          <w:i/>
          <w:color w:val="00B0F0"/>
          <w:sz w:val="14"/>
          <w:szCs w:val="14"/>
          <w:lang w:eastAsia="en-US"/>
        </w:rPr>
        <w:t>апреля</w:t>
      </w:r>
      <w:r w:rsidR="004117AE" w:rsidRPr="00D264FC">
        <w:rPr>
          <w:i/>
          <w:color w:val="00B0F0"/>
          <w:sz w:val="14"/>
          <w:szCs w:val="14"/>
          <w:lang w:eastAsia="en-US"/>
        </w:rPr>
        <w:t xml:space="preserve">           </w:t>
      </w:r>
      <w:r w:rsidRPr="00D264FC">
        <w:rPr>
          <w:i/>
          <w:color w:val="00B0F0"/>
          <w:sz w:val="14"/>
          <w:szCs w:val="14"/>
          <w:lang w:eastAsia="en-US"/>
        </w:rPr>
        <w:t xml:space="preserve">  </w:t>
      </w:r>
      <w:r w:rsidR="004117AE" w:rsidRPr="00D264FC">
        <w:rPr>
          <w:i/>
          <w:color w:val="00B0F0"/>
          <w:sz w:val="14"/>
          <w:szCs w:val="14"/>
          <w:lang w:eastAsia="en-US"/>
        </w:rPr>
        <w:t xml:space="preserve"> 2023</w:t>
      </w:r>
      <w:r w:rsidR="00D01086"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C3AD9B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AFE9DD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39F345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1015A0D" w:rsidR="00B045A4" w:rsidRPr="004A2D9A" w:rsidRDefault="002D3298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150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-223-567 </w:t>
      </w:r>
      <w:r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20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754AA2DB" w14:textId="25F41012" w:rsidR="00B045A4" w:rsidRPr="004A2D9A" w:rsidRDefault="002D3298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="00D264FC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Широкова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4B5691C3" w14:textId="751AEDF9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Ел</w:t>
      </w:r>
      <w:r w:rsidR="00D264FC">
        <w:rPr>
          <w:i/>
          <w:color w:val="00B0F0"/>
          <w:w w:val="101"/>
          <w:sz w:val="13"/>
          <w:szCs w:val="13"/>
          <w:u w:val="single"/>
          <w:lang w:eastAsia="en-US"/>
        </w:rPr>
        <w:t>е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26C3D769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93C52C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264FC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Алексеевна</w:t>
      </w:r>
    </w:p>
    <w:p w14:paraId="5322B663" w14:textId="120B8597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2D3298" w:rsidRPr="00FC2159">
        <w:rPr>
          <w:i/>
          <w:color w:val="00B0F0"/>
          <w:sz w:val="13"/>
          <w:szCs w:val="13"/>
          <w:u w:val="single"/>
          <w:lang w:eastAsia="en-US"/>
        </w:rPr>
        <w:t>10</w:t>
      </w:r>
      <w:r w:rsidRPr="00FC2159">
        <w:rPr>
          <w:i/>
          <w:color w:val="00B0F0"/>
          <w:sz w:val="13"/>
          <w:szCs w:val="13"/>
          <w:lang w:eastAsia="en-US"/>
        </w:rPr>
        <w:t>"</w:t>
      </w:r>
      <w:r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 </w:t>
      </w:r>
      <w:r w:rsidR="0062407B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       </w:t>
      </w:r>
      <w:r w:rsidR="002D3298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апреля</w:t>
      </w:r>
      <w:r w:rsidR="002D3298" w:rsidRPr="00FC2159">
        <w:rPr>
          <w:i/>
          <w:color w:val="00B0F0"/>
          <w:sz w:val="13"/>
          <w:szCs w:val="13"/>
          <w:u w:val="single"/>
          <w:lang w:eastAsia="en-US"/>
        </w:rPr>
        <w:tab/>
      </w:r>
      <w:r w:rsidR="002D3298" w:rsidRPr="00FC2159">
        <w:rPr>
          <w:i/>
          <w:color w:val="00B0F0"/>
          <w:spacing w:val="7"/>
          <w:sz w:val="13"/>
          <w:szCs w:val="13"/>
          <w:lang w:eastAsia="en-US"/>
        </w:rPr>
        <w:t xml:space="preserve"> </w:t>
      </w:r>
      <w:r w:rsidR="002D3298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1983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45BE6203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F4CC5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B3090D">
        <w:trPr>
          <w:trHeight w:val="364"/>
        </w:trPr>
        <w:tc>
          <w:tcPr>
            <w:tcW w:w="216" w:type="dxa"/>
          </w:tcPr>
          <w:p w14:paraId="677138A3" w14:textId="234EADE2" w:rsidR="00B045A4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790711F2" w:rsidR="00B045A4" w:rsidRPr="00FC2159" w:rsidRDefault="00FC2159" w:rsidP="006B7B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.0</w:t>
            </w:r>
            <w:r w:rsidR="00B3090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3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</w:tc>
        <w:tc>
          <w:tcPr>
            <w:tcW w:w="1559" w:type="dxa"/>
          </w:tcPr>
          <w:p w14:paraId="16CB08FA" w14:textId="4696BB7D" w:rsidR="00B045A4" w:rsidRPr="00FC2159" w:rsidRDefault="00EF37D7" w:rsidP="000769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134" w:type="dxa"/>
          </w:tcPr>
          <w:p w14:paraId="062412E6" w14:textId="4C7FDBA3" w:rsidR="00B045A4" w:rsidRPr="00FC2159" w:rsidRDefault="00B045A4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5F5A59D1" w:rsidR="00B045A4" w:rsidRPr="00FC2159" w:rsidRDefault="00EF37D7" w:rsidP="000769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28349080" w:rsidR="00B045A4" w:rsidRPr="00FC2159" w:rsidRDefault="00EF37D7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5AEF8841" w:rsidR="00B045A4" w:rsidRPr="00FC2159" w:rsidRDefault="00B045A4" w:rsidP="004B4FE6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271C19F1" w14:textId="039855B8" w:rsidR="00EF37D7" w:rsidRPr="00FC2159" w:rsidRDefault="00EF37D7" w:rsidP="00EF37D7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Приказ</w:t>
            </w:r>
          </w:p>
          <w:p w14:paraId="6BAA8DB2" w14:textId="000DA13D" w:rsidR="00DE60B1" w:rsidRPr="00FC2159" w:rsidRDefault="00EF37D7" w:rsidP="00EF37D7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68E52A84" w14:textId="37879079" w:rsidR="00DE60B1" w:rsidRPr="00FC2159" w:rsidRDefault="00B3090D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20.03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  <w:p w14:paraId="090ACC9F" w14:textId="2D044791" w:rsidR="00EF37D7" w:rsidRPr="00FC2159" w:rsidRDefault="00FC2159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.0</w:t>
            </w:r>
            <w:r w:rsidR="00B3090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3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</w:tc>
        <w:tc>
          <w:tcPr>
            <w:tcW w:w="642" w:type="dxa"/>
          </w:tcPr>
          <w:p w14:paraId="33C6E749" w14:textId="78FA6973" w:rsidR="00DE60B1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5</w:t>
            </w:r>
            <w:r w:rsidR="00B3090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-к/23</w:t>
            </w:r>
          </w:p>
          <w:p w14:paraId="7E58930D" w14:textId="39AC5AFC" w:rsidR="00EF37D7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8</w:t>
            </w:r>
            <w:r w:rsidR="00B3090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-к/23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2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81F" w14:textId="77777777" w:rsidR="006F14C5" w:rsidRDefault="006F14C5">
      <w:r>
        <w:separator/>
      </w:r>
    </w:p>
  </w:endnote>
  <w:endnote w:type="continuationSeparator" w:id="0">
    <w:p w14:paraId="6D03CBA7" w14:textId="77777777" w:rsidR="006F14C5" w:rsidRDefault="006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4D4C" w14:textId="77777777" w:rsidR="006F14C5" w:rsidRDefault="006F14C5">
      <w:r>
        <w:separator/>
      </w:r>
    </w:p>
  </w:footnote>
  <w:footnote w:type="continuationSeparator" w:id="0">
    <w:p w14:paraId="5E94B6FF" w14:textId="77777777" w:rsidR="006F14C5" w:rsidRDefault="006F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proofState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29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95082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57564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A691C"/>
    <w:rsid w:val="006B3DC4"/>
    <w:rsid w:val="006B79C3"/>
    <w:rsid w:val="006B7BA1"/>
    <w:rsid w:val="006C02D9"/>
    <w:rsid w:val="006C172B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14C5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1B8D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6D5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90D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4FC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5285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0E8A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803"/>
    <w:rsid w:val="00EB7DFB"/>
    <w:rsid w:val="00EC0887"/>
    <w:rsid w:val="00EC2B2E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2159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0B255D72-9C6F-5842-9CBA-3CAC7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80D3-1F38-4D65-A317-4E00DC8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16</TotalTime>
  <Pages>2</Pages>
  <Words>448</Words>
  <Characters>2556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Вова</cp:lastModifiedBy>
  <cp:revision>5</cp:revision>
  <dcterms:created xsi:type="dcterms:W3CDTF">2023-02-09T07:21:00Z</dcterms:created>
  <dcterms:modified xsi:type="dcterms:W3CDTF">2023-04-11T10:26:00Z</dcterms:modified>
  <cp:category/>
</cp:coreProperties>
</file>