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FF315" w14:textId="77777777" w:rsidR="005E3CBC" w:rsidRDefault="00D01086" w:rsidP="00D264FC">
      <w:pPr>
        <w:widowControl w:val="0"/>
        <w:autoSpaceDE w:val="0"/>
        <w:autoSpaceDN w:val="0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Форма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ЕФС-1</w:t>
      </w:r>
    </w:p>
    <w:p w14:paraId="480BFD85" w14:textId="20AF81AD" w:rsidR="005E3CBC" w:rsidRDefault="00D01086" w:rsidP="00D264FC">
      <w:pPr>
        <w:widowControl w:val="0"/>
        <w:autoSpaceDE w:val="0"/>
        <w:autoSpaceDN w:val="0"/>
        <w:spacing w:before="81" w:line="213" w:lineRule="auto"/>
        <w:ind w:right="2289"/>
        <w:rPr>
          <w:szCs w:val="22"/>
          <w:lang w:eastAsia="en-US"/>
        </w:rPr>
        <w:sectPr w:rsidR="005E3CBC" w:rsidSect="00475B08">
          <w:headerReference w:type="even" r:id="rId8"/>
          <w:headerReference w:type="default" r:id="rId9"/>
          <w:headerReference w:type="first" r:id="rId10"/>
          <w:footerReference w:type="first" r:id="rId11"/>
          <w:pgSz w:w="11910" w:h="16840"/>
          <w:pgMar w:top="1100" w:right="680" w:bottom="280" w:left="1300" w:header="720" w:footer="720" w:gutter="0"/>
          <w:cols w:num="2" w:space="720" w:equalWidth="0">
            <w:col w:w="1090" w:space="5156"/>
            <w:col w:w="3684" w:space="0"/>
          </w:cols>
        </w:sectPr>
      </w:pPr>
      <w:r>
        <w:rPr>
          <w:sz w:val="22"/>
          <w:szCs w:val="22"/>
          <w:lang w:eastAsia="en-US"/>
        </w:rPr>
        <w:br w:type="column"/>
      </w:r>
      <w:r w:rsidR="00D264FC">
        <w:rPr>
          <w:szCs w:val="22"/>
          <w:lang w:eastAsia="en-US"/>
        </w:rPr>
        <w:t xml:space="preserve"> </w:t>
      </w:r>
    </w:p>
    <w:p w14:paraId="0F09B85A" w14:textId="77777777" w:rsidR="005E3CBC" w:rsidRDefault="005E3CBC">
      <w:pPr>
        <w:widowControl w:val="0"/>
        <w:autoSpaceDE w:val="0"/>
        <w:autoSpaceDN w:val="0"/>
        <w:spacing w:before="4"/>
        <w:rPr>
          <w:sz w:val="13"/>
          <w:szCs w:val="11"/>
          <w:lang w:eastAsia="en-US"/>
        </w:rPr>
      </w:pPr>
    </w:p>
    <w:p w14:paraId="02F210CB" w14:textId="77777777" w:rsidR="005E3CBC" w:rsidRDefault="00D01086">
      <w:pPr>
        <w:widowControl w:val="0"/>
        <w:autoSpaceDE w:val="0"/>
        <w:autoSpaceDN w:val="0"/>
        <w:spacing w:before="91"/>
        <w:ind w:left="341" w:right="24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Сведения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индивидуального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(персонифицированного)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учета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начисленных</w:t>
      </w:r>
    </w:p>
    <w:p w14:paraId="1B7AE2C9" w14:textId="77777777" w:rsidR="005E3CBC" w:rsidRDefault="00D01086">
      <w:pPr>
        <w:widowControl w:val="0"/>
        <w:autoSpaceDE w:val="0"/>
        <w:autoSpaceDN w:val="0"/>
        <w:spacing w:before="22" w:line="264" w:lineRule="auto"/>
        <w:ind w:left="341" w:right="25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страховых взносах на обязательное социальное страхование от несчастных 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 w14:paraId="545B04D9" w14:textId="77777777" w:rsidR="005E3CBC" w:rsidRDefault="005E3CBC">
      <w:pPr>
        <w:widowControl w:val="0"/>
        <w:autoSpaceDE w:val="0"/>
        <w:autoSpaceDN w:val="0"/>
        <w:spacing w:before="4"/>
        <w:rPr>
          <w:b/>
          <w:sz w:val="9"/>
          <w:szCs w:val="11"/>
          <w:lang w:eastAsia="en-US"/>
        </w:rPr>
      </w:pPr>
    </w:p>
    <w:p w14:paraId="42D5E2C8" w14:textId="77777777" w:rsidR="005E3CBC" w:rsidRPr="00E50E8A" w:rsidRDefault="00D01086">
      <w:pPr>
        <w:widowControl w:val="0"/>
        <w:autoSpaceDE w:val="0"/>
        <w:autoSpaceDN w:val="0"/>
        <w:spacing w:before="99"/>
        <w:ind w:left="156"/>
        <w:rPr>
          <w:b/>
          <w:sz w:val="16"/>
          <w:szCs w:val="22"/>
          <w:lang w:eastAsia="en-US"/>
        </w:rPr>
      </w:pPr>
      <w:r>
        <w:rPr>
          <w:b/>
          <w:spacing w:val="-1"/>
          <w:w w:val="105"/>
          <w:sz w:val="16"/>
          <w:szCs w:val="22"/>
          <w:lang w:eastAsia="en-US"/>
        </w:rPr>
        <w:t>Сведения</w:t>
      </w:r>
      <w:r>
        <w:rPr>
          <w:b/>
          <w:spacing w:val="-8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о</w:t>
      </w:r>
      <w:r>
        <w:rPr>
          <w:b/>
          <w:spacing w:val="-5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страхователе:</w:t>
      </w:r>
    </w:p>
    <w:p w14:paraId="2269E65A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9"/>
          <w:szCs w:val="11"/>
          <w:lang w:eastAsia="en-US"/>
        </w:rPr>
      </w:pPr>
    </w:p>
    <w:p w14:paraId="53B6E06A" w14:textId="69B9B8A7" w:rsidR="005E3CBC" w:rsidRDefault="00D01086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 w:rsidR="004117AE" w:rsidRPr="00D264FC">
        <w:rPr>
          <w:i/>
          <w:color w:val="00B0F0"/>
          <w:w w:val="103"/>
          <w:sz w:val="16"/>
          <w:szCs w:val="16"/>
          <w:u w:val="single"/>
          <w:lang w:eastAsia="en-US"/>
        </w:rPr>
        <w:t>087-101-0123</w:t>
      </w:r>
      <w:r w:rsidR="002D3298" w:rsidRPr="00D264FC">
        <w:rPr>
          <w:i/>
          <w:color w:val="00B0F0"/>
          <w:w w:val="103"/>
          <w:sz w:val="16"/>
          <w:szCs w:val="16"/>
          <w:u w:val="single"/>
          <w:lang w:eastAsia="en-US"/>
        </w:rPr>
        <w:t>55</w:t>
      </w:r>
      <w:r>
        <w:rPr>
          <w:sz w:val="16"/>
          <w:szCs w:val="16"/>
          <w:u w:val="single"/>
          <w:lang w:eastAsia="en-US"/>
        </w:rPr>
        <w:tab/>
      </w:r>
    </w:p>
    <w:p w14:paraId="29CC148E" w14:textId="77777777" w:rsidR="005E3CBC" w:rsidRPr="00011493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53D6175" w14:textId="5B48274F" w:rsidR="005E3CBC" w:rsidRPr="00D264FC" w:rsidRDefault="004117AE">
      <w:pPr>
        <w:widowControl w:val="0"/>
        <w:autoSpaceDE w:val="0"/>
        <w:autoSpaceDN w:val="0"/>
        <w:rPr>
          <w:i/>
          <w:sz w:val="14"/>
          <w:szCs w:val="14"/>
          <w:lang w:eastAsia="en-US"/>
        </w:rPr>
      </w:pPr>
      <w:r w:rsidRPr="00011493">
        <w:rPr>
          <w:sz w:val="12"/>
          <w:szCs w:val="11"/>
          <w:lang w:eastAsia="en-US"/>
        </w:rPr>
        <w:t xml:space="preserve">        </w:t>
      </w:r>
      <w:r w:rsidRPr="00D264FC">
        <w:rPr>
          <w:i/>
          <w:color w:val="00B0F0"/>
          <w:sz w:val="14"/>
          <w:szCs w:val="14"/>
          <w:lang w:eastAsia="en-US"/>
        </w:rPr>
        <w:t>Общество с ограниченной ответственностью «</w:t>
      </w:r>
      <w:r w:rsidR="00D264FC" w:rsidRPr="00D264FC">
        <w:rPr>
          <w:i/>
          <w:color w:val="00B0F0"/>
          <w:sz w:val="14"/>
          <w:szCs w:val="14"/>
          <w:lang w:eastAsia="en-US"/>
        </w:rPr>
        <w:t>ГУРУ</w:t>
      </w:r>
      <w:r w:rsidRPr="00D264FC">
        <w:rPr>
          <w:i/>
          <w:color w:val="00B0F0"/>
          <w:sz w:val="14"/>
          <w:szCs w:val="14"/>
          <w:lang w:eastAsia="en-US"/>
        </w:rPr>
        <w:t>»</w:t>
      </w:r>
    </w:p>
    <w:p w14:paraId="6ED07F1F" w14:textId="77777777" w:rsidR="005E3CBC" w:rsidRDefault="005E3CBC">
      <w:pPr>
        <w:widowControl w:val="0"/>
        <w:autoSpaceDE w:val="0"/>
        <w:autoSpaceDN w:val="0"/>
        <w:spacing w:before="4"/>
        <w:rPr>
          <w:sz w:val="10"/>
          <w:szCs w:val="11"/>
          <w:lang w:eastAsia="en-US"/>
        </w:rPr>
      </w:pPr>
    </w:p>
    <w:p w14:paraId="4FA9BC40" w14:textId="38087FF6" w:rsidR="005E3CBC" w:rsidRDefault="008D68CE">
      <w:pPr>
        <w:widowControl w:val="0"/>
        <w:autoSpaceDE w:val="0"/>
        <w:autoSpaceDN w:val="0"/>
        <w:ind w:left="226"/>
        <w:rPr>
          <w:sz w:val="11"/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9083" wp14:editId="3D60722A">
                <wp:simplePos x="0" y="0"/>
                <wp:positionH relativeFrom="page">
                  <wp:posOffset>900430</wp:posOffset>
                </wp:positionH>
                <wp:positionV relativeFrom="paragraph">
                  <wp:posOffset>-175895</wp:posOffset>
                </wp:positionV>
                <wp:extent cx="6216650" cy="170815"/>
                <wp:effectExtent l="0" t="0" r="0" b="4445"/>
                <wp:wrapNone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-277 -277"/>
                            <a:gd name="T3" fmla="*/ -277 h 269"/>
                            <a:gd name="T4" fmla="+- 0 11191 1418"/>
                            <a:gd name="T5" fmla="*/ T4 w 9790"/>
                            <a:gd name="T6" fmla="+- 0 -277 -277"/>
                            <a:gd name="T7" fmla="*/ -277 h 269"/>
                            <a:gd name="T8" fmla="+- 0 11191 1418"/>
                            <a:gd name="T9" fmla="*/ T8 w 9790"/>
                            <a:gd name="T10" fmla="+- 0 -260 -277"/>
                            <a:gd name="T11" fmla="*/ -260 h 269"/>
                            <a:gd name="T12" fmla="+- 0 11191 1418"/>
                            <a:gd name="T13" fmla="*/ T12 w 9790"/>
                            <a:gd name="T14" fmla="+- 0 -25 -277"/>
                            <a:gd name="T15" fmla="*/ -25 h 269"/>
                            <a:gd name="T16" fmla="+- 0 1435 1418"/>
                            <a:gd name="T17" fmla="*/ T16 w 9790"/>
                            <a:gd name="T18" fmla="+- 0 -25 -277"/>
                            <a:gd name="T19" fmla="*/ -25 h 269"/>
                            <a:gd name="T20" fmla="+- 0 1435 1418"/>
                            <a:gd name="T21" fmla="*/ T20 w 9790"/>
                            <a:gd name="T22" fmla="+- 0 -260 -277"/>
                            <a:gd name="T23" fmla="*/ -260 h 269"/>
                            <a:gd name="T24" fmla="+- 0 11191 1418"/>
                            <a:gd name="T25" fmla="*/ T24 w 9790"/>
                            <a:gd name="T26" fmla="+- 0 -260 -277"/>
                            <a:gd name="T27" fmla="*/ -260 h 269"/>
                            <a:gd name="T28" fmla="+- 0 11191 1418"/>
                            <a:gd name="T29" fmla="*/ T28 w 9790"/>
                            <a:gd name="T30" fmla="+- 0 -277 -277"/>
                            <a:gd name="T31" fmla="*/ -277 h 269"/>
                            <a:gd name="T32" fmla="+- 0 1435 1418"/>
                            <a:gd name="T33" fmla="*/ T32 w 9790"/>
                            <a:gd name="T34" fmla="+- 0 -277 -277"/>
                            <a:gd name="T35" fmla="*/ -277 h 269"/>
                            <a:gd name="T36" fmla="+- 0 1418 1418"/>
                            <a:gd name="T37" fmla="*/ T36 w 9790"/>
                            <a:gd name="T38" fmla="+- 0 -277 -277"/>
                            <a:gd name="T39" fmla="*/ -277 h 269"/>
                            <a:gd name="T40" fmla="+- 0 1418 1418"/>
                            <a:gd name="T41" fmla="*/ T40 w 9790"/>
                            <a:gd name="T42" fmla="+- 0 -8 -277"/>
                            <a:gd name="T43" fmla="*/ -8 h 269"/>
                            <a:gd name="T44" fmla="+- 0 1435 1418"/>
                            <a:gd name="T45" fmla="*/ T44 w 9790"/>
                            <a:gd name="T46" fmla="+- 0 -8 -277"/>
                            <a:gd name="T47" fmla="*/ -8 h 269"/>
                            <a:gd name="T48" fmla="+- 0 11191 1418"/>
                            <a:gd name="T49" fmla="*/ T48 w 9790"/>
                            <a:gd name="T50" fmla="+- 0 -8 -277"/>
                            <a:gd name="T51" fmla="*/ -8 h 269"/>
                            <a:gd name="T52" fmla="+- 0 11208 1418"/>
                            <a:gd name="T53" fmla="*/ T52 w 9790"/>
                            <a:gd name="T54" fmla="+- 0 -8 -277"/>
                            <a:gd name="T55" fmla="*/ -8 h 269"/>
                            <a:gd name="T56" fmla="+- 0 11208 1418"/>
                            <a:gd name="T57" fmla="*/ T56 w 9790"/>
                            <a:gd name="T58" fmla="+- 0 -25 -277"/>
                            <a:gd name="T59" fmla="*/ -25 h 269"/>
                            <a:gd name="T60" fmla="+- 0 11208 1418"/>
                            <a:gd name="T61" fmla="*/ T60 w 9790"/>
                            <a:gd name="T62" fmla="+- 0 -260 -277"/>
                            <a:gd name="T63" fmla="*/ -260 h 269"/>
                            <a:gd name="T64" fmla="+- 0 11208 1418"/>
                            <a:gd name="T65" fmla="*/ T64 w 9790"/>
                            <a:gd name="T66" fmla="+- 0 -277 -277"/>
                            <a:gd name="T67" fmla="*/ -277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8DDE12" id="Freeform 2" o:spid="_x0000_s1026" style="position:absolute;margin-left:70.9pt;margin-top:-13.85pt;width:489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" path="m9790,r-17,l9773,17r,235l17,252,17,17r9756,l9773,,17,,,,,269r17,l9773,269r17,l9790,252r,-235l9790,xe" fillcolor="black" stroked="f">
                <v:path arrowok="t" o:connecttype="custom" o:connectlocs="6216650,-175895;6205855,-175895;6205855,-165100;6205855,-15875;10795,-15875;10795,-165100;6205855,-165100;6205855,-175895;10795,-175895;0,-175895;0,-5080;10795,-5080;6205855,-5080;6216650,-5080;6216650,-15875;6216650,-165100;6216650,-175895" o:connectangles="0,0,0,0,0,0,0,0,0,0,0,0,0,0,0,0,0"/>
                <w10:wrap anchorx="page"/>
              </v:shape>
            </w:pict>
          </mc:Fallback>
        </mc:AlternateContent>
      </w:r>
      <w:r w:rsidR="00D01086">
        <w:rPr>
          <w:spacing w:val="-1"/>
          <w:w w:val="105"/>
          <w:sz w:val="11"/>
          <w:szCs w:val="11"/>
          <w:lang w:eastAsia="en-US"/>
        </w:rPr>
        <w:t>(полное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или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сокращенное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наименование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организации,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обособленного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подразделения/фамилия,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имя,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отчество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индивидуального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предпринимателя,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физического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лица)</w:t>
      </w:r>
    </w:p>
    <w:p w14:paraId="3DA7C3FC" w14:textId="77777777" w:rsidR="005E3CBC" w:rsidRDefault="005E3CBC">
      <w:pPr>
        <w:widowControl w:val="0"/>
        <w:autoSpaceDE w:val="0"/>
        <w:autoSpaceDN w:val="0"/>
        <w:spacing w:before="5"/>
        <w:rPr>
          <w:sz w:val="29"/>
          <w:szCs w:val="11"/>
          <w:lang w:eastAsia="en-US"/>
        </w:rPr>
      </w:pPr>
    </w:p>
    <w:p w14:paraId="68166121" w14:textId="3B56CA71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8CE5B" wp14:editId="48F1B046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47955"/>
                <wp:effectExtent l="0" t="1905" r="0" b="254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348CD1C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42" w:type="dxa"/>
                                </w:tcPr>
                                <w:p w14:paraId="05EE81E1" w14:textId="2D46D320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F939FB" w14:textId="111E3B75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321039" w14:textId="7E19040B" w:rsidR="00305FC1" w:rsidRPr="00D264FC" w:rsidRDefault="00D264FC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A543D4" w14:textId="125AE000" w:rsidR="00305FC1" w:rsidRPr="00D264FC" w:rsidRDefault="00D264FC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281627" w14:textId="04EB93E6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E68CA5" w14:textId="5C95A416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1AAE4B71" w14:textId="73C4CF68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90FC0D" w14:textId="6055CCCE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4225BEE" w14:textId="569ED69F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DB82A" w14:textId="269C7F29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FF0318" w14:textId="3380C493" w:rsidR="00305FC1" w:rsidRPr="00D264FC" w:rsidRDefault="00185D50" w:rsidP="00483AD5">
                                  <w:pPr>
                                    <w:jc w:val="center"/>
                                    <w:rPr>
                                      <w:i/>
                                      <w:color w:val="00B0F0"/>
                                      <w:sz w:val="12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266F68" w14:textId="5FA28C74" w:rsidR="00305FC1" w:rsidRPr="00D264FC" w:rsidRDefault="00185D50" w:rsidP="00483AD5">
                                  <w:pPr>
                                    <w:jc w:val="center"/>
                                    <w:rPr>
                                      <w:i/>
                                      <w:color w:val="00B0F0"/>
                                      <w:sz w:val="12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957C550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8CE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3.85pt;width:131.2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cWrQ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348CD1C2" w14:textId="77777777">
                        <w:trPr>
                          <w:trHeight w:val="195"/>
                        </w:trPr>
                        <w:tc>
                          <w:tcPr>
                            <w:tcW w:w="142" w:type="dxa"/>
                          </w:tcPr>
                          <w:p w14:paraId="05EE81E1" w14:textId="2D46D320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9F939FB" w14:textId="111E3B75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9321039" w14:textId="7E19040B" w:rsidR="00305FC1" w:rsidRPr="00D264FC" w:rsidRDefault="00D264FC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0A543D4" w14:textId="125AE000" w:rsidR="00305FC1" w:rsidRPr="00D264FC" w:rsidRDefault="00D264FC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281627" w14:textId="04EB93E6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E68CA5" w14:textId="5C95A416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1AAE4B71" w14:textId="73C4CF68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B90FC0D" w14:textId="6055CCCE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" w:type="dxa"/>
                          </w:tcPr>
                          <w:p w14:paraId="74225BEE" w14:textId="569ED69F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52DB82A" w14:textId="269C7F29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5FF0318" w14:textId="3380C493" w:rsidR="00305FC1" w:rsidRPr="00D264FC" w:rsidRDefault="00185D50" w:rsidP="00483AD5">
                            <w:pPr>
                              <w:jc w:val="center"/>
                              <w:rPr>
                                <w:i/>
                                <w:color w:val="00B0F0"/>
                                <w:sz w:val="12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43266F68" w14:textId="5FA28C74" w:rsidR="00305FC1" w:rsidRPr="00D264FC" w:rsidRDefault="00185D50" w:rsidP="00483AD5">
                            <w:pPr>
                              <w:jc w:val="center"/>
                              <w:rPr>
                                <w:i/>
                                <w:color w:val="00B0F0"/>
                                <w:sz w:val="12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957C550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2797" wp14:editId="1F2D52CA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47955"/>
                <wp:effectExtent l="0" t="1905" r="1905" b="254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72D8572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4C3D89AA" w14:textId="5CC702DD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FD71C0A" w14:textId="59C5B040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A5BB14E" w14:textId="73BA0D76" w:rsidR="00305FC1" w:rsidRPr="00D264FC" w:rsidRDefault="00D264FC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ADD8FA" w14:textId="6D863B99" w:rsidR="00305FC1" w:rsidRPr="00D264FC" w:rsidRDefault="00D264FC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69A7EB" w14:textId="47F4D3F8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5BA594" w14:textId="1674A983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70EC1C58" w14:textId="1497C6F5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D08464B" w14:textId="1DB8599B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7D7B7F" w14:textId="4452566A" w:rsidR="00305FC1" w:rsidRPr="00D264F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F77F38" w14:textId="51DAE7F1" w:rsidR="00305FC1" w:rsidRPr="00D264FC" w:rsidRDefault="00D264FC">
                                  <w:pPr>
                                    <w:rPr>
                                      <w:i/>
                                      <w:color w:val="00B0F0"/>
                                      <w:sz w:val="12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i/>
                                      <w:color w:val="00B0F0"/>
                                      <w:sz w:val="12"/>
                                      <w:lang w:val="ru-RU"/>
                                    </w:rPr>
                                    <w:t xml:space="preserve">   </w:t>
                                  </w: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7093EB1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2797" id="Text Box 4" o:spid="_x0000_s1027" type="#_x0000_t202" style="position:absolute;left:0;text-align:left;margin-left:321.45pt;margin-top:3.85pt;width:112.6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Q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72D85724" w14:textId="77777777">
                        <w:trPr>
                          <w:trHeight w:val="195"/>
                        </w:trPr>
                        <w:tc>
                          <w:tcPr>
                            <w:tcW w:w="230" w:type="dxa"/>
                          </w:tcPr>
                          <w:p w14:paraId="4C3D89AA" w14:textId="5CC702DD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FD71C0A" w14:textId="59C5B040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A5BB14E" w14:textId="73BA0D76" w:rsidR="00305FC1" w:rsidRPr="00D264FC" w:rsidRDefault="00D264FC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ADD8FA" w14:textId="6D863B99" w:rsidR="00305FC1" w:rsidRPr="00D264FC" w:rsidRDefault="00D264FC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69A7EB" w14:textId="47F4D3F8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5BA594" w14:textId="1674A983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" w:type="dxa"/>
                          </w:tcPr>
                          <w:p w14:paraId="70EC1C58" w14:textId="1497C6F5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D08464B" w14:textId="1DB8599B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17D7B7F" w14:textId="4452566A" w:rsidR="00305FC1" w:rsidRPr="00D264F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5F77F38" w14:textId="51DAE7F1" w:rsidR="00305FC1" w:rsidRPr="00D264FC" w:rsidRDefault="00D264FC">
                            <w:pPr>
                              <w:rPr>
                                <w:i/>
                                <w:color w:val="00B0F0"/>
                                <w:sz w:val="12"/>
                                <w:lang w:val="ru-RU"/>
                              </w:rPr>
                            </w:pPr>
                            <w:r w:rsidRPr="00D264FC">
                              <w:rPr>
                                <w:i/>
                                <w:color w:val="00B0F0"/>
                                <w:sz w:val="12"/>
                                <w:lang w:val="ru-RU"/>
                              </w:rPr>
                              <w:t xml:space="preserve">   </w:t>
                            </w: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7093EB1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</w:r>
      <w:r w:rsidR="002A0F39">
        <w:rPr>
          <w:sz w:val="15"/>
          <w:szCs w:val="22"/>
          <w:lang w:eastAsia="en-US"/>
        </w:rPr>
        <w:t xml:space="preserve">     </w:t>
      </w:r>
      <w:r w:rsidR="00D01086">
        <w:rPr>
          <w:sz w:val="15"/>
          <w:szCs w:val="22"/>
          <w:lang w:eastAsia="en-US"/>
        </w:rPr>
        <w:t>КПП</w:t>
      </w:r>
    </w:p>
    <w:p w14:paraId="3D990CE0" w14:textId="77777777" w:rsidR="005E3CBC" w:rsidRDefault="005E3CBC">
      <w:pPr>
        <w:widowControl w:val="0"/>
        <w:autoSpaceDE w:val="0"/>
        <w:autoSpaceDN w:val="0"/>
        <w:spacing w:before="2"/>
        <w:rPr>
          <w:sz w:val="12"/>
          <w:szCs w:val="11"/>
          <w:lang w:eastAsia="en-US"/>
        </w:rPr>
      </w:pPr>
    </w:p>
    <w:p w14:paraId="338FB7B4" w14:textId="77777777" w:rsidR="005E3CBC" w:rsidRDefault="005E3CBC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B87556D" w14:textId="5FBE88A5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ОКФС</w:t>
      </w:r>
      <w:r w:rsidR="00BD2137">
        <w:rPr>
          <w:sz w:val="16"/>
          <w:szCs w:val="16"/>
          <w:lang w:eastAsia="en-US"/>
        </w:rPr>
        <w:t xml:space="preserve">        </w:t>
      </w:r>
    </w:p>
    <w:p w14:paraId="01E4F2B2" w14:textId="5F66C3C4" w:rsidR="005E3CBC" w:rsidRDefault="00305FC1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9DFB" wp14:editId="60F2422A">
                <wp:simplePos x="0" y="0"/>
                <wp:positionH relativeFrom="page">
                  <wp:posOffset>1530350</wp:posOffset>
                </wp:positionH>
                <wp:positionV relativeFrom="paragraph">
                  <wp:posOffset>-103505</wp:posOffset>
                </wp:positionV>
                <wp:extent cx="250190" cy="171450"/>
                <wp:effectExtent l="0" t="0" r="0" b="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7145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4"/>
                            <a:gd name="T3" fmla="*/ -398 h 221"/>
                            <a:gd name="T4" fmla="+- 0 2729 2405"/>
                            <a:gd name="T5" fmla="*/ T4 w 324"/>
                            <a:gd name="T6" fmla="+- 0 -414 -414"/>
                            <a:gd name="T7" fmla="*/ -414 h 221"/>
                            <a:gd name="T8" fmla="+- 0 2712 2405"/>
                            <a:gd name="T9" fmla="*/ T8 w 324"/>
                            <a:gd name="T10" fmla="+- 0 -414 -414"/>
                            <a:gd name="T11" fmla="*/ -414 h 221"/>
                            <a:gd name="T12" fmla="+- 0 2712 2405"/>
                            <a:gd name="T13" fmla="*/ T12 w 324"/>
                            <a:gd name="T14" fmla="+- 0 -398 -414"/>
                            <a:gd name="T15" fmla="*/ -398 h 221"/>
                            <a:gd name="T16" fmla="+- 0 2712 2405"/>
                            <a:gd name="T17" fmla="*/ T16 w 324"/>
                            <a:gd name="T18" fmla="+- 0 -210 -414"/>
                            <a:gd name="T19" fmla="*/ -210 h 221"/>
                            <a:gd name="T20" fmla="+- 0 2576 2405"/>
                            <a:gd name="T21" fmla="*/ T20 w 324"/>
                            <a:gd name="T22" fmla="+- 0 -210 -414"/>
                            <a:gd name="T23" fmla="*/ -210 h 221"/>
                            <a:gd name="T24" fmla="+- 0 2576 2405"/>
                            <a:gd name="T25" fmla="*/ T24 w 324"/>
                            <a:gd name="T26" fmla="+- 0 -398 -414"/>
                            <a:gd name="T27" fmla="*/ -398 h 221"/>
                            <a:gd name="T28" fmla="+- 0 2712 2405"/>
                            <a:gd name="T29" fmla="*/ T28 w 324"/>
                            <a:gd name="T30" fmla="+- 0 -398 -414"/>
                            <a:gd name="T31" fmla="*/ -398 h 221"/>
                            <a:gd name="T32" fmla="+- 0 2712 2405"/>
                            <a:gd name="T33" fmla="*/ T32 w 324"/>
                            <a:gd name="T34" fmla="+- 0 -414 -414"/>
                            <a:gd name="T35" fmla="*/ -414 h 221"/>
                            <a:gd name="T36" fmla="+- 0 2559 2405"/>
                            <a:gd name="T37" fmla="*/ T36 w 324"/>
                            <a:gd name="T38" fmla="+- 0 -414 -414"/>
                            <a:gd name="T39" fmla="*/ -414 h 221"/>
                            <a:gd name="T40" fmla="+- 0 2559 2405"/>
                            <a:gd name="T41" fmla="*/ T40 w 324"/>
                            <a:gd name="T42" fmla="+- 0 -398 -414"/>
                            <a:gd name="T43" fmla="*/ -398 h 221"/>
                            <a:gd name="T44" fmla="+- 0 2559 2405"/>
                            <a:gd name="T45" fmla="*/ T44 w 324"/>
                            <a:gd name="T46" fmla="+- 0 -210 -414"/>
                            <a:gd name="T47" fmla="*/ -210 h 221"/>
                            <a:gd name="T48" fmla="+- 0 2422 2405"/>
                            <a:gd name="T49" fmla="*/ T48 w 324"/>
                            <a:gd name="T50" fmla="+- 0 -210 -414"/>
                            <a:gd name="T51" fmla="*/ -210 h 221"/>
                            <a:gd name="T52" fmla="+- 0 2422 2405"/>
                            <a:gd name="T53" fmla="*/ T52 w 324"/>
                            <a:gd name="T54" fmla="+- 0 -398 -414"/>
                            <a:gd name="T55" fmla="*/ -398 h 221"/>
                            <a:gd name="T56" fmla="+- 0 2559 2405"/>
                            <a:gd name="T57" fmla="*/ T56 w 324"/>
                            <a:gd name="T58" fmla="+- 0 -398 -414"/>
                            <a:gd name="T59" fmla="*/ -398 h 221"/>
                            <a:gd name="T60" fmla="+- 0 2559 2405"/>
                            <a:gd name="T61" fmla="*/ T60 w 324"/>
                            <a:gd name="T62" fmla="+- 0 -414 -414"/>
                            <a:gd name="T63" fmla="*/ -414 h 221"/>
                            <a:gd name="T64" fmla="+- 0 2422 2405"/>
                            <a:gd name="T65" fmla="*/ T64 w 324"/>
                            <a:gd name="T66" fmla="+- 0 -414 -414"/>
                            <a:gd name="T67" fmla="*/ -414 h 221"/>
                            <a:gd name="T68" fmla="+- 0 2405 2405"/>
                            <a:gd name="T69" fmla="*/ T68 w 324"/>
                            <a:gd name="T70" fmla="+- 0 -414 -414"/>
                            <a:gd name="T71" fmla="*/ -414 h 221"/>
                            <a:gd name="T72" fmla="+- 0 2405 2405"/>
                            <a:gd name="T73" fmla="*/ T72 w 324"/>
                            <a:gd name="T74" fmla="+- 0 -194 -414"/>
                            <a:gd name="T75" fmla="*/ -194 h 221"/>
                            <a:gd name="T76" fmla="+- 0 2729 2405"/>
                            <a:gd name="T77" fmla="*/ T76 w 324"/>
                            <a:gd name="T78" fmla="+- 0 -194 -414"/>
                            <a:gd name="T79" fmla="*/ -194 h 221"/>
                            <a:gd name="T80" fmla="+- 0 2729 2405"/>
                            <a:gd name="T81" fmla="*/ T80 w 324"/>
                            <a:gd name="T82" fmla="+- 0 -398 -414"/>
                            <a:gd name="T83" fmla="*/ -39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" h="221">
                              <a:moveTo>
                                <a:pt x="324" y="16"/>
                              </a:moveTo>
                              <a:lnTo>
                                <a:pt x="324" y="0"/>
                              </a:lnTo>
                              <a:lnTo>
                                <a:pt x="307" y="0"/>
                              </a:lnTo>
                              <a:lnTo>
                                <a:pt x="307" y="16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6"/>
                              </a:lnTo>
                              <a:lnTo>
                                <a:pt x="307" y="16"/>
                              </a:lnTo>
                              <a:lnTo>
                                <a:pt x="307" y="0"/>
                              </a:lnTo>
                              <a:lnTo>
                                <a:pt x="154" y="0"/>
                              </a:lnTo>
                              <a:lnTo>
                                <a:pt x="154" y="16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6"/>
                              </a:lnTo>
                              <a:lnTo>
                                <a:pt x="154" y="16"/>
                              </a:lnTo>
                              <a:lnTo>
                                <a:pt x="15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324" y="220"/>
                              </a:lnTo>
                              <a:lnTo>
                                <a:pt x="32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23F43" w14:textId="44F164AE" w:rsidR="00305FC1" w:rsidRPr="00BD2137" w:rsidRDefault="00305FC1" w:rsidP="00BD213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689DFB" id="Freeform 5" o:spid="_x0000_s1028" style="position:absolute;left:0;text-align:left;margin-left:120.5pt;margin-top:-8.15pt;width:19.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" adj="-11796480,,5400" path="m324,16l324,,307,r,16l307,204r-136,l171,16r136,l307,,154,r,16l154,204r-137,l17,16r137,l154,,17,,,,,220r324,l324,16xe" fillcolor="black" stroked="f">
                <v:stroke joinstyle="round"/>
                <v:formulas/>
                <v:path arrowok="t" o:connecttype="custom" o:connectlocs="250190,-308765;250190,-321178;237063,-321178;237063,-308765;237063,-162916;132045,-162916;132045,-308765;237063,-308765;237063,-321178;118917,-321178;118917,-308765;118917,-162916;13127,-162916;13127,-308765;118917,-308765;118917,-321178;13127,-321178;0,-321178;0,-150504;250190,-150504;250190,-308765" o:connectangles="0,0,0,0,0,0,0,0,0,0,0,0,0,0,0,0,0,0,0,0,0" textboxrect="0,0,324,221"/>
                <v:textbox>
                  <w:txbxContent>
                    <w:p w14:paraId="68523F43" w14:textId="44F164AE" w:rsidR="00305FC1" w:rsidRPr="00BD2137" w:rsidRDefault="00305FC1" w:rsidP="00BD2137">
                      <w:pPr>
                        <w:jc w:val="center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22"/>
          <w:szCs w:val="22"/>
          <w:lang w:eastAsia="en-US"/>
        </w:rPr>
        <w:br w:type="column"/>
      </w:r>
    </w:p>
    <w:p w14:paraId="473F3DB4" w14:textId="53A63422" w:rsidR="005E3CBC" w:rsidRDefault="00305FC1" w:rsidP="00442867">
      <w:pPr>
        <w:widowControl w:val="0"/>
        <w:autoSpaceDE w:val="0"/>
        <w:autoSpaceDN w:val="0"/>
        <w:spacing w:before="7"/>
        <w:ind w:firstLine="284"/>
        <w:rPr>
          <w:sz w:val="18"/>
          <w:szCs w:val="11"/>
          <w:lang w:eastAsia="en-US"/>
        </w:rPr>
      </w:pPr>
      <w:r>
        <w:rPr>
          <w:sz w:val="18"/>
          <w:szCs w:val="11"/>
          <w:lang w:eastAsia="en-US"/>
        </w:rPr>
        <w:t xml:space="preserve">  </w:t>
      </w:r>
      <w:r w:rsidR="002A0F39">
        <w:rPr>
          <w:sz w:val="18"/>
          <w:szCs w:val="11"/>
          <w:lang w:eastAsia="en-US"/>
        </w:rPr>
        <w:t xml:space="preserve">   </w:t>
      </w:r>
      <w:r w:rsidR="002A0F39" w:rsidRPr="002A0F39">
        <w:rPr>
          <w:sz w:val="16"/>
          <w:szCs w:val="16"/>
          <w:lang w:eastAsia="en-US"/>
        </w:rPr>
        <w:t>ОКОГУ</w:t>
      </w:r>
    </w:p>
    <w:p w14:paraId="4B139906" w14:textId="77777777" w:rsidR="00305FC1" w:rsidRDefault="00305FC1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0403135B" w14:textId="77777777" w:rsidR="002A0F39" w:rsidRDefault="002A0F39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602EEE38" w14:textId="0305E2CF" w:rsidR="005E3CBC" w:rsidRDefault="00D01086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Код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</w:t>
      </w:r>
      <w:r>
        <w:rPr>
          <w:spacing w:val="-7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ОКВЭД</w:t>
      </w:r>
    </w:p>
    <w:p w14:paraId="140601CB" w14:textId="77777777" w:rsidR="002A0F39" w:rsidRPr="00E50E8A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8C17" wp14:editId="22E05165">
                <wp:simplePos x="0" y="0"/>
                <wp:positionH relativeFrom="page">
                  <wp:posOffset>2260600</wp:posOffset>
                </wp:positionH>
                <wp:positionV relativeFrom="paragraph">
                  <wp:posOffset>-493395</wp:posOffset>
                </wp:positionV>
                <wp:extent cx="1040765" cy="222885"/>
                <wp:effectExtent l="0" t="0" r="6985" b="5715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69CE9A5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41EDE6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47B392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C0B5D1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0BDB3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9E64B23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2DD5C5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12CABFB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4EE5A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8C17" id="Text Box 9" o:spid="_x0000_s1029" type="#_x0000_t202" style="position:absolute;left:0;text-align:left;margin-left:178pt;margin-top:-38.85pt;width:81.9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tF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69CE9A5E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41EDE6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47B392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C0B5D1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0BDB3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9E64B23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2DD5C5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12CABFB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04EE5A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br w:type="column"/>
      </w:r>
    </w:p>
    <w:p w14:paraId="0375C44C" w14:textId="4604316E" w:rsidR="005E3CBC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</w:t>
      </w:r>
      <w:r w:rsidR="00D01086">
        <w:rPr>
          <w:w w:val="105"/>
          <w:sz w:val="16"/>
          <w:szCs w:val="16"/>
          <w:lang w:eastAsia="en-US"/>
        </w:rPr>
        <w:t>ОКПО</w:t>
      </w:r>
    </w:p>
    <w:p w14:paraId="57F844F1" w14:textId="60A1F3FA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07CD0B04" w14:textId="45AF1AD3" w:rsidR="002A0F39" w:rsidRPr="005F2D1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b/>
          <w:position w:val="-4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D07B" wp14:editId="0E786210">
                <wp:simplePos x="0" y="0"/>
                <wp:positionH relativeFrom="page">
                  <wp:posOffset>4470400</wp:posOffset>
                </wp:positionH>
                <wp:positionV relativeFrom="paragraph">
                  <wp:posOffset>68580</wp:posOffset>
                </wp:positionV>
                <wp:extent cx="2162175" cy="177800"/>
                <wp:effectExtent l="0" t="0" r="9525" b="1270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BA0C82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30" w:type="dxa"/>
                                </w:tcPr>
                                <w:p w14:paraId="51BFF1D5" w14:textId="06CF1018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BAD5152" w14:textId="76499C45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3158191" w14:textId="6736D2AE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B187C27" w14:textId="3ED357A9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55FD442" w14:textId="7E384DEB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5EDDFC" w14:textId="6F393518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6A77100B" w14:textId="5FE45445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AF6DCE" w14:textId="7BA37DF4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91462B0" w14:textId="12F84E7B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1AAE4F" w14:textId="2A045E6B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9E0BA2" w14:textId="719E689E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30EDF1" w14:textId="482967F6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24F0D8" w14:textId="57A43D7F" w:rsidR="00305FC1" w:rsidRPr="00D264F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E387472" w14:textId="6C144F1F" w:rsidR="00305FC1" w:rsidRPr="00D264F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D81B6C" w14:textId="4ABDBD4F" w:rsidR="00305FC1" w:rsidRPr="00D264F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22CBDF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5D07B" id="Text Box 11" o:spid="_x0000_s1030" type="#_x0000_t202" style="position:absolute;margin-left:352pt;margin-top:5.4pt;width:170.2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IltAIAALI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BA0C82F" w14:textId="77777777">
                        <w:trPr>
                          <w:trHeight w:val="220"/>
                        </w:trPr>
                        <w:tc>
                          <w:tcPr>
                            <w:tcW w:w="230" w:type="dxa"/>
                          </w:tcPr>
                          <w:p w14:paraId="51BFF1D5" w14:textId="06CF1018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4BAD5152" w14:textId="76499C45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53158191" w14:textId="6736D2AE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B187C27" w14:textId="3ED357A9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55FD442" w14:textId="7E384DEB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85EDDFC" w14:textId="6F393518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6A77100B" w14:textId="5FE45445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4AF6DCE" w14:textId="7BA37DF4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91462B0" w14:textId="12F84E7B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E1AAE4F" w14:textId="2A045E6B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09E0BA2" w14:textId="719E689E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A30EDF1" w14:textId="482967F6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224F0D8" w14:textId="57A43D7F" w:rsidR="00305FC1" w:rsidRPr="00D264F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E387472" w14:textId="6C144F1F" w:rsidR="00305FC1" w:rsidRPr="00D264FC" w:rsidRDefault="008F755C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6D81B6C" w14:textId="4ABDBD4F" w:rsidR="00305FC1" w:rsidRPr="00D264FC" w:rsidRDefault="008F755C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22CBDF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15CA9" wp14:editId="3A20D6E9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63195"/>
                <wp:effectExtent l="2540" t="1270" r="0" b="0"/>
                <wp:wrapNone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6319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57"/>
                            <a:gd name="T4" fmla="+- 0 4112 3634"/>
                            <a:gd name="T5" fmla="*/ T4 w 479"/>
                            <a:gd name="T6" fmla="+- 0 -16 -16"/>
                            <a:gd name="T7" fmla="*/ -16 h 257"/>
                            <a:gd name="T8" fmla="+- 0 4095 3634"/>
                            <a:gd name="T9" fmla="*/ T8 w 479"/>
                            <a:gd name="T10" fmla="+- 0 -16 -16"/>
                            <a:gd name="T11" fmla="*/ -16 h 257"/>
                            <a:gd name="T12" fmla="+- 0 4095 3634"/>
                            <a:gd name="T13" fmla="*/ T12 w 479"/>
                            <a:gd name="T14" fmla="+- 0 1 -16"/>
                            <a:gd name="T15" fmla="*/ 1 h 257"/>
                            <a:gd name="T16" fmla="+- 0 4095 3634"/>
                            <a:gd name="T17" fmla="*/ T16 w 479"/>
                            <a:gd name="T18" fmla="+- 0 224 -16"/>
                            <a:gd name="T19" fmla="*/ 224 h 257"/>
                            <a:gd name="T20" fmla="+- 0 3881 3634"/>
                            <a:gd name="T21" fmla="*/ T20 w 479"/>
                            <a:gd name="T22" fmla="+- 0 224 -16"/>
                            <a:gd name="T23" fmla="*/ 224 h 257"/>
                            <a:gd name="T24" fmla="+- 0 3881 3634"/>
                            <a:gd name="T25" fmla="*/ T24 w 479"/>
                            <a:gd name="T26" fmla="+- 0 1 -16"/>
                            <a:gd name="T27" fmla="*/ 1 h 257"/>
                            <a:gd name="T28" fmla="+- 0 4095 3634"/>
                            <a:gd name="T29" fmla="*/ T28 w 479"/>
                            <a:gd name="T30" fmla="+- 0 1 -16"/>
                            <a:gd name="T31" fmla="*/ 1 h 257"/>
                            <a:gd name="T32" fmla="+- 0 4095 3634"/>
                            <a:gd name="T33" fmla="*/ T32 w 479"/>
                            <a:gd name="T34" fmla="+- 0 -16 -16"/>
                            <a:gd name="T35" fmla="*/ -16 h 257"/>
                            <a:gd name="T36" fmla="+- 0 3864 3634"/>
                            <a:gd name="T37" fmla="*/ T36 w 479"/>
                            <a:gd name="T38" fmla="+- 0 -16 -16"/>
                            <a:gd name="T39" fmla="*/ -16 h 257"/>
                            <a:gd name="T40" fmla="+- 0 3864 3634"/>
                            <a:gd name="T41" fmla="*/ T40 w 479"/>
                            <a:gd name="T42" fmla="+- 0 1 -16"/>
                            <a:gd name="T43" fmla="*/ 1 h 257"/>
                            <a:gd name="T44" fmla="+- 0 3864 3634"/>
                            <a:gd name="T45" fmla="*/ T44 w 479"/>
                            <a:gd name="T46" fmla="+- 0 224 -16"/>
                            <a:gd name="T47" fmla="*/ 224 h 257"/>
                            <a:gd name="T48" fmla="+- 0 3651 3634"/>
                            <a:gd name="T49" fmla="*/ T48 w 479"/>
                            <a:gd name="T50" fmla="+- 0 224 -16"/>
                            <a:gd name="T51" fmla="*/ 224 h 257"/>
                            <a:gd name="T52" fmla="+- 0 3651 3634"/>
                            <a:gd name="T53" fmla="*/ T52 w 479"/>
                            <a:gd name="T54" fmla="+- 0 1 -16"/>
                            <a:gd name="T55" fmla="*/ 1 h 257"/>
                            <a:gd name="T56" fmla="+- 0 3864 3634"/>
                            <a:gd name="T57" fmla="*/ T56 w 479"/>
                            <a:gd name="T58" fmla="+- 0 1 -16"/>
                            <a:gd name="T59" fmla="*/ 1 h 257"/>
                            <a:gd name="T60" fmla="+- 0 3864 3634"/>
                            <a:gd name="T61" fmla="*/ T60 w 479"/>
                            <a:gd name="T62" fmla="+- 0 -16 -16"/>
                            <a:gd name="T63" fmla="*/ -16 h 257"/>
                            <a:gd name="T64" fmla="+- 0 3651 3634"/>
                            <a:gd name="T65" fmla="*/ T64 w 479"/>
                            <a:gd name="T66" fmla="+- 0 -16 -16"/>
                            <a:gd name="T67" fmla="*/ -16 h 257"/>
                            <a:gd name="T68" fmla="+- 0 3634 3634"/>
                            <a:gd name="T69" fmla="*/ T68 w 479"/>
                            <a:gd name="T70" fmla="+- 0 -16 -16"/>
                            <a:gd name="T71" fmla="*/ -16 h 257"/>
                            <a:gd name="T72" fmla="+- 0 3634 3634"/>
                            <a:gd name="T73" fmla="*/ T72 w 479"/>
                            <a:gd name="T74" fmla="+- 0 241 -16"/>
                            <a:gd name="T75" fmla="*/ 241 h 257"/>
                            <a:gd name="T76" fmla="+- 0 4112 3634"/>
                            <a:gd name="T77" fmla="*/ T76 w 479"/>
                            <a:gd name="T78" fmla="+- 0 241 -16"/>
                            <a:gd name="T79" fmla="*/ 241 h 257"/>
                            <a:gd name="T80" fmla="+- 0 4112 3634"/>
                            <a:gd name="T81" fmla="*/ T80 w 479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F9E829" id="Freeform 6" o:spid="_x0000_s1026" style="position:absolute;margin-left:181.7pt;margin-top:-.8pt;width:23.9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CC74E4" wp14:editId="4C54C388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2540" t="1270" r="0" b="0"/>
                <wp:wrapNone/>
                <wp:docPr id="6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57"/>
                            <a:gd name="T4" fmla="+- 0 4727 4249"/>
                            <a:gd name="T5" fmla="*/ T4 w 478"/>
                            <a:gd name="T6" fmla="+- 0 -16 -16"/>
                            <a:gd name="T7" fmla="*/ -16 h 257"/>
                            <a:gd name="T8" fmla="+- 0 4710 4249"/>
                            <a:gd name="T9" fmla="*/ T8 w 478"/>
                            <a:gd name="T10" fmla="+- 0 -16 -16"/>
                            <a:gd name="T11" fmla="*/ -16 h 257"/>
                            <a:gd name="T12" fmla="+- 0 4710 4249"/>
                            <a:gd name="T13" fmla="*/ T12 w 478"/>
                            <a:gd name="T14" fmla="+- 0 1 -16"/>
                            <a:gd name="T15" fmla="*/ 1 h 257"/>
                            <a:gd name="T16" fmla="+- 0 4710 4249"/>
                            <a:gd name="T17" fmla="*/ T16 w 478"/>
                            <a:gd name="T18" fmla="+- 0 224 -16"/>
                            <a:gd name="T19" fmla="*/ 224 h 257"/>
                            <a:gd name="T20" fmla="+- 0 4496 4249"/>
                            <a:gd name="T21" fmla="*/ T20 w 478"/>
                            <a:gd name="T22" fmla="+- 0 224 -16"/>
                            <a:gd name="T23" fmla="*/ 224 h 257"/>
                            <a:gd name="T24" fmla="+- 0 4496 4249"/>
                            <a:gd name="T25" fmla="*/ T24 w 478"/>
                            <a:gd name="T26" fmla="+- 0 1 -16"/>
                            <a:gd name="T27" fmla="*/ 1 h 257"/>
                            <a:gd name="T28" fmla="+- 0 4710 4249"/>
                            <a:gd name="T29" fmla="*/ T28 w 478"/>
                            <a:gd name="T30" fmla="+- 0 1 -16"/>
                            <a:gd name="T31" fmla="*/ 1 h 257"/>
                            <a:gd name="T32" fmla="+- 0 4710 4249"/>
                            <a:gd name="T33" fmla="*/ T32 w 478"/>
                            <a:gd name="T34" fmla="+- 0 -16 -16"/>
                            <a:gd name="T35" fmla="*/ -16 h 257"/>
                            <a:gd name="T36" fmla="+- 0 4479 4249"/>
                            <a:gd name="T37" fmla="*/ T36 w 478"/>
                            <a:gd name="T38" fmla="+- 0 -16 -16"/>
                            <a:gd name="T39" fmla="*/ -16 h 257"/>
                            <a:gd name="T40" fmla="+- 0 4479 4249"/>
                            <a:gd name="T41" fmla="*/ T40 w 478"/>
                            <a:gd name="T42" fmla="+- 0 1 -16"/>
                            <a:gd name="T43" fmla="*/ 1 h 257"/>
                            <a:gd name="T44" fmla="+- 0 4479 4249"/>
                            <a:gd name="T45" fmla="*/ T44 w 478"/>
                            <a:gd name="T46" fmla="+- 0 224 -16"/>
                            <a:gd name="T47" fmla="*/ 224 h 257"/>
                            <a:gd name="T48" fmla="+- 0 4266 4249"/>
                            <a:gd name="T49" fmla="*/ T48 w 478"/>
                            <a:gd name="T50" fmla="+- 0 224 -16"/>
                            <a:gd name="T51" fmla="*/ 224 h 257"/>
                            <a:gd name="T52" fmla="+- 0 4266 4249"/>
                            <a:gd name="T53" fmla="*/ T52 w 478"/>
                            <a:gd name="T54" fmla="+- 0 1 -16"/>
                            <a:gd name="T55" fmla="*/ 1 h 257"/>
                            <a:gd name="T56" fmla="+- 0 4479 4249"/>
                            <a:gd name="T57" fmla="*/ T56 w 478"/>
                            <a:gd name="T58" fmla="+- 0 1 -16"/>
                            <a:gd name="T59" fmla="*/ 1 h 257"/>
                            <a:gd name="T60" fmla="+- 0 4479 4249"/>
                            <a:gd name="T61" fmla="*/ T60 w 478"/>
                            <a:gd name="T62" fmla="+- 0 -16 -16"/>
                            <a:gd name="T63" fmla="*/ -16 h 257"/>
                            <a:gd name="T64" fmla="+- 0 4266 4249"/>
                            <a:gd name="T65" fmla="*/ T64 w 478"/>
                            <a:gd name="T66" fmla="+- 0 -16 -16"/>
                            <a:gd name="T67" fmla="*/ -16 h 257"/>
                            <a:gd name="T68" fmla="+- 0 4249 4249"/>
                            <a:gd name="T69" fmla="*/ T68 w 478"/>
                            <a:gd name="T70" fmla="+- 0 -16 -16"/>
                            <a:gd name="T71" fmla="*/ -16 h 257"/>
                            <a:gd name="T72" fmla="+- 0 4249 4249"/>
                            <a:gd name="T73" fmla="*/ T72 w 478"/>
                            <a:gd name="T74" fmla="+- 0 241 -16"/>
                            <a:gd name="T75" fmla="*/ 241 h 257"/>
                            <a:gd name="T76" fmla="+- 0 4727 4249"/>
                            <a:gd name="T77" fmla="*/ T76 w 478"/>
                            <a:gd name="T78" fmla="+- 0 241 -16"/>
                            <a:gd name="T79" fmla="*/ 241 h 257"/>
                            <a:gd name="T80" fmla="+- 0 4727 4249"/>
                            <a:gd name="T81" fmla="*/ T80 w 478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6E8F20" id="Freeform 7" o:spid="_x0000_s1026" style="position:absolute;margin-left:212.45pt;margin-top:-.8pt;width:23.9pt;height:12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AD4330" wp14:editId="7203EC4A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1905" t="1270" r="0" b="0"/>
                <wp:wrapNone/>
                <wp:docPr id="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57"/>
                            <a:gd name="T4" fmla="+- 0 5324 4863"/>
                            <a:gd name="T5" fmla="*/ T4 w 478"/>
                            <a:gd name="T6" fmla="+- 0 -16 -16"/>
                            <a:gd name="T7" fmla="*/ -16 h 257"/>
                            <a:gd name="T8" fmla="+- 0 5324 4863"/>
                            <a:gd name="T9" fmla="*/ T8 w 478"/>
                            <a:gd name="T10" fmla="+- 0 1 -16"/>
                            <a:gd name="T11" fmla="*/ 1 h 257"/>
                            <a:gd name="T12" fmla="+- 0 5324 4863"/>
                            <a:gd name="T13" fmla="*/ T12 w 478"/>
                            <a:gd name="T14" fmla="+- 0 224 -16"/>
                            <a:gd name="T15" fmla="*/ 224 h 257"/>
                            <a:gd name="T16" fmla="+- 0 5111 4863"/>
                            <a:gd name="T17" fmla="*/ T16 w 478"/>
                            <a:gd name="T18" fmla="+- 0 224 -16"/>
                            <a:gd name="T19" fmla="*/ 224 h 257"/>
                            <a:gd name="T20" fmla="+- 0 5111 4863"/>
                            <a:gd name="T21" fmla="*/ T20 w 478"/>
                            <a:gd name="T22" fmla="+- 0 1 -16"/>
                            <a:gd name="T23" fmla="*/ 1 h 257"/>
                            <a:gd name="T24" fmla="+- 0 5324 4863"/>
                            <a:gd name="T25" fmla="*/ T24 w 478"/>
                            <a:gd name="T26" fmla="+- 0 1 -16"/>
                            <a:gd name="T27" fmla="*/ 1 h 257"/>
                            <a:gd name="T28" fmla="+- 0 5324 4863"/>
                            <a:gd name="T29" fmla="*/ T28 w 478"/>
                            <a:gd name="T30" fmla="+- 0 -16 -16"/>
                            <a:gd name="T31" fmla="*/ -16 h 257"/>
                            <a:gd name="T32" fmla="+- 0 5094 4863"/>
                            <a:gd name="T33" fmla="*/ T32 w 478"/>
                            <a:gd name="T34" fmla="+- 0 -16 -16"/>
                            <a:gd name="T35" fmla="*/ -16 h 257"/>
                            <a:gd name="T36" fmla="+- 0 5094 4863"/>
                            <a:gd name="T37" fmla="*/ T36 w 478"/>
                            <a:gd name="T38" fmla="+- 0 1 -16"/>
                            <a:gd name="T39" fmla="*/ 1 h 257"/>
                            <a:gd name="T40" fmla="+- 0 5094 4863"/>
                            <a:gd name="T41" fmla="*/ T40 w 478"/>
                            <a:gd name="T42" fmla="+- 0 224 -16"/>
                            <a:gd name="T43" fmla="*/ 224 h 257"/>
                            <a:gd name="T44" fmla="+- 0 4880 4863"/>
                            <a:gd name="T45" fmla="*/ T44 w 478"/>
                            <a:gd name="T46" fmla="+- 0 224 -16"/>
                            <a:gd name="T47" fmla="*/ 224 h 257"/>
                            <a:gd name="T48" fmla="+- 0 4880 4863"/>
                            <a:gd name="T49" fmla="*/ T48 w 478"/>
                            <a:gd name="T50" fmla="+- 0 1 -16"/>
                            <a:gd name="T51" fmla="*/ 1 h 257"/>
                            <a:gd name="T52" fmla="+- 0 5094 4863"/>
                            <a:gd name="T53" fmla="*/ T52 w 478"/>
                            <a:gd name="T54" fmla="+- 0 1 -16"/>
                            <a:gd name="T55" fmla="*/ 1 h 257"/>
                            <a:gd name="T56" fmla="+- 0 5094 4863"/>
                            <a:gd name="T57" fmla="*/ T56 w 478"/>
                            <a:gd name="T58" fmla="+- 0 -16 -16"/>
                            <a:gd name="T59" fmla="*/ -16 h 257"/>
                            <a:gd name="T60" fmla="+- 0 4880 4863"/>
                            <a:gd name="T61" fmla="*/ T60 w 478"/>
                            <a:gd name="T62" fmla="+- 0 -16 -16"/>
                            <a:gd name="T63" fmla="*/ -16 h 257"/>
                            <a:gd name="T64" fmla="+- 0 4863 4863"/>
                            <a:gd name="T65" fmla="*/ T64 w 478"/>
                            <a:gd name="T66" fmla="+- 0 -16 -16"/>
                            <a:gd name="T67" fmla="*/ -16 h 257"/>
                            <a:gd name="T68" fmla="+- 0 4863 4863"/>
                            <a:gd name="T69" fmla="*/ T68 w 478"/>
                            <a:gd name="T70" fmla="+- 0 241 -16"/>
                            <a:gd name="T71" fmla="*/ 241 h 257"/>
                            <a:gd name="T72" fmla="+- 0 5341 4863"/>
                            <a:gd name="T73" fmla="*/ T72 w 478"/>
                            <a:gd name="T74" fmla="+- 0 241 -16"/>
                            <a:gd name="T75" fmla="*/ 241 h 257"/>
                            <a:gd name="T76" fmla="+- 0 5341 4863"/>
                            <a:gd name="T77" fmla="*/ T76 w 478"/>
                            <a:gd name="T78" fmla="+- 0 224 -16"/>
                            <a:gd name="T79" fmla="*/ 224 h 257"/>
                            <a:gd name="T80" fmla="+- 0 5341 4863"/>
                            <a:gd name="T81" fmla="*/ T80 w 478"/>
                            <a:gd name="T82" fmla="+- 0 1 -16"/>
                            <a:gd name="T83" fmla="*/ 1 h 257"/>
                            <a:gd name="T84" fmla="+- 0 5341 4863"/>
                            <a:gd name="T85" fmla="*/ T84 w 478"/>
                            <a:gd name="T86" fmla="+- 0 -16 -16"/>
                            <a:gd name="T87" fmla="*/ -1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8" y="240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240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400D87" id="Freeform 8" o:spid="_x0000_s1026" style="position:absolute;margin-left:243.15pt;margin-top:-.8pt;width:23.9pt;height:1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" path="m478,l461,r,17l461,240r-213,l248,17r213,l461,,231,r,17l231,240r-214,l17,17r214,l231,,17,,,,,257r478,l478,240r,-223l478,xe" fillcolor="black" stroked="f">
                <v:path arrowok="t" o:connecttype="custom" o:connectlocs="303530,-10160;292735,-10160;292735,635;292735,142240;157480,142240;157480,635;292735,635;292735,-10160;146685,-10160;146685,635;146685,142240;10795,142240;10795,635;146685,635;146685,-10160;10795,-10160;0,-10160;0,153035;303530,153035;303530,142240;303530,635;303530,-10160" o:connectangles="0,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075F" wp14:editId="357D7689">
                <wp:simplePos x="0" y="0"/>
                <wp:positionH relativeFrom="page">
                  <wp:posOffset>3868420</wp:posOffset>
                </wp:positionH>
                <wp:positionV relativeFrom="paragraph">
                  <wp:posOffset>-262890</wp:posOffset>
                </wp:positionV>
                <wp:extent cx="1205230" cy="140335"/>
                <wp:effectExtent l="1270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54B2B4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7AA70579" w14:textId="48E1246B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89FF25" w14:textId="003EEA93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0E28F2" w14:textId="08B9CABE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45CB84" w14:textId="5AA39D7C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9D6DAE" w14:textId="51DD8AAF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85872D" w14:textId="3B1E34A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9F9074" w14:textId="10D7367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759A70" w14:textId="2B519C32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298D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6075F" id="Text Box 10" o:spid="_x0000_s1031" type="#_x0000_t202" style="position:absolute;margin-left:304.6pt;margin-top:-20.7pt;width:94.9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eJsgIAALIFAAAOAAAAZHJzL2Uyb0RvYy54bWysVG1vmzAQ/j5p/8Hyd8pLCA0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54B2B4E5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7AA70579" w14:textId="48E1246B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89FF25" w14:textId="003EEA93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0E28F2" w14:textId="08B9CABE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345CB84" w14:textId="5AA39D7C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9D6DAE" w14:textId="51DD8AAF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D85872D" w14:textId="3B1E34A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69F9074" w14:textId="10D7367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759A70" w14:textId="2B519C32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66D298D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2137">
        <w:rPr>
          <w:b/>
          <w:position w:val="-4"/>
          <w:szCs w:val="22"/>
          <w:lang w:eastAsia="en-US"/>
        </w:rPr>
        <w:t xml:space="preserve">  </w:t>
      </w:r>
      <w:r w:rsidR="00BD2137" w:rsidRPr="00D264FC">
        <w:rPr>
          <w:i/>
          <w:color w:val="00B0F0"/>
          <w:position w:val="-4"/>
          <w:sz w:val="16"/>
          <w:szCs w:val="16"/>
          <w:lang w:eastAsia="en-US"/>
        </w:rPr>
        <w:t xml:space="preserve">7   </w:t>
      </w:r>
      <w:r w:rsidR="005F2D1C" w:rsidRPr="00D264FC">
        <w:rPr>
          <w:i/>
          <w:color w:val="00B0F0"/>
          <w:position w:val="-4"/>
          <w:sz w:val="16"/>
          <w:szCs w:val="16"/>
          <w:lang w:eastAsia="en-US"/>
        </w:rPr>
        <w:t xml:space="preserve"> </w:t>
      </w:r>
      <w:r w:rsidR="00BD2137" w:rsidRPr="00D264FC">
        <w:rPr>
          <w:i/>
          <w:color w:val="00B0F0"/>
          <w:position w:val="-4"/>
          <w:sz w:val="16"/>
          <w:szCs w:val="16"/>
          <w:lang w:eastAsia="en-US"/>
        </w:rPr>
        <w:t>4</w:t>
      </w:r>
      <w:r w:rsidR="00185D50" w:rsidRPr="00D264FC">
        <w:rPr>
          <w:i/>
          <w:color w:val="00B0F0"/>
          <w:position w:val="-4"/>
          <w:sz w:val="16"/>
          <w:szCs w:val="16"/>
          <w:lang w:eastAsia="en-US"/>
        </w:rPr>
        <w:t xml:space="preserve">    </w:t>
      </w:r>
      <w:r w:rsidR="00D01086" w:rsidRPr="00D264FC">
        <w:rPr>
          <w:i/>
          <w:color w:val="00B0F0"/>
          <w:position w:val="-4"/>
          <w:sz w:val="16"/>
          <w:szCs w:val="16"/>
          <w:lang w:eastAsia="en-US"/>
        </w:rPr>
        <w:t>.</w:t>
      </w:r>
      <w:r w:rsidR="005F2D1C" w:rsidRPr="00D264FC">
        <w:rPr>
          <w:i/>
          <w:color w:val="00B0F0"/>
          <w:position w:val="-4"/>
          <w:sz w:val="16"/>
          <w:szCs w:val="16"/>
          <w:lang w:eastAsia="en-US"/>
        </w:rPr>
        <w:t xml:space="preserve"> </w:t>
      </w:r>
      <w:r w:rsidR="00BD2137" w:rsidRPr="00D264FC">
        <w:rPr>
          <w:i/>
          <w:color w:val="00B0F0"/>
          <w:position w:val="-4"/>
          <w:sz w:val="16"/>
          <w:szCs w:val="16"/>
          <w:lang w:eastAsia="en-US"/>
        </w:rPr>
        <w:t xml:space="preserve"> 1   1</w:t>
      </w:r>
      <w:r w:rsidR="00D01086" w:rsidRPr="005F2D1C">
        <w:rPr>
          <w:b/>
          <w:position w:val="-4"/>
          <w:sz w:val="16"/>
          <w:szCs w:val="16"/>
          <w:lang w:eastAsia="en-US"/>
        </w:rPr>
        <w:tab/>
      </w:r>
      <w:r w:rsidR="00185D50">
        <w:rPr>
          <w:b/>
          <w:position w:val="-4"/>
          <w:sz w:val="16"/>
          <w:szCs w:val="16"/>
          <w:lang w:eastAsia="en-US"/>
        </w:rPr>
        <w:t>.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                    </w:t>
      </w:r>
    </w:p>
    <w:p w14:paraId="6A79A744" w14:textId="7BBCC607" w:rsidR="005E3CB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sz w:val="15"/>
          <w:szCs w:val="22"/>
          <w:lang w:eastAsia="en-US"/>
        </w:rPr>
      </w:pPr>
      <w:r>
        <w:rPr>
          <w:b/>
          <w:position w:val="-4"/>
          <w:szCs w:val="22"/>
          <w:lang w:eastAsia="en-US"/>
        </w:rPr>
        <w:tab/>
      </w:r>
      <w:r>
        <w:rPr>
          <w:b/>
          <w:position w:val="-4"/>
          <w:szCs w:val="22"/>
          <w:lang w:eastAsia="en-US"/>
        </w:rPr>
        <w:tab/>
        <w:t xml:space="preserve">   </w:t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5812D41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65603267" w14:textId="45A9E7DF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67A7967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390320C" w14:textId="6D43FA36" w:rsidR="005E3CBC" w:rsidRDefault="002D3298">
      <w:pPr>
        <w:widowControl w:val="0"/>
        <w:autoSpaceDE w:val="0"/>
        <w:autoSpaceDN w:val="0"/>
        <w:spacing w:before="3"/>
        <w:rPr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EBDA05" wp14:editId="0EC741F0">
                <wp:simplePos x="0" y="0"/>
                <wp:positionH relativeFrom="page">
                  <wp:posOffset>1901190</wp:posOffset>
                </wp:positionH>
                <wp:positionV relativeFrom="paragraph">
                  <wp:posOffset>187960</wp:posOffset>
                </wp:positionV>
                <wp:extent cx="2181225" cy="186055"/>
                <wp:effectExtent l="0" t="0" r="3175" b="4445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80"/>
                              <w:gridCol w:w="203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59"/>
                            </w:tblGrid>
                            <w:tr w:rsidR="00305FC1" w14:paraId="7FAB842C" w14:textId="77777777" w:rsidTr="00305FC1">
                              <w:trPr>
                                <w:trHeight w:val="25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299CA0BA" w14:textId="39616C64" w:rsidR="00305FC1" w:rsidRPr="00D264F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8CED4C3" w14:textId="052C7354" w:rsidR="00305FC1" w:rsidRPr="00D264F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1C52AD6" w14:textId="630B462D" w:rsidR="00305FC1" w:rsidRPr="00D264F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4092017" w14:textId="42900E5B" w:rsidR="00305FC1" w:rsidRPr="00D264F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211615" w14:textId="6CC390CB" w:rsidR="00305FC1" w:rsidRPr="00D264FC" w:rsidRDefault="002D3298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958E3B2" w14:textId="21259CED" w:rsidR="00305FC1" w:rsidRPr="00D264FC" w:rsidRDefault="002D3298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23E2C2" w14:textId="68E100A3" w:rsidR="00305FC1" w:rsidRPr="00D264F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</w:tcPr>
                                <w:p w14:paraId="35BEDDB5" w14:textId="1AE25F2F" w:rsidR="00305FC1" w:rsidRPr="00D264F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64C2931" w14:textId="796A4C1D" w:rsidR="00305FC1" w:rsidRPr="00D264F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D535BC" w14:textId="7DF6DDA8" w:rsidR="00305FC1" w:rsidRPr="00D264F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7B4DBB" w14:textId="02A2703E" w:rsidR="00305FC1" w:rsidRPr="00D264F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i/>
                                      <w:color w:val="00B0F0"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61D00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C75A4BB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3D892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BC27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A784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DA05" id="Text Box 12" o:spid="_x0000_s1032" type="#_x0000_t202" style="position:absolute;margin-left:149.7pt;margin-top:14.8pt;width:171.75pt;height: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bsQ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80"/>
                        <w:gridCol w:w="203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59"/>
                      </w:tblGrid>
                      <w:tr w:rsidR="00305FC1" w14:paraId="7FAB842C" w14:textId="77777777" w:rsidTr="00305FC1">
                        <w:trPr>
                          <w:trHeight w:val="255"/>
                        </w:trPr>
                        <w:tc>
                          <w:tcPr>
                            <w:tcW w:w="230" w:type="dxa"/>
                          </w:tcPr>
                          <w:p w14:paraId="299CA0BA" w14:textId="39616C64" w:rsidR="00305FC1" w:rsidRPr="00D264F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8CED4C3" w14:textId="052C7354" w:rsidR="00305FC1" w:rsidRPr="00D264F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1C52AD6" w14:textId="630B462D" w:rsidR="00305FC1" w:rsidRPr="00D264F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4092017" w14:textId="42900E5B" w:rsidR="00305FC1" w:rsidRPr="00D264F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211615" w14:textId="6CC390CB" w:rsidR="00305FC1" w:rsidRPr="00D264FC" w:rsidRDefault="002D3298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958E3B2" w14:textId="21259CED" w:rsidR="00305FC1" w:rsidRPr="00D264FC" w:rsidRDefault="002D3298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223E2C2" w14:textId="68E100A3" w:rsidR="00305FC1" w:rsidRPr="00D264F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3" w:type="dxa"/>
                          </w:tcPr>
                          <w:p w14:paraId="35BEDDB5" w14:textId="1AE25F2F" w:rsidR="00305FC1" w:rsidRPr="00D264F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64C2931" w14:textId="796A4C1D" w:rsidR="00305FC1" w:rsidRPr="00D264F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D535BC" w14:textId="7DF6DDA8" w:rsidR="00305FC1" w:rsidRPr="00D264F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87B4DBB" w14:textId="02A2703E" w:rsidR="00305FC1" w:rsidRPr="00D264F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61D00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C75A4BB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3D892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BC27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FA784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DCB0BB" w14:textId="69228B39" w:rsidR="005E3CBC" w:rsidRDefault="00D01086">
      <w:pPr>
        <w:widowControl w:val="0"/>
        <w:autoSpaceDE w:val="0"/>
        <w:autoSpaceDN w:val="0"/>
        <w:spacing w:before="1"/>
        <w:ind w:right="38"/>
        <w:jc w:val="right"/>
        <w:rPr>
          <w:sz w:val="15"/>
          <w:szCs w:val="22"/>
          <w:lang w:eastAsia="en-US"/>
        </w:rPr>
      </w:pPr>
      <w:r>
        <w:rPr>
          <w:spacing w:val="-1"/>
          <w:sz w:val="15"/>
          <w:szCs w:val="22"/>
          <w:lang w:eastAsia="en-US"/>
        </w:rPr>
        <w:t>Номер</w:t>
      </w:r>
      <w:r>
        <w:rPr>
          <w:spacing w:val="-3"/>
          <w:sz w:val="15"/>
          <w:szCs w:val="22"/>
          <w:lang w:eastAsia="en-US"/>
        </w:rPr>
        <w:t xml:space="preserve"> </w:t>
      </w:r>
      <w:r>
        <w:rPr>
          <w:spacing w:val="-1"/>
          <w:sz w:val="15"/>
          <w:szCs w:val="22"/>
          <w:lang w:eastAsia="en-US"/>
        </w:rPr>
        <w:t>контактного</w:t>
      </w:r>
    </w:p>
    <w:p w14:paraId="3674BC84" w14:textId="77777777" w:rsidR="005E3CBC" w:rsidRDefault="00D01086">
      <w:pPr>
        <w:widowControl w:val="0"/>
        <w:autoSpaceDE w:val="0"/>
        <w:autoSpaceDN w:val="0"/>
        <w:spacing w:before="19"/>
        <w:ind w:right="38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телефона</w:t>
      </w:r>
    </w:p>
    <w:p w14:paraId="3770F1D7" w14:textId="77777777" w:rsidR="005E3CBC" w:rsidRDefault="00D01086">
      <w:pPr>
        <w:widowControl w:val="0"/>
        <w:autoSpaceDE w:val="0"/>
        <w:autoSpaceDN w:val="0"/>
        <w:spacing w:before="1"/>
        <w:rPr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02FA8F70" w14:textId="28DAF4E4" w:rsidR="005E3CBC" w:rsidRPr="005F2D1C" w:rsidRDefault="00D01086">
      <w:pPr>
        <w:widowControl w:val="0"/>
        <w:autoSpaceDE w:val="0"/>
        <w:autoSpaceDN w:val="0"/>
        <w:ind w:left="236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Адрес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электронной</w:t>
      </w:r>
      <w:r>
        <w:rPr>
          <w:spacing w:val="-8"/>
          <w:sz w:val="15"/>
          <w:szCs w:val="22"/>
          <w:lang w:eastAsia="en-US"/>
        </w:rPr>
        <w:t xml:space="preserve"> </w:t>
      </w:r>
      <w:r w:rsidR="00D264FC">
        <w:rPr>
          <w:sz w:val="15"/>
          <w:szCs w:val="22"/>
          <w:lang w:eastAsia="en-US"/>
        </w:rPr>
        <w:t xml:space="preserve">почты </w:t>
      </w:r>
      <w:r w:rsidR="00D264FC" w:rsidRPr="00D264FC">
        <w:rPr>
          <w:i/>
          <w:color w:val="00B0F0"/>
          <w:sz w:val="15"/>
          <w:szCs w:val="22"/>
          <w:lang w:val="en-US" w:eastAsia="en-US"/>
        </w:rPr>
        <w:t>guru</w:t>
      </w:r>
      <w:r w:rsidR="00D264FC" w:rsidRPr="00D264FC">
        <w:rPr>
          <w:i/>
          <w:color w:val="00B0F0"/>
          <w:sz w:val="15"/>
          <w:szCs w:val="22"/>
          <w:lang w:eastAsia="en-US"/>
        </w:rPr>
        <w:t>@mail</w:t>
      </w:r>
      <w:r w:rsidR="002D3298" w:rsidRPr="00D264FC">
        <w:rPr>
          <w:i/>
          <w:color w:val="00B0F0"/>
          <w:sz w:val="15"/>
          <w:szCs w:val="22"/>
          <w:lang w:eastAsia="en-US"/>
        </w:rPr>
        <w:t>.com</w:t>
      </w:r>
    </w:p>
    <w:p w14:paraId="615D765B" w14:textId="77777777" w:rsidR="005E3CBC" w:rsidRDefault="005E3CBC">
      <w:pPr>
        <w:widowControl w:val="0"/>
        <w:autoSpaceDE w:val="0"/>
        <w:autoSpaceDN w:val="0"/>
        <w:spacing w:before="10"/>
        <w:rPr>
          <w:sz w:val="4"/>
          <w:szCs w:val="11"/>
          <w:lang w:eastAsia="en-US"/>
        </w:rPr>
      </w:pPr>
    </w:p>
    <w:p w14:paraId="59926384" w14:textId="21D2D30B" w:rsidR="005E3CBC" w:rsidRDefault="008D68CE">
      <w:pPr>
        <w:widowControl w:val="0"/>
        <w:autoSpaceDE w:val="0"/>
        <w:autoSpaceDN w:val="0"/>
        <w:spacing w:line="20" w:lineRule="exact"/>
        <w:ind w:left="1940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17DBC4" wp14:editId="08618FB5">
                <wp:extent cx="1416050" cy="10795"/>
                <wp:effectExtent l="0" t="3810" r="3810" b="4445"/>
                <wp:docPr id="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0795"/>
                          <a:chOff x="0" y="0"/>
                          <a:chExt cx="2230" cy="17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03A4A3" id="Group 13" o:spid="_x0000_s1026" style="width:111.5pt;height:.85pt;mso-position-horizontal-relative:char;mso-position-vertical-relative:line" coordsize="22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">
                <v:rect id="Rectangle 14" o:spid="_x0000_s1027" style="position:absolute;width:22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6000A35B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1512" w:space="4142"/>
            <w:col w:w="4276" w:space="0"/>
          </w:cols>
        </w:sectPr>
      </w:pPr>
    </w:p>
    <w:p w14:paraId="1387C330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A57B5D8" w14:textId="77777777" w:rsidR="005E3CBC" w:rsidRDefault="005E3CBC">
      <w:pPr>
        <w:widowControl w:val="0"/>
        <w:autoSpaceDE w:val="0"/>
        <w:autoSpaceDN w:val="0"/>
        <w:spacing w:before="3"/>
        <w:rPr>
          <w:sz w:val="17"/>
          <w:szCs w:val="11"/>
          <w:lang w:eastAsia="en-US"/>
        </w:rPr>
      </w:pPr>
    </w:p>
    <w:p w14:paraId="71E7FC27" w14:textId="77777777" w:rsidR="005E3CBC" w:rsidRDefault="00D01086">
      <w:pPr>
        <w:widowControl w:val="0"/>
        <w:autoSpaceDE w:val="0"/>
        <w:autoSpaceDN w:val="0"/>
        <w:spacing w:before="93"/>
        <w:ind w:left="154"/>
        <w:rPr>
          <w:b/>
          <w:sz w:val="15"/>
          <w:szCs w:val="22"/>
          <w:lang w:eastAsia="en-US"/>
        </w:rPr>
      </w:pPr>
      <w:r>
        <w:rPr>
          <w:b/>
          <w:sz w:val="15"/>
          <w:szCs w:val="22"/>
          <w:lang w:eastAsia="en-US"/>
        </w:rPr>
        <w:t>Сведения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о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страхователе,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за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которого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представляются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сведения:</w:t>
      </w:r>
    </w:p>
    <w:p w14:paraId="6BC15874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8"/>
          <w:szCs w:val="11"/>
          <w:lang w:eastAsia="en-US"/>
        </w:rPr>
      </w:pPr>
    </w:p>
    <w:p w14:paraId="736B56BE" w14:textId="42D210A5" w:rsidR="005E3CBC" w:rsidRDefault="008D68CE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96A47" wp14:editId="37012AC1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6216650" cy="170815"/>
                <wp:effectExtent l="0" t="0" r="0" b="3810"/>
                <wp:wrapNone/>
                <wp:docPr id="6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382 382"/>
                            <a:gd name="T3" fmla="*/ 382 h 269"/>
                            <a:gd name="T4" fmla="+- 0 11191 1418"/>
                            <a:gd name="T5" fmla="*/ T4 w 9790"/>
                            <a:gd name="T6" fmla="+- 0 382 382"/>
                            <a:gd name="T7" fmla="*/ 382 h 269"/>
                            <a:gd name="T8" fmla="+- 0 11191 1418"/>
                            <a:gd name="T9" fmla="*/ T8 w 9790"/>
                            <a:gd name="T10" fmla="+- 0 399 382"/>
                            <a:gd name="T11" fmla="*/ 399 h 269"/>
                            <a:gd name="T12" fmla="+- 0 11191 1418"/>
                            <a:gd name="T13" fmla="*/ T12 w 9790"/>
                            <a:gd name="T14" fmla="+- 0 634 382"/>
                            <a:gd name="T15" fmla="*/ 634 h 269"/>
                            <a:gd name="T16" fmla="+- 0 1435 1418"/>
                            <a:gd name="T17" fmla="*/ T16 w 9790"/>
                            <a:gd name="T18" fmla="+- 0 634 382"/>
                            <a:gd name="T19" fmla="*/ 634 h 269"/>
                            <a:gd name="T20" fmla="+- 0 1435 1418"/>
                            <a:gd name="T21" fmla="*/ T20 w 9790"/>
                            <a:gd name="T22" fmla="+- 0 399 382"/>
                            <a:gd name="T23" fmla="*/ 399 h 269"/>
                            <a:gd name="T24" fmla="+- 0 11191 1418"/>
                            <a:gd name="T25" fmla="*/ T24 w 9790"/>
                            <a:gd name="T26" fmla="+- 0 399 382"/>
                            <a:gd name="T27" fmla="*/ 399 h 269"/>
                            <a:gd name="T28" fmla="+- 0 11191 1418"/>
                            <a:gd name="T29" fmla="*/ T28 w 9790"/>
                            <a:gd name="T30" fmla="+- 0 382 382"/>
                            <a:gd name="T31" fmla="*/ 382 h 269"/>
                            <a:gd name="T32" fmla="+- 0 1435 1418"/>
                            <a:gd name="T33" fmla="*/ T32 w 9790"/>
                            <a:gd name="T34" fmla="+- 0 382 382"/>
                            <a:gd name="T35" fmla="*/ 382 h 269"/>
                            <a:gd name="T36" fmla="+- 0 1418 1418"/>
                            <a:gd name="T37" fmla="*/ T36 w 9790"/>
                            <a:gd name="T38" fmla="+- 0 382 382"/>
                            <a:gd name="T39" fmla="*/ 382 h 269"/>
                            <a:gd name="T40" fmla="+- 0 1418 1418"/>
                            <a:gd name="T41" fmla="*/ T40 w 9790"/>
                            <a:gd name="T42" fmla="+- 0 651 382"/>
                            <a:gd name="T43" fmla="*/ 651 h 269"/>
                            <a:gd name="T44" fmla="+- 0 1435 1418"/>
                            <a:gd name="T45" fmla="*/ T44 w 9790"/>
                            <a:gd name="T46" fmla="+- 0 651 382"/>
                            <a:gd name="T47" fmla="*/ 651 h 269"/>
                            <a:gd name="T48" fmla="+- 0 11191 1418"/>
                            <a:gd name="T49" fmla="*/ T48 w 9790"/>
                            <a:gd name="T50" fmla="+- 0 651 382"/>
                            <a:gd name="T51" fmla="*/ 651 h 269"/>
                            <a:gd name="T52" fmla="+- 0 11208 1418"/>
                            <a:gd name="T53" fmla="*/ T52 w 9790"/>
                            <a:gd name="T54" fmla="+- 0 651 382"/>
                            <a:gd name="T55" fmla="*/ 651 h 269"/>
                            <a:gd name="T56" fmla="+- 0 11208 1418"/>
                            <a:gd name="T57" fmla="*/ T56 w 9790"/>
                            <a:gd name="T58" fmla="+- 0 634 382"/>
                            <a:gd name="T59" fmla="*/ 634 h 269"/>
                            <a:gd name="T60" fmla="+- 0 11208 1418"/>
                            <a:gd name="T61" fmla="*/ T60 w 9790"/>
                            <a:gd name="T62" fmla="+- 0 399 382"/>
                            <a:gd name="T63" fmla="*/ 399 h 269"/>
                            <a:gd name="T64" fmla="+- 0 11208 1418"/>
                            <a:gd name="T65" fmla="*/ T64 w 9790"/>
                            <a:gd name="T66" fmla="+- 0 382 382"/>
                            <a:gd name="T67" fmla="*/ 382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7B553F" id="Freeform 15" o:spid="_x0000_s1026" style="position:absolute;margin-left:70.9pt;margin-top:19.1pt;width:489.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" path="m9790,r-17,l9773,17r,235l17,252,17,17r9756,l9773,,17,,,,,269r17,l9773,269r17,l9790,252r,-235l9790,xe" fillcolor="black" stroked="f">
                <v:path arrowok="t" o:connecttype="custom" o:connectlocs="6216650,242570;6205855,242570;6205855,253365;6205855,402590;10795,402590;10795,253365;6205855,253365;6205855,242570;10795,242570;0,242570;0,413385;10795,413385;6205855,413385;6216650,413385;6216650,402590;6216650,253365;6216650,242570" o:connectangles="0,0,0,0,0,0,0,0,0,0,0,0,0,0,0,0,0"/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t>Регистрационный</w:t>
      </w:r>
      <w:r w:rsidR="00D01086">
        <w:rPr>
          <w:spacing w:val="18"/>
          <w:sz w:val="16"/>
          <w:szCs w:val="16"/>
          <w:lang w:eastAsia="en-US"/>
        </w:rPr>
        <w:t xml:space="preserve"> </w:t>
      </w:r>
      <w:r w:rsidR="00D01086">
        <w:rPr>
          <w:sz w:val="16"/>
          <w:szCs w:val="16"/>
          <w:lang w:eastAsia="en-US"/>
        </w:rPr>
        <w:t xml:space="preserve">номер </w:t>
      </w:r>
      <w:r w:rsidR="00D01086">
        <w:rPr>
          <w:spacing w:val="2"/>
          <w:sz w:val="16"/>
          <w:szCs w:val="16"/>
          <w:lang w:eastAsia="en-US"/>
        </w:rPr>
        <w:t xml:space="preserve"> </w:t>
      </w:r>
      <w:r w:rsidR="00D01086">
        <w:rPr>
          <w:w w:val="103"/>
          <w:sz w:val="16"/>
          <w:szCs w:val="16"/>
          <w:u w:val="single"/>
          <w:lang w:eastAsia="en-US"/>
        </w:rPr>
        <w:t xml:space="preserve"> </w:t>
      </w:r>
      <w:r w:rsidR="00D01086">
        <w:rPr>
          <w:sz w:val="16"/>
          <w:szCs w:val="16"/>
          <w:u w:val="single"/>
          <w:lang w:eastAsia="en-US"/>
        </w:rPr>
        <w:tab/>
      </w:r>
    </w:p>
    <w:p w14:paraId="77EBB9EC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948792A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5C5CFF6C" w14:textId="77777777" w:rsidR="005E3CBC" w:rsidRDefault="00D01086">
      <w:pPr>
        <w:widowControl w:val="0"/>
        <w:autoSpaceDE w:val="0"/>
        <w:autoSpaceDN w:val="0"/>
        <w:spacing w:before="107"/>
        <w:ind w:left="226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 w14:paraId="76BFB0CA" w14:textId="77777777" w:rsidR="005E3CBC" w:rsidRDefault="005E3CBC">
      <w:pPr>
        <w:widowControl w:val="0"/>
        <w:autoSpaceDE w:val="0"/>
        <w:autoSpaceDN w:val="0"/>
        <w:spacing w:before="4"/>
        <w:rPr>
          <w:sz w:val="27"/>
          <w:szCs w:val="11"/>
          <w:lang w:eastAsia="en-US"/>
        </w:rPr>
      </w:pPr>
    </w:p>
    <w:p w14:paraId="32EE3E6E" w14:textId="559C3C7B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ED17A" wp14:editId="33DD8DF8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70815"/>
                <wp:effectExtent l="0" t="0" r="0" b="381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21DF215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2" w:type="dxa"/>
                                </w:tcPr>
                                <w:p w14:paraId="3FB4E79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256C5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BB03D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8E9FE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992A1F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F1D2D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053315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CB6461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CD6912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E8BCD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52C2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0BE86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DE3D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D17A" id="Text Box 16" o:spid="_x0000_s1033" type="#_x0000_t202" style="position:absolute;left:0;text-align:left;margin-left:117pt;margin-top:3.85pt;width:131.2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aIsAIAALI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21DF2151" w14:textId="77777777">
                        <w:trPr>
                          <w:trHeight w:val="232"/>
                        </w:trPr>
                        <w:tc>
                          <w:tcPr>
                            <w:tcW w:w="142" w:type="dxa"/>
                          </w:tcPr>
                          <w:p w14:paraId="3FB4E79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256C5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BB03D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8E9FE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992A1F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F1D2D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053315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CB6461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CD6912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E8BCD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52C2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0BE86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0DE3D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70B30" wp14:editId="5CED8E9D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70815"/>
                <wp:effectExtent l="0" t="0" r="1905" b="381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031B21F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B1092F5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E2924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01370E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4DE70E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49F4AB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E01B8F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132223A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BE15B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A5487E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7EE115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232BB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70B30" id="Text Box 17" o:spid="_x0000_s1034" type="#_x0000_t202" style="position:absolute;left:0;text-align:left;margin-left:321.45pt;margin-top:3.85pt;width:112.6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+ZsQ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031B21F4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3B1092F5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E2924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01370E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4DE70E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49F4AB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E01B8F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132223A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BE15B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A5487E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7EE115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F232BB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78DDBDFA" w14:textId="77777777" w:rsidR="005E3CBC" w:rsidRDefault="005E3CBC">
      <w:pPr>
        <w:widowControl w:val="0"/>
        <w:autoSpaceDE w:val="0"/>
        <w:autoSpaceDN w:val="0"/>
        <w:spacing w:before="3"/>
        <w:rPr>
          <w:sz w:val="15"/>
          <w:szCs w:val="11"/>
          <w:lang w:eastAsia="en-US"/>
        </w:rPr>
      </w:pPr>
    </w:p>
    <w:p w14:paraId="6DCE0C9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4C6D95A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ОКФС</w:t>
      </w:r>
    </w:p>
    <w:p w14:paraId="2B8CFDFB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t>ОКОГУ</w:t>
      </w:r>
    </w:p>
    <w:p w14:paraId="5AF84712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01CB62EC" w14:textId="635CD934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5106D" wp14:editId="3DBBA95B">
                <wp:simplePos x="0" y="0"/>
                <wp:positionH relativeFrom="page">
                  <wp:posOffset>1527175</wp:posOffset>
                </wp:positionH>
                <wp:positionV relativeFrom="paragraph">
                  <wp:posOffset>-263525</wp:posOffset>
                </wp:positionV>
                <wp:extent cx="205740" cy="140970"/>
                <wp:effectExtent l="3175" t="3810" r="635" b="0"/>
                <wp:wrapNone/>
                <wp:docPr id="5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97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5"/>
                            <a:gd name="T3" fmla="*/ -398 h 222"/>
                            <a:gd name="T4" fmla="+- 0 2712 2405"/>
                            <a:gd name="T5" fmla="*/ T4 w 324"/>
                            <a:gd name="T6" fmla="+- 0 -398 -415"/>
                            <a:gd name="T7" fmla="*/ -398 h 222"/>
                            <a:gd name="T8" fmla="+- 0 2712 2405"/>
                            <a:gd name="T9" fmla="*/ T8 w 324"/>
                            <a:gd name="T10" fmla="+- 0 -211 -415"/>
                            <a:gd name="T11" fmla="*/ -211 h 222"/>
                            <a:gd name="T12" fmla="+- 0 2576 2405"/>
                            <a:gd name="T13" fmla="*/ T12 w 324"/>
                            <a:gd name="T14" fmla="+- 0 -211 -415"/>
                            <a:gd name="T15" fmla="*/ -211 h 222"/>
                            <a:gd name="T16" fmla="+- 0 2576 2405"/>
                            <a:gd name="T17" fmla="*/ T16 w 324"/>
                            <a:gd name="T18" fmla="+- 0 -398 -415"/>
                            <a:gd name="T19" fmla="*/ -398 h 222"/>
                            <a:gd name="T20" fmla="+- 0 2559 2405"/>
                            <a:gd name="T21" fmla="*/ T20 w 324"/>
                            <a:gd name="T22" fmla="+- 0 -398 -415"/>
                            <a:gd name="T23" fmla="*/ -398 h 222"/>
                            <a:gd name="T24" fmla="+- 0 2559 2405"/>
                            <a:gd name="T25" fmla="*/ T24 w 324"/>
                            <a:gd name="T26" fmla="+- 0 -211 -415"/>
                            <a:gd name="T27" fmla="*/ -211 h 222"/>
                            <a:gd name="T28" fmla="+- 0 2422 2405"/>
                            <a:gd name="T29" fmla="*/ T28 w 324"/>
                            <a:gd name="T30" fmla="+- 0 -211 -415"/>
                            <a:gd name="T31" fmla="*/ -211 h 222"/>
                            <a:gd name="T32" fmla="+- 0 2422 2405"/>
                            <a:gd name="T33" fmla="*/ T32 w 324"/>
                            <a:gd name="T34" fmla="+- 0 -398 -415"/>
                            <a:gd name="T35" fmla="*/ -398 h 222"/>
                            <a:gd name="T36" fmla="+- 0 2729 2405"/>
                            <a:gd name="T37" fmla="*/ T36 w 324"/>
                            <a:gd name="T38" fmla="+- 0 -398 -415"/>
                            <a:gd name="T39" fmla="*/ -398 h 222"/>
                            <a:gd name="T40" fmla="+- 0 2729 2405"/>
                            <a:gd name="T41" fmla="*/ T40 w 324"/>
                            <a:gd name="T42" fmla="+- 0 -415 -415"/>
                            <a:gd name="T43" fmla="*/ -415 h 222"/>
                            <a:gd name="T44" fmla="+- 0 2422 2405"/>
                            <a:gd name="T45" fmla="*/ T44 w 324"/>
                            <a:gd name="T46" fmla="+- 0 -415 -415"/>
                            <a:gd name="T47" fmla="*/ -415 h 222"/>
                            <a:gd name="T48" fmla="+- 0 2405 2405"/>
                            <a:gd name="T49" fmla="*/ T48 w 324"/>
                            <a:gd name="T50" fmla="+- 0 -415 -415"/>
                            <a:gd name="T51" fmla="*/ -415 h 222"/>
                            <a:gd name="T52" fmla="+- 0 2405 2405"/>
                            <a:gd name="T53" fmla="*/ T52 w 324"/>
                            <a:gd name="T54" fmla="+- 0 -194 -415"/>
                            <a:gd name="T55" fmla="*/ -194 h 222"/>
                            <a:gd name="T56" fmla="+- 0 2422 2405"/>
                            <a:gd name="T57" fmla="*/ T56 w 324"/>
                            <a:gd name="T58" fmla="+- 0 -194 -415"/>
                            <a:gd name="T59" fmla="*/ -194 h 222"/>
                            <a:gd name="T60" fmla="+- 0 2559 2405"/>
                            <a:gd name="T61" fmla="*/ T60 w 324"/>
                            <a:gd name="T62" fmla="+- 0 -194 -415"/>
                            <a:gd name="T63" fmla="*/ -194 h 222"/>
                            <a:gd name="T64" fmla="+- 0 2576 2405"/>
                            <a:gd name="T65" fmla="*/ T64 w 324"/>
                            <a:gd name="T66" fmla="+- 0 -194 -415"/>
                            <a:gd name="T67" fmla="*/ -194 h 222"/>
                            <a:gd name="T68" fmla="+- 0 2712 2405"/>
                            <a:gd name="T69" fmla="*/ T68 w 324"/>
                            <a:gd name="T70" fmla="+- 0 -194 -415"/>
                            <a:gd name="T71" fmla="*/ -194 h 222"/>
                            <a:gd name="T72" fmla="+- 0 2729 2405"/>
                            <a:gd name="T73" fmla="*/ T72 w 324"/>
                            <a:gd name="T74" fmla="+- 0 -194 -415"/>
                            <a:gd name="T75" fmla="*/ -194 h 222"/>
                            <a:gd name="T76" fmla="+- 0 2729 2405"/>
                            <a:gd name="T77" fmla="*/ T76 w 324"/>
                            <a:gd name="T78" fmla="+- 0 -398 -415"/>
                            <a:gd name="T79" fmla="*/ -39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4" h="222">
                              <a:moveTo>
                                <a:pt x="324" y="17"/>
                              </a:moveTo>
                              <a:lnTo>
                                <a:pt x="307" y="17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7"/>
                              </a:lnTo>
                              <a:lnTo>
                                <a:pt x="154" y="17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7"/>
                              </a:lnTo>
                              <a:lnTo>
                                <a:pt x="324" y="17"/>
                              </a:lnTo>
                              <a:lnTo>
                                <a:pt x="32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7" y="221"/>
                              </a:lnTo>
                              <a:lnTo>
                                <a:pt x="154" y="221"/>
                              </a:lnTo>
                              <a:lnTo>
                                <a:pt x="171" y="221"/>
                              </a:lnTo>
                              <a:lnTo>
                                <a:pt x="307" y="221"/>
                              </a:lnTo>
                              <a:lnTo>
                                <a:pt x="324" y="221"/>
                              </a:lnTo>
                              <a:lnTo>
                                <a:pt x="32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47F05" id="Freeform 18" o:spid="_x0000_s1026" style="position:absolute;margin-left:120.25pt;margin-top:-20.75pt;width:16.2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" path="m324,17r-17,l307,204r-136,l171,17r-17,l154,204r-137,l17,17r307,l324,,17,,,,,221r17,l154,221r17,l307,221r17,l324,17xe" fillcolor="black" stroked="f">
                <v:path arrowok="t" o:connecttype="custom" o:connectlocs="205740,-252730;194945,-252730;194945,-133985;108585,-133985;108585,-252730;97790,-252730;97790,-133985;10795,-133985;10795,-252730;205740,-252730;205740,-263525;10795,-263525;0,-263525;0,-123190;10795,-123190;97790,-123190;108585,-123190;194945,-123190;205740,-123190;205740,-252730" o:connectangles="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729EA1FE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t>ОКПО</w:t>
      </w:r>
    </w:p>
    <w:p w14:paraId="4AB97833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48450EB9" w14:textId="00685BED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CCDB" wp14:editId="0B8ECD58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70815"/>
                <wp:effectExtent l="2540" t="0" r="0" b="635"/>
                <wp:wrapNone/>
                <wp:docPr id="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69"/>
                            <a:gd name="T4" fmla="+- 0 4112 3634"/>
                            <a:gd name="T5" fmla="*/ T4 w 479"/>
                            <a:gd name="T6" fmla="+- 0 -16 -16"/>
                            <a:gd name="T7" fmla="*/ -16 h 269"/>
                            <a:gd name="T8" fmla="+- 0 4095 3634"/>
                            <a:gd name="T9" fmla="*/ T8 w 479"/>
                            <a:gd name="T10" fmla="+- 0 -16 -16"/>
                            <a:gd name="T11" fmla="*/ -16 h 269"/>
                            <a:gd name="T12" fmla="+- 0 4095 3634"/>
                            <a:gd name="T13" fmla="*/ T12 w 479"/>
                            <a:gd name="T14" fmla="+- 0 1 -16"/>
                            <a:gd name="T15" fmla="*/ 1 h 269"/>
                            <a:gd name="T16" fmla="+- 0 4095 3634"/>
                            <a:gd name="T17" fmla="*/ T16 w 479"/>
                            <a:gd name="T18" fmla="+- 0 236 -16"/>
                            <a:gd name="T19" fmla="*/ 236 h 269"/>
                            <a:gd name="T20" fmla="+- 0 3881 3634"/>
                            <a:gd name="T21" fmla="*/ T20 w 479"/>
                            <a:gd name="T22" fmla="+- 0 236 -16"/>
                            <a:gd name="T23" fmla="*/ 236 h 269"/>
                            <a:gd name="T24" fmla="+- 0 3881 3634"/>
                            <a:gd name="T25" fmla="*/ T24 w 479"/>
                            <a:gd name="T26" fmla="+- 0 1 -16"/>
                            <a:gd name="T27" fmla="*/ 1 h 269"/>
                            <a:gd name="T28" fmla="+- 0 4095 3634"/>
                            <a:gd name="T29" fmla="*/ T28 w 479"/>
                            <a:gd name="T30" fmla="+- 0 1 -16"/>
                            <a:gd name="T31" fmla="*/ 1 h 269"/>
                            <a:gd name="T32" fmla="+- 0 4095 3634"/>
                            <a:gd name="T33" fmla="*/ T32 w 479"/>
                            <a:gd name="T34" fmla="+- 0 -16 -16"/>
                            <a:gd name="T35" fmla="*/ -16 h 269"/>
                            <a:gd name="T36" fmla="+- 0 3864 3634"/>
                            <a:gd name="T37" fmla="*/ T36 w 479"/>
                            <a:gd name="T38" fmla="+- 0 -16 -16"/>
                            <a:gd name="T39" fmla="*/ -16 h 269"/>
                            <a:gd name="T40" fmla="+- 0 3864 3634"/>
                            <a:gd name="T41" fmla="*/ T40 w 479"/>
                            <a:gd name="T42" fmla="+- 0 1 -16"/>
                            <a:gd name="T43" fmla="*/ 1 h 269"/>
                            <a:gd name="T44" fmla="+- 0 3864 3634"/>
                            <a:gd name="T45" fmla="*/ T44 w 479"/>
                            <a:gd name="T46" fmla="+- 0 236 -16"/>
                            <a:gd name="T47" fmla="*/ 236 h 269"/>
                            <a:gd name="T48" fmla="+- 0 3651 3634"/>
                            <a:gd name="T49" fmla="*/ T48 w 479"/>
                            <a:gd name="T50" fmla="+- 0 236 -16"/>
                            <a:gd name="T51" fmla="*/ 236 h 269"/>
                            <a:gd name="T52" fmla="+- 0 3651 3634"/>
                            <a:gd name="T53" fmla="*/ T52 w 479"/>
                            <a:gd name="T54" fmla="+- 0 1 -16"/>
                            <a:gd name="T55" fmla="*/ 1 h 269"/>
                            <a:gd name="T56" fmla="+- 0 3864 3634"/>
                            <a:gd name="T57" fmla="*/ T56 w 479"/>
                            <a:gd name="T58" fmla="+- 0 1 -16"/>
                            <a:gd name="T59" fmla="*/ 1 h 269"/>
                            <a:gd name="T60" fmla="+- 0 3864 3634"/>
                            <a:gd name="T61" fmla="*/ T60 w 479"/>
                            <a:gd name="T62" fmla="+- 0 -16 -16"/>
                            <a:gd name="T63" fmla="*/ -16 h 269"/>
                            <a:gd name="T64" fmla="+- 0 3651 3634"/>
                            <a:gd name="T65" fmla="*/ T64 w 479"/>
                            <a:gd name="T66" fmla="+- 0 -16 -16"/>
                            <a:gd name="T67" fmla="*/ -16 h 269"/>
                            <a:gd name="T68" fmla="+- 0 3634 3634"/>
                            <a:gd name="T69" fmla="*/ T68 w 479"/>
                            <a:gd name="T70" fmla="+- 0 -16 -16"/>
                            <a:gd name="T71" fmla="*/ -16 h 269"/>
                            <a:gd name="T72" fmla="+- 0 3634 3634"/>
                            <a:gd name="T73" fmla="*/ T72 w 479"/>
                            <a:gd name="T74" fmla="+- 0 253 -16"/>
                            <a:gd name="T75" fmla="*/ 253 h 269"/>
                            <a:gd name="T76" fmla="+- 0 4112 3634"/>
                            <a:gd name="T77" fmla="*/ T76 w 479"/>
                            <a:gd name="T78" fmla="+- 0 253 -16"/>
                            <a:gd name="T79" fmla="*/ 253 h 269"/>
                            <a:gd name="T80" fmla="+- 0 4112 3634"/>
                            <a:gd name="T81" fmla="*/ T80 w 479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5A0159" id="Freeform 19" o:spid="_x0000_s1026" style="position:absolute;margin-left:181.7pt;margin-top:-.8pt;width:23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E6F4A7" wp14:editId="192332CB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2540" t="0" r="0" b="635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69"/>
                            <a:gd name="T4" fmla="+- 0 4727 4249"/>
                            <a:gd name="T5" fmla="*/ T4 w 478"/>
                            <a:gd name="T6" fmla="+- 0 -16 -16"/>
                            <a:gd name="T7" fmla="*/ -16 h 269"/>
                            <a:gd name="T8" fmla="+- 0 4710 4249"/>
                            <a:gd name="T9" fmla="*/ T8 w 478"/>
                            <a:gd name="T10" fmla="+- 0 -16 -16"/>
                            <a:gd name="T11" fmla="*/ -16 h 269"/>
                            <a:gd name="T12" fmla="+- 0 4710 4249"/>
                            <a:gd name="T13" fmla="*/ T12 w 478"/>
                            <a:gd name="T14" fmla="+- 0 1 -16"/>
                            <a:gd name="T15" fmla="*/ 1 h 269"/>
                            <a:gd name="T16" fmla="+- 0 4710 4249"/>
                            <a:gd name="T17" fmla="*/ T16 w 478"/>
                            <a:gd name="T18" fmla="+- 0 236 -16"/>
                            <a:gd name="T19" fmla="*/ 236 h 269"/>
                            <a:gd name="T20" fmla="+- 0 4496 4249"/>
                            <a:gd name="T21" fmla="*/ T20 w 478"/>
                            <a:gd name="T22" fmla="+- 0 236 -16"/>
                            <a:gd name="T23" fmla="*/ 236 h 269"/>
                            <a:gd name="T24" fmla="+- 0 4496 4249"/>
                            <a:gd name="T25" fmla="*/ T24 w 478"/>
                            <a:gd name="T26" fmla="+- 0 1 -16"/>
                            <a:gd name="T27" fmla="*/ 1 h 269"/>
                            <a:gd name="T28" fmla="+- 0 4710 4249"/>
                            <a:gd name="T29" fmla="*/ T28 w 478"/>
                            <a:gd name="T30" fmla="+- 0 1 -16"/>
                            <a:gd name="T31" fmla="*/ 1 h 269"/>
                            <a:gd name="T32" fmla="+- 0 4710 4249"/>
                            <a:gd name="T33" fmla="*/ T32 w 478"/>
                            <a:gd name="T34" fmla="+- 0 -16 -16"/>
                            <a:gd name="T35" fmla="*/ -16 h 269"/>
                            <a:gd name="T36" fmla="+- 0 4479 4249"/>
                            <a:gd name="T37" fmla="*/ T36 w 478"/>
                            <a:gd name="T38" fmla="+- 0 -16 -16"/>
                            <a:gd name="T39" fmla="*/ -16 h 269"/>
                            <a:gd name="T40" fmla="+- 0 4479 4249"/>
                            <a:gd name="T41" fmla="*/ T40 w 478"/>
                            <a:gd name="T42" fmla="+- 0 1 -16"/>
                            <a:gd name="T43" fmla="*/ 1 h 269"/>
                            <a:gd name="T44" fmla="+- 0 4479 4249"/>
                            <a:gd name="T45" fmla="*/ T44 w 478"/>
                            <a:gd name="T46" fmla="+- 0 236 -16"/>
                            <a:gd name="T47" fmla="*/ 236 h 269"/>
                            <a:gd name="T48" fmla="+- 0 4266 4249"/>
                            <a:gd name="T49" fmla="*/ T48 w 478"/>
                            <a:gd name="T50" fmla="+- 0 236 -16"/>
                            <a:gd name="T51" fmla="*/ 236 h 269"/>
                            <a:gd name="T52" fmla="+- 0 4266 4249"/>
                            <a:gd name="T53" fmla="*/ T52 w 478"/>
                            <a:gd name="T54" fmla="+- 0 1 -16"/>
                            <a:gd name="T55" fmla="*/ 1 h 269"/>
                            <a:gd name="T56" fmla="+- 0 4479 4249"/>
                            <a:gd name="T57" fmla="*/ T56 w 478"/>
                            <a:gd name="T58" fmla="+- 0 1 -16"/>
                            <a:gd name="T59" fmla="*/ 1 h 269"/>
                            <a:gd name="T60" fmla="+- 0 4479 4249"/>
                            <a:gd name="T61" fmla="*/ T60 w 478"/>
                            <a:gd name="T62" fmla="+- 0 -16 -16"/>
                            <a:gd name="T63" fmla="*/ -16 h 269"/>
                            <a:gd name="T64" fmla="+- 0 4266 4249"/>
                            <a:gd name="T65" fmla="*/ T64 w 478"/>
                            <a:gd name="T66" fmla="+- 0 -16 -16"/>
                            <a:gd name="T67" fmla="*/ -16 h 269"/>
                            <a:gd name="T68" fmla="+- 0 4249 4249"/>
                            <a:gd name="T69" fmla="*/ T68 w 478"/>
                            <a:gd name="T70" fmla="+- 0 -16 -16"/>
                            <a:gd name="T71" fmla="*/ -16 h 269"/>
                            <a:gd name="T72" fmla="+- 0 4249 4249"/>
                            <a:gd name="T73" fmla="*/ T72 w 478"/>
                            <a:gd name="T74" fmla="+- 0 253 -16"/>
                            <a:gd name="T75" fmla="*/ 253 h 269"/>
                            <a:gd name="T76" fmla="+- 0 4727 4249"/>
                            <a:gd name="T77" fmla="*/ T76 w 478"/>
                            <a:gd name="T78" fmla="+- 0 253 -16"/>
                            <a:gd name="T79" fmla="*/ 253 h 269"/>
                            <a:gd name="T80" fmla="+- 0 4727 4249"/>
                            <a:gd name="T81" fmla="*/ T80 w 478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6C7AC" id="Freeform 20" o:spid="_x0000_s1026" style="position:absolute;margin-left:212.45pt;margin-top:-.8pt;width:23.9pt;height:1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4497B0" wp14:editId="72D83613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1905" t="0" r="0" b="635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69"/>
                            <a:gd name="T4" fmla="+- 0 5324 4863"/>
                            <a:gd name="T5" fmla="*/ T4 w 478"/>
                            <a:gd name="T6" fmla="+- 0 -16 -16"/>
                            <a:gd name="T7" fmla="*/ -16 h 269"/>
                            <a:gd name="T8" fmla="+- 0 5324 4863"/>
                            <a:gd name="T9" fmla="*/ T8 w 478"/>
                            <a:gd name="T10" fmla="+- 0 1 -16"/>
                            <a:gd name="T11" fmla="*/ 1 h 269"/>
                            <a:gd name="T12" fmla="+- 0 5324 4863"/>
                            <a:gd name="T13" fmla="*/ T12 w 478"/>
                            <a:gd name="T14" fmla="+- 0 236 -16"/>
                            <a:gd name="T15" fmla="*/ 236 h 269"/>
                            <a:gd name="T16" fmla="+- 0 5111 4863"/>
                            <a:gd name="T17" fmla="*/ T16 w 478"/>
                            <a:gd name="T18" fmla="+- 0 236 -16"/>
                            <a:gd name="T19" fmla="*/ 236 h 269"/>
                            <a:gd name="T20" fmla="+- 0 5111 4863"/>
                            <a:gd name="T21" fmla="*/ T20 w 478"/>
                            <a:gd name="T22" fmla="+- 0 1 -16"/>
                            <a:gd name="T23" fmla="*/ 1 h 269"/>
                            <a:gd name="T24" fmla="+- 0 5324 4863"/>
                            <a:gd name="T25" fmla="*/ T24 w 478"/>
                            <a:gd name="T26" fmla="+- 0 1 -16"/>
                            <a:gd name="T27" fmla="*/ 1 h 269"/>
                            <a:gd name="T28" fmla="+- 0 5324 4863"/>
                            <a:gd name="T29" fmla="*/ T28 w 478"/>
                            <a:gd name="T30" fmla="+- 0 -16 -16"/>
                            <a:gd name="T31" fmla="*/ -16 h 269"/>
                            <a:gd name="T32" fmla="+- 0 5094 4863"/>
                            <a:gd name="T33" fmla="*/ T32 w 478"/>
                            <a:gd name="T34" fmla="+- 0 -16 -16"/>
                            <a:gd name="T35" fmla="*/ -16 h 269"/>
                            <a:gd name="T36" fmla="+- 0 5094 4863"/>
                            <a:gd name="T37" fmla="*/ T36 w 478"/>
                            <a:gd name="T38" fmla="+- 0 1 -16"/>
                            <a:gd name="T39" fmla="*/ 1 h 269"/>
                            <a:gd name="T40" fmla="+- 0 5094 4863"/>
                            <a:gd name="T41" fmla="*/ T40 w 478"/>
                            <a:gd name="T42" fmla="+- 0 236 -16"/>
                            <a:gd name="T43" fmla="*/ 236 h 269"/>
                            <a:gd name="T44" fmla="+- 0 4880 4863"/>
                            <a:gd name="T45" fmla="*/ T44 w 478"/>
                            <a:gd name="T46" fmla="+- 0 236 -16"/>
                            <a:gd name="T47" fmla="*/ 236 h 269"/>
                            <a:gd name="T48" fmla="+- 0 4880 4863"/>
                            <a:gd name="T49" fmla="*/ T48 w 478"/>
                            <a:gd name="T50" fmla="+- 0 1 -16"/>
                            <a:gd name="T51" fmla="*/ 1 h 269"/>
                            <a:gd name="T52" fmla="+- 0 5094 4863"/>
                            <a:gd name="T53" fmla="*/ T52 w 478"/>
                            <a:gd name="T54" fmla="+- 0 1 -16"/>
                            <a:gd name="T55" fmla="*/ 1 h 269"/>
                            <a:gd name="T56" fmla="+- 0 5094 4863"/>
                            <a:gd name="T57" fmla="*/ T56 w 478"/>
                            <a:gd name="T58" fmla="+- 0 -16 -16"/>
                            <a:gd name="T59" fmla="*/ -16 h 269"/>
                            <a:gd name="T60" fmla="+- 0 4880 4863"/>
                            <a:gd name="T61" fmla="*/ T60 w 478"/>
                            <a:gd name="T62" fmla="+- 0 -16 -16"/>
                            <a:gd name="T63" fmla="*/ -16 h 269"/>
                            <a:gd name="T64" fmla="+- 0 4863 4863"/>
                            <a:gd name="T65" fmla="*/ T64 w 478"/>
                            <a:gd name="T66" fmla="+- 0 -16 -16"/>
                            <a:gd name="T67" fmla="*/ -16 h 269"/>
                            <a:gd name="T68" fmla="+- 0 4863 4863"/>
                            <a:gd name="T69" fmla="*/ T68 w 478"/>
                            <a:gd name="T70" fmla="+- 0 253 -16"/>
                            <a:gd name="T71" fmla="*/ 253 h 269"/>
                            <a:gd name="T72" fmla="+- 0 5341 4863"/>
                            <a:gd name="T73" fmla="*/ T72 w 478"/>
                            <a:gd name="T74" fmla="+- 0 253 -16"/>
                            <a:gd name="T75" fmla="*/ 253 h 269"/>
                            <a:gd name="T76" fmla="+- 0 5341 4863"/>
                            <a:gd name="T77" fmla="*/ T76 w 478"/>
                            <a:gd name="T78" fmla="+- 0 236 -16"/>
                            <a:gd name="T79" fmla="*/ 236 h 269"/>
                            <a:gd name="T80" fmla="+- 0 5341 4863"/>
                            <a:gd name="T81" fmla="*/ T80 w 478"/>
                            <a:gd name="T82" fmla="+- 0 1 -16"/>
                            <a:gd name="T83" fmla="*/ 1 h 269"/>
                            <a:gd name="T84" fmla="+- 0 5341 4863"/>
                            <a:gd name="T85" fmla="*/ T84 w 478"/>
                            <a:gd name="T86" fmla="+- 0 -16 -16"/>
                            <a:gd name="T87" fmla="*/ -1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8" y="252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252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1AE90E" id="Freeform 21" o:spid="_x0000_s1026" style="position:absolute;margin-left:243.15pt;margin-top:-.8pt;width:23.9pt;height:1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" path="m478,l461,r,17l461,252r-213,l248,17r213,l461,,231,r,17l231,252r-214,l17,17r214,l231,,17,,,,,269r478,l478,252r,-235l478,xe" fillcolor="black" stroked="f">
                <v:path arrowok="t" o:connecttype="custom" o:connectlocs="303530,-10160;292735,-10160;292735,635;292735,149860;157480,149860;157480,635;292735,635;292735,-10160;146685,-10160;146685,635;146685,149860;10795,149860;10795,635;146685,635;146685,-10160;10795,-10160;0,-10160;0,160655;303530,160655;303530,14986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1FCB" wp14:editId="03B4FCB4">
                <wp:simplePos x="0" y="0"/>
                <wp:positionH relativeFrom="page">
                  <wp:posOffset>2258695</wp:posOffset>
                </wp:positionH>
                <wp:positionV relativeFrom="paragraph">
                  <wp:posOffset>-263525</wp:posOffset>
                </wp:positionV>
                <wp:extent cx="1040765" cy="140970"/>
                <wp:effectExtent l="1270" t="381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24CEF4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6AF7F6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B8428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8DDFFC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7AA45F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A4BECC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DC851E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8FB1E8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A0CA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C1FCB" id="Text Box 22" o:spid="_x0000_s1035" type="#_x0000_t202" style="position:absolute;left:0;text-align:left;margin-left:177.85pt;margin-top:-20.75pt;width:81.9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24CEF497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6AF7F6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B8428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8DDFFC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7AA45F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A4BECC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DC851E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8FB1E8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28A0CA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C74F3" wp14:editId="14773158">
                <wp:simplePos x="0" y="0"/>
                <wp:positionH relativeFrom="page">
                  <wp:posOffset>3868420</wp:posOffset>
                </wp:positionH>
                <wp:positionV relativeFrom="paragraph">
                  <wp:posOffset>-263525</wp:posOffset>
                </wp:positionV>
                <wp:extent cx="1205230" cy="140970"/>
                <wp:effectExtent l="1270" t="3810" r="3175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42C60D5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0D7460F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B96436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463C1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7C1B57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31C26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FBD58A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3BED1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038305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B8B9E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74F3" id="Text Box 23" o:spid="_x0000_s1036" type="#_x0000_t202" style="position:absolute;left:0;text-align:left;margin-left:304.6pt;margin-top:-20.75pt;width:94.9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42C60D5D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0D7460F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B96436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463C1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7C1B57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31C26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FBD58A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3BED1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038305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2FB8B9E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960D" wp14:editId="246CF336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70815"/>
                <wp:effectExtent l="0" t="0" r="4445" b="635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8F23A5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631FDF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C9610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09D479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CD0BF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5EDC6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3A536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799D82A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AA5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7C7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1C69C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133563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F3E9F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6644C4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CF109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BB5D2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4319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F960D" id="Text Box 24" o:spid="_x0000_s1037" type="#_x0000_t202" style="position:absolute;left:0;text-align:left;margin-left:352.15pt;margin-top:-.8pt;width:170.2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pGs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8F23A5F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631FDF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C9610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09D479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CD0BF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5EDC6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3A536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799D82A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AA5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7C7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1C69C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133563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F3E9F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6644C4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CF109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BB5D2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B64319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1C52B304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2BAA51D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401226C1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36593C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AE40992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95007AB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6E431EF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007962A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E189828" w14:textId="3269FEB7" w:rsidR="005E3CBC" w:rsidRPr="004117AE" w:rsidRDefault="004117AE">
      <w:pPr>
        <w:widowControl w:val="0"/>
        <w:autoSpaceDE w:val="0"/>
        <w:autoSpaceDN w:val="0"/>
        <w:spacing w:before="5"/>
        <w:rPr>
          <w:b/>
          <w:sz w:val="16"/>
          <w:szCs w:val="16"/>
          <w:lang w:eastAsia="en-US"/>
        </w:rPr>
      </w:pPr>
      <w:r>
        <w:rPr>
          <w:sz w:val="22"/>
          <w:szCs w:val="11"/>
          <w:lang w:eastAsia="en-US"/>
        </w:rPr>
        <w:t xml:space="preserve">    </w:t>
      </w:r>
      <w:r w:rsidRPr="004117AE">
        <w:rPr>
          <w:b/>
          <w:sz w:val="16"/>
          <w:szCs w:val="16"/>
          <w:lang w:eastAsia="en-US"/>
        </w:rPr>
        <w:t xml:space="preserve">Генеральный директор                                                                                    </w:t>
      </w:r>
      <w:r w:rsidR="00D264FC">
        <w:rPr>
          <w:b/>
          <w:sz w:val="16"/>
          <w:szCs w:val="16"/>
          <w:lang w:eastAsia="en-US"/>
        </w:rPr>
        <w:t xml:space="preserve">             </w:t>
      </w:r>
      <w:r w:rsidR="00D264FC" w:rsidRPr="00D264FC">
        <w:rPr>
          <w:i/>
          <w:color w:val="00B0F0"/>
          <w:sz w:val="16"/>
          <w:szCs w:val="16"/>
          <w:lang w:eastAsia="en-US"/>
        </w:rPr>
        <w:t xml:space="preserve">Матулевич </w:t>
      </w:r>
      <w:r w:rsidR="00E50E8A" w:rsidRPr="00D264FC">
        <w:rPr>
          <w:i/>
          <w:color w:val="00B0F0"/>
          <w:sz w:val="16"/>
          <w:szCs w:val="16"/>
          <w:lang w:eastAsia="en-US"/>
        </w:rPr>
        <w:t xml:space="preserve">                        </w:t>
      </w:r>
      <w:r w:rsidR="00D264FC" w:rsidRPr="00D264FC">
        <w:rPr>
          <w:i/>
          <w:color w:val="00B0F0"/>
          <w:sz w:val="16"/>
          <w:szCs w:val="16"/>
          <w:lang w:eastAsia="en-US"/>
        </w:rPr>
        <w:t>Матулевич</w:t>
      </w:r>
      <w:r w:rsidR="00E50E8A" w:rsidRPr="00D264FC">
        <w:rPr>
          <w:i/>
          <w:color w:val="00B0F0"/>
          <w:sz w:val="16"/>
          <w:szCs w:val="16"/>
          <w:lang w:eastAsia="en-US"/>
        </w:rPr>
        <w:t xml:space="preserve"> </w:t>
      </w:r>
      <w:r w:rsidR="00D264FC" w:rsidRPr="00D264FC">
        <w:rPr>
          <w:i/>
          <w:color w:val="00B0F0"/>
          <w:sz w:val="16"/>
          <w:szCs w:val="16"/>
          <w:lang w:eastAsia="en-US"/>
        </w:rPr>
        <w:t>Антон Игоревич</w:t>
      </w:r>
    </w:p>
    <w:p w14:paraId="70921AA2" w14:textId="1591AAB5" w:rsidR="005E3CBC" w:rsidRDefault="008D68CE">
      <w:pPr>
        <w:widowControl w:val="0"/>
        <w:tabs>
          <w:tab w:val="left" w:pos="5673"/>
          <w:tab w:val="left" w:pos="7363"/>
        </w:tabs>
        <w:autoSpaceDE w:val="0"/>
        <w:autoSpaceDN w:val="0"/>
        <w:spacing w:line="20" w:lineRule="exact"/>
        <w:ind w:left="125" w:right="-44"/>
        <w:rPr>
          <w:sz w:val="2"/>
          <w:szCs w:val="22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C294B" wp14:editId="76FE51B6">
                <wp:extent cx="2726055" cy="10795"/>
                <wp:effectExtent l="0" t="0" r="0" b="0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0795"/>
                          <a:chOff x="0" y="0"/>
                          <a:chExt cx="4293" cy="17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FAB837" id="Group 25" o:spid="_x0000_s1026" style="width:214.65pt;height:.85pt;mso-position-horizontal-relative:char;mso-position-vertical-relative:line" coordsize="4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">
                <v:rect id="Rectangle 26" o:spid="_x0000_s1027" style="position:absolute;width:42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77C07A" wp14:editId="4D7AAE7A">
                <wp:extent cx="733425" cy="10795"/>
                <wp:effectExtent l="0" t="0" r="1270" b="0"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0795"/>
                          <a:chOff x="0" y="0"/>
                          <a:chExt cx="1155" cy="17"/>
                        </a:xfrm>
                      </wpg:grpSpPr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E47FC6" id="Group 27" o:spid="_x0000_s1026" style="width:57.75pt;height:.85pt;mso-position-horizontal-relative:char;mso-position-vertical-relative:line" coordsize="11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">
                <v:rect id="Rectangle 28" o:spid="_x0000_s1027" style="position:absolute;width:11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07966D" wp14:editId="7164F0FA">
                <wp:extent cx="1611630" cy="10795"/>
                <wp:effectExtent l="0" t="0" r="2540" b="0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795"/>
                          <a:chOff x="0" y="0"/>
                          <a:chExt cx="2538" cy="17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DEA0DC" id="Group 29" o:spid="_x0000_s1026" style="width:126.9pt;height:.85pt;mso-position-horizontal-relative:char;mso-position-vertical-relative:line" coordsize="25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">
                <v:rect id="Rectangle 30" o:spid="_x0000_s1027" style="position:absolute;width:25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3014AC78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4293590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должности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руководителя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(уполномоченного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представителя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страхователя)</w:t>
      </w:r>
    </w:p>
    <w:p w14:paraId="5BF8911B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t>(подпись)</w:t>
      </w:r>
    </w:p>
    <w:p w14:paraId="69E390B2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t>(фамилия,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5A32FF56" w14:textId="77777777" w:rsidR="005E3CBC" w:rsidRDefault="005E3CBC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4529" w:space="1340"/>
            <w:col w:w="669" w:space="949"/>
            <w:col w:w="2443" w:space="0"/>
          </w:cols>
        </w:sectPr>
      </w:pPr>
    </w:p>
    <w:p w14:paraId="717A7E0D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0342A393" w14:textId="2073FCFB" w:rsidR="005E3CBC" w:rsidRDefault="00D264FC">
      <w:pPr>
        <w:widowControl w:val="0"/>
        <w:tabs>
          <w:tab w:val="left" w:pos="495"/>
          <w:tab w:val="left" w:pos="2361"/>
        </w:tabs>
        <w:autoSpaceDE w:val="0"/>
        <w:autoSpaceDN w:val="0"/>
        <w:ind w:left="145"/>
        <w:jc w:val="center"/>
        <w:rPr>
          <w:sz w:val="13"/>
          <w:szCs w:val="22"/>
          <w:lang w:eastAsia="en-US"/>
        </w:rPr>
      </w:pPr>
      <w:r>
        <w:rPr>
          <w:sz w:val="13"/>
          <w:szCs w:val="22"/>
          <w:lang w:val="en-US" w:eastAsia="en-US"/>
        </w:rPr>
        <w:t xml:space="preserve">   </w:t>
      </w:r>
      <w:r w:rsidRPr="00D264FC">
        <w:rPr>
          <w:i/>
          <w:color w:val="00B0F0"/>
          <w:sz w:val="13"/>
          <w:szCs w:val="22"/>
          <w:lang w:eastAsia="en-US"/>
        </w:rPr>
        <w:t>«27</w:t>
      </w:r>
      <w:r w:rsidR="002D3298" w:rsidRPr="00D264FC">
        <w:rPr>
          <w:i/>
          <w:color w:val="00B0F0"/>
          <w:sz w:val="13"/>
          <w:szCs w:val="22"/>
          <w:lang w:eastAsia="en-US"/>
        </w:rPr>
        <w:t xml:space="preserve">»  </w:t>
      </w:r>
      <w:r w:rsidR="004117AE" w:rsidRPr="00D264FC">
        <w:rPr>
          <w:i/>
          <w:color w:val="00B0F0"/>
          <w:sz w:val="13"/>
          <w:szCs w:val="22"/>
          <w:lang w:eastAsia="en-US"/>
        </w:rPr>
        <w:t xml:space="preserve">   </w:t>
      </w:r>
      <w:r w:rsidRPr="00D264FC">
        <w:rPr>
          <w:i/>
          <w:color w:val="00B0F0"/>
          <w:sz w:val="13"/>
          <w:szCs w:val="22"/>
          <w:lang w:val="en-US" w:eastAsia="en-US"/>
        </w:rPr>
        <w:t xml:space="preserve">     </w:t>
      </w:r>
      <w:r w:rsidRPr="00D264FC">
        <w:rPr>
          <w:i/>
          <w:color w:val="00B0F0"/>
          <w:sz w:val="14"/>
          <w:szCs w:val="14"/>
          <w:lang w:eastAsia="en-US"/>
        </w:rPr>
        <w:t>марта</w:t>
      </w:r>
      <w:r w:rsidR="004117AE" w:rsidRPr="00D264FC">
        <w:rPr>
          <w:i/>
          <w:color w:val="00B0F0"/>
          <w:sz w:val="14"/>
          <w:szCs w:val="14"/>
          <w:lang w:eastAsia="en-US"/>
        </w:rPr>
        <w:t xml:space="preserve">           </w:t>
      </w:r>
      <w:r w:rsidRPr="00D264FC">
        <w:rPr>
          <w:i/>
          <w:color w:val="00B0F0"/>
          <w:sz w:val="14"/>
          <w:szCs w:val="14"/>
          <w:lang w:eastAsia="en-US"/>
        </w:rPr>
        <w:t xml:space="preserve">  </w:t>
      </w:r>
      <w:r w:rsidR="004117AE" w:rsidRPr="00D264FC">
        <w:rPr>
          <w:i/>
          <w:color w:val="00B0F0"/>
          <w:sz w:val="14"/>
          <w:szCs w:val="14"/>
          <w:lang w:eastAsia="en-US"/>
        </w:rPr>
        <w:t xml:space="preserve"> 2023</w:t>
      </w:r>
      <w:r w:rsidR="00D01086">
        <w:rPr>
          <w:sz w:val="13"/>
          <w:szCs w:val="22"/>
          <w:lang w:eastAsia="en-US"/>
        </w:rPr>
        <w:tab/>
        <w:t>г.</w:t>
      </w:r>
    </w:p>
    <w:p w14:paraId="2E89F2C7" w14:textId="2D6F098A" w:rsidR="005E3CBC" w:rsidRDefault="008D68CE">
      <w:pPr>
        <w:widowControl w:val="0"/>
        <w:autoSpaceDE w:val="0"/>
        <w:autoSpaceDN w:val="0"/>
        <w:spacing w:line="20" w:lineRule="exact"/>
        <w:ind w:left="279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10EB99" wp14:editId="3FA80FB3">
                <wp:extent cx="147955" cy="10795"/>
                <wp:effectExtent l="2540" t="0" r="1905" b="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0795"/>
                          <a:chOff x="0" y="0"/>
                          <a:chExt cx="233" cy="17"/>
                        </a:xfrm>
                      </wpg:grpSpPr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C3AD9B" id="Group 31" o:spid="_x0000_s1026" style="width:11.65pt;height:.85pt;mso-position-horizontal-relative:char;mso-position-vertical-relative:line" coordsize="2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">
                <v:rect id="Rectangle 32" o:spid="_x0000_s1027" style="position:absolute;width:23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  <w:r w:rsidR="00D01086">
        <w:rPr>
          <w:spacing w:val="131"/>
          <w:sz w:val="2"/>
          <w:szCs w:val="11"/>
          <w:lang w:eastAsia="en-US"/>
        </w:rPr>
        <w:t xml:space="preserve"> </w:t>
      </w:r>
      <w:r>
        <w:rPr>
          <w:noProof/>
          <w:spacing w:val="131"/>
          <w:sz w:val="2"/>
        </w:rPr>
        <mc:AlternateContent>
          <mc:Choice Requires="wpg">
            <w:drawing>
              <wp:inline distT="0" distB="0" distL="0" distR="0" wp14:anchorId="658CEAF4" wp14:editId="1F9CCC8B">
                <wp:extent cx="530860" cy="10795"/>
                <wp:effectExtent l="3175" t="0" r="0" b="0"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0795"/>
                          <a:chOff x="0" y="0"/>
                          <a:chExt cx="836" cy="17"/>
                        </a:xfrm>
                      </wpg:grpSpPr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AFE9DD" id="Group 33" o:spid="_x0000_s1026" style="width:41.8pt;height:.85pt;mso-position-horizontal-relative:char;mso-position-vertical-relative:line" coordsize="8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">
                <v:rect id="Rectangle 34" o:spid="_x0000_s1027" style="position:absolute;width:8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" fillcolor="black" stroked="f"/>
                <w10:anchorlock/>
              </v:group>
            </w:pict>
          </mc:Fallback>
        </mc:AlternateContent>
      </w:r>
      <w:r w:rsidR="00D01086">
        <w:rPr>
          <w:spacing w:val="57"/>
          <w:sz w:val="2"/>
          <w:szCs w:val="11"/>
          <w:lang w:eastAsia="en-US"/>
        </w:rPr>
        <w:t xml:space="preserve"> </w:t>
      </w:r>
      <w:r>
        <w:rPr>
          <w:noProof/>
          <w:spacing w:val="57"/>
          <w:sz w:val="2"/>
        </w:rPr>
        <mc:AlternateContent>
          <mc:Choice Requires="wpg">
            <w:drawing>
              <wp:inline distT="0" distB="0" distL="0" distR="0" wp14:anchorId="2CEC7414" wp14:editId="339632FB">
                <wp:extent cx="489585" cy="10795"/>
                <wp:effectExtent l="4445" t="0" r="127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0795"/>
                          <a:chOff x="0" y="0"/>
                          <a:chExt cx="771" cy="17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39F345" id="Group 35" o:spid="_x0000_s1026" style="width:38.55pt;height:.85pt;mso-position-horizontal-relative:char;mso-position-vertical-relative:line" coordsize="7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">
                <v:rect id="Rectangle 36" o:spid="_x0000_s1027" style="position:absolute;width:7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7D3394DB" w14:textId="77777777" w:rsidR="005E3CBC" w:rsidRDefault="00D01086">
      <w:pPr>
        <w:widowControl w:val="0"/>
        <w:autoSpaceDE w:val="0"/>
        <w:autoSpaceDN w:val="0"/>
        <w:spacing w:before="12"/>
        <w:ind w:left="145" w:right="493"/>
        <w:jc w:val="center"/>
        <w:rPr>
          <w:sz w:val="11"/>
          <w:szCs w:val="11"/>
          <w:lang w:eastAsia="en-US"/>
        </w:rPr>
      </w:pPr>
      <w:r>
        <w:rPr>
          <w:w w:val="105"/>
          <w:sz w:val="11"/>
          <w:szCs w:val="11"/>
          <w:lang w:eastAsia="en-US"/>
        </w:rPr>
        <w:t>(дата)</w:t>
      </w:r>
    </w:p>
    <w:p w14:paraId="3EE2A13A" w14:textId="77777777" w:rsidR="005E3CBC" w:rsidRDefault="00D01086">
      <w:pPr>
        <w:widowControl w:val="0"/>
        <w:autoSpaceDE w:val="0"/>
        <w:autoSpaceDN w:val="0"/>
        <w:spacing w:before="7"/>
        <w:rPr>
          <w:sz w:val="13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174FF7BA" w14:textId="77777777" w:rsidR="005E3CBC" w:rsidRDefault="00D01086">
      <w:pPr>
        <w:widowControl w:val="0"/>
        <w:autoSpaceDE w:val="0"/>
        <w:autoSpaceDN w:val="0"/>
        <w:ind w:left="185"/>
        <w:rPr>
          <w:sz w:val="11"/>
          <w:szCs w:val="11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2530" w:space="1724"/>
            <w:col w:w="5676" w:space="0"/>
          </w:cols>
        </w:sectPr>
      </w:pPr>
      <w:r>
        <w:rPr>
          <w:w w:val="105"/>
          <w:sz w:val="11"/>
          <w:szCs w:val="11"/>
          <w:lang w:eastAsia="en-US"/>
        </w:rPr>
        <w:t>М.П.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1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71DF633F" w14:textId="77777777" w:rsidR="00B045A4" w:rsidRDefault="00B045A4">
      <w:pPr>
        <w:widowControl w:val="0"/>
        <w:autoSpaceDE w:val="0"/>
        <w:autoSpaceDN w:val="0"/>
        <w:rPr>
          <w:rFonts w:ascii="Arial MT"/>
          <w:sz w:val="14"/>
          <w:szCs w:val="13"/>
          <w:lang w:eastAsia="en-US"/>
        </w:rPr>
      </w:pPr>
    </w:p>
    <w:p w14:paraId="21EF6F6F" w14:textId="77777777" w:rsidR="00B045A4" w:rsidRDefault="00B045A4">
      <w:pPr>
        <w:widowControl w:val="0"/>
        <w:autoSpaceDE w:val="0"/>
        <w:autoSpaceDN w:val="0"/>
        <w:spacing w:before="1"/>
        <w:rPr>
          <w:rFonts w:ascii="Arial MT"/>
          <w:sz w:val="19"/>
          <w:szCs w:val="13"/>
          <w:lang w:eastAsia="en-US"/>
        </w:rPr>
      </w:pPr>
    </w:p>
    <w:p w14:paraId="7992BF6D" w14:textId="77777777" w:rsidR="00B045A4" w:rsidRPr="00EF5E2B" w:rsidRDefault="00D01086">
      <w:pPr>
        <w:widowControl w:val="0"/>
        <w:autoSpaceDE w:val="0"/>
        <w:autoSpaceDN w:val="0"/>
        <w:ind w:left="151"/>
        <w:rPr>
          <w:b/>
          <w:bCs/>
          <w:sz w:val="14"/>
          <w:szCs w:val="14"/>
          <w:lang w:eastAsia="en-US"/>
        </w:rPr>
      </w:pPr>
      <w:r w:rsidRPr="00EF5E2B">
        <w:rPr>
          <w:b/>
          <w:bCs/>
          <w:sz w:val="14"/>
          <w:szCs w:val="14"/>
          <w:lang w:eastAsia="en-US"/>
        </w:rPr>
        <w:t>Раздел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1.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Сведения</w:t>
      </w:r>
      <w:r w:rsidRPr="00EF5E2B">
        <w:rPr>
          <w:b/>
          <w:bCs/>
          <w:spacing w:val="10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о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трудовой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(иной)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деятельности,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страховом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стаже,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заработной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плате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и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дополнительных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взносах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накопительную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пенсию</w:t>
      </w:r>
    </w:p>
    <w:p w14:paraId="0DC6AB17" w14:textId="77777777" w:rsidR="00B045A4" w:rsidRPr="00EF5E2B" w:rsidRDefault="00B045A4">
      <w:pPr>
        <w:widowControl w:val="0"/>
        <w:autoSpaceDE w:val="0"/>
        <w:autoSpaceDN w:val="0"/>
        <w:spacing w:before="7"/>
        <w:rPr>
          <w:b/>
          <w:sz w:val="15"/>
          <w:szCs w:val="13"/>
          <w:lang w:eastAsia="en-US"/>
        </w:rPr>
      </w:pPr>
    </w:p>
    <w:p w14:paraId="199E59D0" w14:textId="77777777" w:rsidR="00B045A4" w:rsidRPr="00EF5E2B" w:rsidRDefault="00D01086">
      <w:pPr>
        <w:widowControl w:val="0"/>
        <w:autoSpaceDE w:val="0"/>
        <w:autoSpaceDN w:val="0"/>
        <w:spacing w:before="1"/>
        <w:ind w:left="149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Подраздел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1.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Сведения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трудовой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(иной)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деятельности,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страховом</w:t>
      </w:r>
      <w:r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стаже,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заработной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плате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зарегистрированного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лица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(ЗЛ)</w:t>
      </w:r>
    </w:p>
    <w:p w14:paraId="6AE84CD6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6CD8AA7F" w14:textId="77777777" w:rsidR="00B045A4" w:rsidRPr="00EF5E2B" w:rsidRDefault="00B045A4">
      <w:pPr>
        <w:widowControl w:val="0"/>
        <w:autoSpaceDE w:val="0"/>
        <w:autoSpaceDN w:val="0"/>
        <w:spacing w:before="2"/>
        <w:rPr>
          <w:b/>
          <w:sz w:val="15"/>
          <w:szCs w:val="13"/>
          <w:lang w:eastAsia="en-US"/>
        </w:rPr>
      </w:pPr>
    </w:p>
    <w:p w14:paraId="4F11B49C" w14:textId="01015A0D" w:rsidR="00B045A4" w:rsidRPr="004A2D9A" w:rsidRDefault="002D3298">
      <w:pPr>
        <w:widowControl w:val="0"/>
        <w:tabs>
          <w:tab w:val="left" w:pos="2751"/>
        </w:tabs>
        <w:autoSpaceDE w:val="0"/>
        <w:autoSpaceDN w:val="0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СНИЛС</w:t>
      </w:r>
      <w:r w:rsidRPr="004A2D9A">
        <w:rPr>
          <w:spacing w:val="1"/>
          <w:sz w:val="13"/>
          <w:szCs w:val="13"/>
          <w:lang w:eastAsia="en-US"/>
        </w:rPr>
        <w:t xml:space="preserve"> </w:t>
      </w:r>
      <w:r w:rsidRPr="00D264FC">
        <w:rPr>
          <w:i/>
          <w:color w:val="00B0F0"/>
          <w:w w:val="101"/>
          <w:sz w:val="13"/>
          <w:szCs w:val="13"/>
          <w:u w:val="single"/>
          <w:lang w:eastAsia="en-US"/>
        </w:rPr>
        <w:t>150</w:t>
      </w:r>
      <w:r w:rsidR="0062407B" w:rsidRPr="00D264FC">
        <w:rPr>
          <w:i/>
          <w:color w:val="00B0F0"/>
          <w:w w:val="101"/>
          <w:sz w:val="13"/>
          <w:szCs w:val="13"/>
          <w:u w:val="single"/>
          <w:lang w:eastAsia="en-US"/>
        </w:rPr>
        <w:t xml:space="preserve">-223-567 </w:t>
      </w:r>
      <w:r w:rsidRPr="00D264FC">
        <w:rPr>
          <w:i/>
          <w:color w:val="00B0F0"/>
          <w:w w:val="101"/>
          <w:sz w:val="13"/>
          <w:szCs w:val="13"/>
          <w:u w:val="single"/>
          <w:lang w:eastAsia="en-US"/>
        </w:rPr>
        <w:t>20</w:t>
      </w:r>
      <w:r w:rsidR="00D01086" w:rsidRPr="004A2D9A">
        <w:rPr>
          <w:sz w:val="13"/>
          <w:szCs w:val="13"/>
          <w:u w:val="single"/>
          <w:lang w:eastAsia="en-US"/>
        </w:rPr>
        <w:tab/>
      </w:r>
    </w:p>
    <w:p w14:paraId="754AA2DB" w14:textId="25F41012" w:rsidR="00B045A4" w:rsidRPr="004A2D9A" w:rsidRDefault="002D3298">
      <w:pPr>
        <w:widowControl w:val="0"/>
        <w:tabs>
          <w:tab w:val="left" w:pos="2801"/>
        </w:tabs>
        <w:autoSpaceDE w:val="0"/>
        <w:autoSpaceDN w:val="0"/>
        <w:spacing w:before="38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 xml:space="preserve">Фамилия </w:t>
      </w:r>
      <w:r w:rsidR="00D264FC" w:rsidRPr="00D264FC">
        <w:rPr>
          <w:i/>
          <w:color w:val="00B0F0"/>
          <w:w w:val="101"/>
          <w:sz w:val="13"/>
          <w:szCs w:val="13"/>
          <w:u w:val="single"/>
          <w:lang w:eastAsia="en-US"/>
        </w:rPr>
        <w:t>Широкова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D01086" w:rsidRPr="004A2D9A">
        <w:rPr>
          <w:sz w:val="13"/>
          <w:szCs w:val="13"/>
          <w:u w:val="single"/>
          <w:lang w:eastAsia="en-US"/>
        </w:rPr>
        <w:tab/>
      </w:r>
    </w:p>
    <w:p w14:paraId="4B5691C3" w14:textId="751AEDF9" w:rsidR="00B045A4" w:rsidRPr="004A2D9A" w:rsidRDefault="00D01086">
      <w:pPr>
        <w:widowControl w:val="0"/>
        <w:tabs>
          <w:tab w:val="left" w:pos="762"/>
          <w:tab w:val="left" w:pos="2331"/>
        </w:tabs>
        <w:autoSpaceDE w:val="0"/>
        <w:autoSpaceDN w:val="0"/>
        <w:spacing w:before="42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Имя</w:t>
      </w:r>
      <w:r w:rsidRPr="004A2D9A">
        <w:rPr>
          <w:sz w:val="13"/>
          <w:szCs w:val="13"/>
          <w:lang w:eastAsia="en-US"/>
        </w:rPr>
        <w:tab/>
      </w:r>
      <w:r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62407B" w:rsidRPr="00D264FC">
        <w:rPr>
          <w:i/>
          <w:color w:val="00B0F0"/>
          <w:w w:val="101"/>
          <w:sz w:val="13"/>
          <w:szCs w:val="13"/>
          <w:u w:val="single"/>
          <w:lang w:eastAsia="en-US"/>
        </w:rPr>
        <w:t>Ел</w:t>
      </w:r>
      <w:r w:rsidR="00D264FC">
        <w:rPr>
          <w:i/>
          <w:color w:val="00B0F0"/>
          <w:w w:val="101"/>
          <w:sz w:val="13"/>
          <w:szCs w:val="13"/>
          <w:u w:val="single"/>
          <w:lang w:eastAsia="en-US"/>
        </w:rPr>
        <w:t>е</w:t>
      </w:r>
      <w:r w:rsidR="0062407B" w:rsidRPr="00D264FC">
        <w:rPr>
          <w:i/>
          <w:color w:val="00B0F0"/>
          <w:w w:val="101"/>
          <w:sz w:val="13"/>
          <w:szCs w:val="13"/>
          <w:u w:val="single"/>
          <w:lang w:eastAsia="en-US"/>
        </w:rPr>
        <w:t>на</w:t>
      </w:r>
      <w:r w:rsidRPr="004A2D9A">
        <w:rPr>
          <w:sz w:val="13"/>
          <w:szCs w:val="13"/>
          <w:u w:val="single"/>
          <w:lang w:eastAsia="en-US"/>
        </w:rPr>
        <w:tab/>
      </w:r>
    </w:p>
    <w:p w14:paraId="1836A8D4" w14:textId="26C3D769" w:rsidR="0062407B" w:rsidRPr="004A2D9A" w:rsidRDefault="008D68CE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w w:val="101"/>
          <w:sz w:val="13"/>
          <w:szCs w:val="13"/>
          <w:u w:val="single"/>
          <w:lang w:eastAsia="en-US"/>
        </w:rPr>
      </w:pPr>
      <w:r w:rsidRPr="004A2D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7EFB" wp14:editId="0D76F22B">
                <wp:simplePos x="0" y="0"/>
                <wp:positionH relativeFrom="page">
                  <wp:posOffset>6031230</wp:posOffset>
                </wp:positionH>
                <wp:positionV relativeFrom="paragraph">
                  <wp:posOffset>532765</wp:posOffset>
                </wp:positionV>
                <wp:extent cx="144780" cy="257810"/>
                <wp:effectExtent l="1905" t="1905" r="0" b="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57810"/>
                        </a:xfrm>
                        <a:custGeom>
                          <a:avLst/>
                          <a:gdLst>
                            <a:gd name="T0" fmla="+- 0 9510 9498"/>
                            <a:gd name="T1" fmla="*/ T0 w 228"/>
                            <a:gd name="T2" fmla="+- 0 1069 839"/>
                            <a:gd name="T3" fmla="*/ 1069 h 406"/>
                            <a:gd name="T4" fmla="+- 0 9498 9498"/>
                            <a:gd name="T5" fmla="*/ T4 w 228"/>
                            <a:gd name="T6" fmla="+- 0 1069 839"/>
                            <a:gd name="T7" fmla="*/ 1069 h 406"/>
                            <a:gd name="T8" fmla="+- 0 9498 9498"/>
                            <a:gd name="T9" fmla="*/ T8 w 228"/>
                            <a:gd name="T10" fmla="+- 0 1244 839"/>
                            <a:gd name="T11" fmla="*/ 1244 h 406"/>
                            <a:gd name="T12" fmla="+- 0 9510 9498"/>
                            <a:gd name="T13" fmla="*/ T12 w 228"/>
                            <a:gd name="T14" fmla="+- 0 1244 839"/>
                            <a:gd name="T15" fmla="*/ 1244 h 406"/>
                            <a:gd name="T16" fmla="+- 0 9510 9498"/>
                            <a:gd name="T17" fmla="*/ T16 w 228"/>
                            <a:gd name="T18" fmla="+- 0 1069 839"/>
                            <a:gd name="T19" fmla="*/ 1069 h 406"/>
                            <a:gd name="T20" fmla="+- 0 9510 9498"/>
                            <a:gd name="T21" fmla="*/ T20 w 228"/>
                            <a:gd name="T22" fmla="+- 0 839 839"/>
                            <a:gd name="T23" fmla="*/ 839 h 406"/>
                            <a:gd name="T24" fmla="+- 0 9498 9498"/>
                            <a:gd name="T25" fmla="*/ T24 w 228"/>
                            <a:gd name="T26" fmla="+- 0 839 839"/>
                            <a:gd name="T27" fmla="*/ 839 h 406"/>
                            <a:gd name="T28" fmla="+- 0 9498 9498"/>
                            <a:gd name="T29" fmla="*/ T28 w 228"/>
                            <a:gd name="T30" fmla="+- 0 1014 839"/>
                            <a:gd name="T31" fmla="*/ 1014 h 406"/>
                            <a:gd name="T32" fmla="+- 0 9510 9498"/>
                            <a:gd name="T33" fmla="*/ T32 w 228"/>
                            <a:gd name="T34" fmla="+- 0 1014 839"/>
                            <a:gd name="T35" fmla="*/ 1014 h 406"/>
                            <a:gd name="T36" fmla="+- 0 9510 9498"/>
                            <a:gd name="T37" fmla="*/ T36 w 228"/>
                            <a:gd name="T38" fmla="+- 0 839 839"/>
                            <a:gd name="T39" fmla="*/ 839 h 406"/>
                            <a:gd name="T40" fmla="+- 0 9726 9498"/>
                            <a:gd name="T41" fmla="*/ T40 w 228"/>
                            <a:gd name="T42" fmla="+- 0 1069 839"/>
                            <a:gd name="T43" fmla="*/ 1069 h 406"/>
                            <a:gd name="T44" fmla="+- 0 9510 9498"/>
                            <a:gd name="T45" fmla="*/ T44 w 228"/>
                            <a:gd name="T46" fmla="+- 0 1069 839"/>
                            <a:gd name="T47" fmla="*/ 1069 h 406"/>
                            <a:gd name="T48" fmla="+- 0 9510 9498"/>
                            <a:gd name="T49" fmla="*/ T48 w 228"/>
                            <a:gd name="T50" fmla="+- 0 1081 839"/>
                            <a:gd name="T51" fmla="*/ 1081 h 406"/>
                            <a:gd name="T52" fmla="+- 0 9714 9498"/>
                            <a:gd name="T53" fmla="*/ T52 w 228"/>
                            <a:gd name="T54" fmla="+- 0 1081 839"/>
                            <a:gd name="T55" fmla="*/ 1081 h 406"/>
                            <a:gd name="T56" fmla="+- 0 9714 9498"/>
                            <a:gd name="T57" fmla="*/ T56 w 228"/>
                            <a:gd name="T58" fmla="+- 0 1232 839"/>
                            <a:gd name="T59" fmla="*/ 1232 h 406"/>
                            <a:gd name="T60" fmla="+- 0 9510 9498"/>
                            <a:gd name="T61" fmla="*/ T60 w 228"/>
                            <a:gd name="T62" fmla="+- 0 1232 839"/>
                            <a:gd name="T63" fmla="*/ 1232 h 406"/>
                            <a:gd name="T64" fmla="+- 0 9510 9498"/>
                            <a:gd name="T65" fmla="*/ T64 w 228"/>
                            <a:gd name="T66" fmla="+- 0 1244 839"/>
                            <a:gd name="T67" fmla="*/ 1244 h 406"/>
                            <a:gd name="T68" fmla="+- 0 9714 9498"/>
                            <a:gd name="T69" fmla="*/ T68 w 228"/>
                            <a:gd name="T70" fmla="+- 0 1244 839"/>
                            <a:gd name="T71" fmla="*/ 1244 h 406"/>
                            <a:gd name="T72" fmla="+- 0 9726 9498"/>
                            <a:gd name="T73" fmla="*/ T72 w 228"/>
                            <a:gd name="T74" fmla="+- 0 1244 839"/>
                            <a:gd name="T75" fmla="*/ 1244 h 406"/>
                            <a:gd name="T76" fmla="+- 0 9726 9498"/>
                            <a:gd name="T77" fmla="*/ T76 w 228"/>
                            <a:gd name="T78" fmla="+- 0 1232 839"/>
                            <a:gd name="T79" fmla="*/ 1232 h 406"/>
                            <a:gd name="T80" fmla="+- 0 9726 9498"/>
                            <a:gd name="T81" fmla="*/ T80 w 228"/>
                            <a:gd name="T82" fmla="+- 0 1081 839"/>
                            <a:gd name="T83" fmla="*/ 1081 h 406"/>
                            <a:gd name="T84" fmla="+- 0 9726 9498"/>
                            <a:gd name="T85" fmla="*/ T84 w 228"/>
                            <a:gd name="T86" fmla="+- 0 1069 839"/>
                            <a:gd name="T87" fmla="*/ 1069 h 406"/>
                            <a:gd name="T88" fmla="+- 0 9726 9498"/>
                            <a:gd name="T89" fmla="*/ T88 w 228"/>
                            <a:gd name="T90" fmla="+- 0 839 839"/>
                            <a:gd name="T91" fmla="*/ 839 h 406"/>
                            <a:gd name="T92" fmla="+- 0 9510 9498"/>
                            <a:gd name="T93" fmla="*/ T92 w 228"/>
                            <a:gd name="T94" fmla="+- 0 839 839"/>
                            <a:gd name="T95" fmla="*/ 839 h 406"/>
                            <a:gd name="T96" fmla="+- 0 9510 9498"/>
                            <a:gd name="T97" fmla="*/ T96 w 228"/>
                            <a:gd name="T98" fmla="+- 0 851 839"/>
                            <a:gd name="T99" fmla="*/ 851 h 406"/>
                            <a:gd name="T100" fmla="+- 0 9714 9498"/>
                            <a:gd name="T101" fmla="*/ T100 w 228"/>
                            <a:gd name="T102" fmla="+- 0 851 839"/>
                            <a:gd name="T103" fmla="*/ 851 h 406"/>
                            <a:gd name="T104" fmla="+- 0 9714 9498"/>
                            <a:gd name="T105" fmla="*/ T104 w 228"/>
                            <a:gd name="T106" fmla="+- 0 1002 839"/>
                            <a:gd name="T107" fmla="*/ 1002 h 406"/>
                            <a:gd name="T108" fmla="+- 0 9510 9498"/>
                            <a:gd name="T109" fmla="*/ T108 w 228"/>
                            <a:gd name="T110" fmla="+- 0 1002 839"/>
                            <a:gd name="T111" fmla="*/ 1002 h 406"/>
                            <a:gd name="T112" fmla="+- 0 9510 9498"/>
                            <a:gd name="T113" fmla="*/ T112 w 228"/>
                            <a:gd name="T114" fmla="+- 0 1014 839"/>
                            <a:gd name="T115" fmla="*/ 1014 h 406"/>
                            <a:gd name="T116" fmla="+- 0 9714 9498"/>
                            <a:gd name="T117" fmla="*/ T116 w 228"/>
                            <a:gd name="T118" fmla="+- 0 1014 839"/>
                            <a:gd name="T119" fmla="*/ 1014 h 406"/>
                            <a:gd name="T120" fmla="+- 0 9726 9498"/>
                            <a:gd name="T121" fmla="*/ T120 w 228"/>
                            <a:gd name="T122" fmla="+- 0 1014 839"/>
                            <a:gd name="T123" fmla="*/ 1014 h 406"/>
                            <a:gd name="T124" fmla="+- 0 9726 9498"/>
                            <a:gd name="T125" fmla="*/ T124 w 228"/>
                            <a:gd name="T126" fmla="+- 0 1002 839"/>
                            <a:gd name="T127" fmla="*/ 1002 h 406"/>
                            <a:gd name="T128" fmla="+- 0 9726 9498"/>
                            <a:gd name="T129" fmla="*/ T128 w 228"/>
                            <a:gd name="T130" fmla="+- 0 851 839"/>
                            <a:gd name="T131" fmla="*/ 851 h 406"/>
                            <a:gd name="T132" fmla="+- 0 9726 9498"/>
                            <a:gd name="T133" fmla="*/ T132 w 228"/>
                            <a:gd name="T134" fmla="+- 0 839 839"/>
                            <a:gd name="T135" fmla="*/ 839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28" h="406">
                              <a:moveTo>
                                <a:pt x="12" y="230"/>
                              </a:moveTo>
                              <a:lnTo>
                                <a:pt x="0" y="230"/>
                              </a:lnTo>
                              <a:lnTo>
                                <a:pt x="0" y="405"/>
                              </a:lnTo>
                              <a:lnTo>
                                <a:pt x="12" y="405"/>
                              </a:lnTo>
                              <a:lnTo>
                                <a:pt x="12" y="230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230"/>
                              </a:moveTo>
                              <a:lnTo>
                                <a:pt x="12" y="230"/>
                              </a:lnTo>
                              <a:lnTo>
                                <a:pt x="12" y="242"/>
                              </a:lnTo>
                              <a:lnTo>
                                <a:pt x="216" y="242"/>
                              </a:lnTo>
                              <a:lnTo>
                                <a:pt x="216" y="393"/>
                              </a:lnTo>
                              <a:lnTo>
                                <a:pt x="12" y="393"/>
                              </a:lnTo>
                              <a:lnTo>
                                <a:pt x="12" y="405"/>
                              </a:lnTo>
                              <a:lnTo>
                                <a:pt x="216" y="405"/>
                              </a:lnTo>
                              <a:lnTo>
                                <a:pt x="228" y="405"/>
                              </a:lnTo>
                              <a:lnTo>
                                <a:pt x="228" y="393"/>
                              </a:lnTo>
                              <a:lnTo>
                                <a:pt x="228" y="242"/>
                              </a:lnTo>
                              <a:lnTo>
                                <a:pt x="228" y="23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93C52C" id="AutoShape 37" o:spid="_x0000_s1026" style="position:absolute;margin-left:474.9pt;margin-top:41.95pt;width:11.4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" path="m12,230l,230,,405r12,l12,230xm12,l,,,175r12,l12,xm228,230r-216,l12,242r204,l216,393r-204,l12,405r204,l228,405r,-12l228,242r,-12xm228,l12,r,12l216,12r,151l12,163r,12l216,175r12,l228,163r,-151l228,xe" fillcolor="black" stroked="f">
                <v:path arrowok="t" o:connecttype="custom" o:connectlocs="7620,678815;0,678815;0,789940;7620,789940;7620,678815;7620,532765;0,532765;0,643890;7620,643890;7620,532765;144780,678815;7620,678815;7620,686435;137160,686435;137160,782320;7620,782320;7620,789940;137160,789940;144780,789940;144780,782320;144780,686435;144780,678815;144780,532765;7620,532765;7620,540385;137160,540385;137160,636270;7620,636270;7620,643890;137160,643890;144780,643890;144780,636270;144780,540385;144780,532765" o:connectangles="0,0,0,0,0,0,0,0,0,0,0,0,0,0,0,0,0,0,0,0,0,0,0,0,0,0,0,0,0,0,0,0,0,0"/>
                <w10:wrap anchorx="page"/>
              </v:shape>
            </w:pict>
          </mc:Fallback>
        </mc:AlternateContent>
      </w:r>
      <w:r w:rsidR="00D01086" w:rsidRPr="004A2D9A">
        <w:rPr>
          <w:sz w:val="13"/>
          <w:szCs w:val="13"/>
          <w:lang w:eastAsia="en-US"/>
        </w:rPr>
        <w:t>Отчество</w:t>
      </w:r>
      <w:r w:rsidR="00D01086" w:rsidRPr="004A2D9A">
        <w:rPr>
          <w:spacing w:val="2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(при</w:t>
      </w:r>
      <w:r w:rsidR="00D01086" w:rsidRPr="004A2D9A">
        <w:rPr>
          <w:spacing w:val="-1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наличии)</w:t>
      </w:r>
      <w:r w:rsidR="00D01086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D264FC" w:rsidRPr="00FC2159">
        <w:rPr>
          <w:i/>
          <w:color w:val="00B0F0"/>
          <w:w w:val="101"/>
          <w:sz w:val="13"/>
          <w:szCs w:val="13"/>
          <w:u w:val="single"/>
          <w:lang w:eastAsia="en-US"/>
        </w:rPr>
        <w:t>Алексеевна</w:t>
      </w:r>
    </w:p>
    <w:p w14:paraId="5322B663" w14:textId="120B8597" w:rsidR="00B045A4" w:rsidRPr="00EF5E2B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Дата рождения</w:t>
      </w:r>
      <w:r w:rsidRPr="00EF5E2B">
        <w:rPr>
          <w:spacing w:val="36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"</w:t>
      </w:r>
      <w:r w:rsidR="002D3298" w:rsidRPr="00FC2159">
        <w:rPr>
          <w:i/>
          <w:color w:val="00B0F0"/>
          <w:sz w:val="13"/>
          <w:szCs w:val="13"/>
          <w:u w:val="single"/>
          <w:lang w:eastAsia="en-US"/>
        </w:rPr>
        <w:t>10</w:t>
      </w:r>
      <w:r w:rsidRPr="00FC2159">
        <w:rPr>
          <w:i/>
          <w:color w:val="00B0F0"/>
          <w:sz w:val="13"/>
          <w:szCs w:val="13"/>
          <w:lang w:eastAsia="en-US"/>
        </w:rPr>
        <w:t>"</w:t>
      </w:r>
      <w:r w:rsidRPr="00FC2159">
        <w:rPr>
          <w:i/>
          <w:color w:val="00B0F0"/>
          <w:w w:val="101"/>
          <w:sz w:val="13"/>
          <w:szCs w:val="13"/>
          <w:u w:val="single"/>
          <w:lang w:eastAsia="en-US"/>
        </w:rPr>
        <w:t xml:space="preserve"> </w:t>
      </w:r>
      <w:r w:rsidR="0062407B" w:rsidRPr="00FC2159">
        <w:rPr>
          <w:i/>
          <w:color w:val="00B0F0"/>
          <w:w w:val="101"/>
          <w:sz w:val="13"/>
          <w:szCs w:val="13"/>
          <w:u w:val="single"/>
          <w:lang w:eastAsia="en-US"/>
        </w:rPr>
        <w:t xml:space="preserve">       </w:t>
      </w:r>
      <w:r w:rsidR="002D3298" w:rsidRPr="00FC2159">
        <w:rPr>
          <w:i/>
          <w:color w:val="00B0F0"/>
          <w:w w:val="101"/>
          <w:sz w:val="13"/>
          <w:szCs w:val="13"/>
          <w:u w:val="single"/>
          <w:lang w:eastAsia="en-US"/>
        </w:rPr>
        <w:t>апреля</w:t>
      </w:r>
      <w:r w:rsidR="002D3298" w:rsidRPr="00FC2159">
        <w:rPr>
          <w:i/>
          <w:color w:val="00B0F0"/>
          <w:sz w:val="13"/>
          <w:szCs w:val="13"/>
          <w:u w:val="single"/>
          <w:lang w:eastAsia="en-US"/>
        </w:rPr>
        <w:tab/>
      </w:r>
      <w:r w:rsidR="002D3298" w:rsidRPr="00FC2159">
        <w:rPr>
          <w:i/>
          <w:color w:val="00B0F0"/>
          <w:spacing w:val="7"/>
          <w:sz w:val="13"/>
          <w:szCs w:val="13"/>
          <w:lang w:eastAsia="en-US"/>
        </w:rPr>
        <w:t xml:space="preserve"> </w:t>
      </w:r>
      <w:r w:rsidR="002D3298" w:rsidRPr="00FC2159">
        <w:rPr>
          <w:i/>
          <w:color w:val="00B0F0"/>
          <w:w w:val="101"/>
          <w:sz w:val="13"/>
          <w:szCs w:val="13"/>
          <w:u w:val="single"/>
          <w:lang w:eastAsia="en-US"/>
        </w:rPr>
        <w:t>1983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z w:val="13"/>
          <w:szCs w:val="13"/>
          <w:lang w:eastAsia="en-US"/>
        </w:rPr>
        <w:t>г.</w:t>
      </w:r>
    </w:p>
    <w:p w14:paraId="75BBD7EB" w14:textId="2E0B8399" w:rsidR="00B045A4" w:rsidRPr="00EF5E2B" w:rsidRDefault="00011493">
      <w:pPr>
        <w:widowControl w:val="0"/>
        <w:autoSpaceDE w:val="0"/>
        <w:autoSpaceDN w:val="0"/>
        <w:spacing w:before="2"/>
        <w:rPr>
          <w:sz w:val="15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633BA" wp14:editId="45BE6203">
                <wp:simplePos x="0" y="0"/>
                <wp:positionH relativeFrom="page">
                  <wp:posOffset>4333875</wp:posOffset>
                </wp:positionH>
                <wp:positionV relativeFrom="paragraph">
                  <wp:posOffset>-648335</wp:posOffset>
                </wp:positionV>
                <wp:extent cx="1665605" cy="189865"/>
                <wp:effectExtent l="0" t="0" r="10795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</w:tblGrid>
                            <w:tr w:rsidR="00305FC1" w14:paraId="0034DBA2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3CFC5894" w14:textId="5B493EEE" w:rsidR="00305FC1" w:rsidRPr="00D264FC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7DF0D9E" w14:textId="30785F11" w:rsidR="00305FC1" w:rsidRPr="00D264FC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31A36CD" w14:textId="076924E1" w:rsidR="00305FC1" w:rsidRPr="00D264FC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FB50621" w14:textId="29E72A52" w:rsidR="00305FC1" w:rsidRPr="00D264FC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EB8E78B" w14:textId="23F3B6CD" w:rsidR="00305FC1" w:rsidRPr="00D264FC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97C240" w14:textId="57B8A320" w:rsidR="00305FC1" w:rsidRPr="00D264FC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703C360" w14:textId="244F5811" w:rsidR="00305FC1" w:rsidRPr="00D264FC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66B2792" w14:textId="12F25A92" w:rsidR="00305FC1" w:rsidRPr="00D264FC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7D9E2E2" w14:textId="76895712" w:rsidR="00305FC1" w:rsidRPr="00D264FC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CE1BF96" w14:textId="0DDE4B0C" w:rsidR="00305FC1" w:rsidRPr="00D264FC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B7F9BE9" w14:textId="23F1C86E" w:rsidR="00305FC1" w:rsidRPr="00D264FC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098CF8E3" w14:textId="0DA2D8DD" w:rsidR="00305FC1" w:rsidRPr="00D264FC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D264F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6DA8E0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633BA" id="Text Box 38" o:spid="_x0000_s1038" type="#_x0000_t202" style="position:absolute;margin-left:341.25pt;margin-top:-51.05pt;width:131.1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/ksQ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</w:tblGrid>
                      <w:tr w:rsidR="00305FC1" w14:paraId="0034DBA2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3CFC5894" w14:textId="5B493EEE" w:rsidR="00305FC1" w:rsidRPr="00D264FC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7DF0D9E" w14:textId="30785F11" w:rsidR="00305FC1" w:rsidRPr="00D264FC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031A36CD" w14:textId="076924E1" w:rsidR="00305FC1" w:rsidRPr="00D264FC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FB50621" w14:textId="29E72A52" w:rsidR="00305FC1" w:rsidRPr="00D264FC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7EB8E78B" w14:textId="23F3B6CD" w:rsidR="00305FC1" w:rsidRPr="00D264FC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697C240" w14:textId="57B8A320" w:rsidR="00305FC1" w:rsidRPr="00D264FC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5703C360" w14:textId="244F5811" w:rsidR="00305FC1" w:rsidRPr="00D264FC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66B2792" w14:textId="12F25A92" w:rsidR="00305FC1" w:rsidRPr="00D264FC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7D9E2E2" w14:textId="76895712" w:rsidR="00305FC1" w:rsidRPr="00D264FC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CE1BF96" w14:textId="0DDE4B0C" w:rsidR="00305FC1" w:rsidRPr="00D264FC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B7F9BE9" w14:textId="23F1C86E" w:rsidR="00305FC1" w:rsidRPr="00D264FC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14:paraId="098CF8E3" w14:textId="0DA2D8DD" w:rsidR="00305FC1" w:rsidRPr="00D264FC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D264F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6DA8E0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br w:type="column"/>
      </w:r>
    </w:p>
    <w:p w14:paraId="4257380D" w14:textId="77777777" w:rsidR="00B045A4" w:rsidRPr="00EF5E2B" w:rsidRDefault="00D01086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ИНН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(при наличии)</w:t>
      </w:r>
    </w:p>
    <w:p w14:paraId="270E10EF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61AC5BDE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C4D3296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89A5D4A" w14:textId="77777777" w:rsidR="00B045A4" w:rsidRPr="00BC60CA" w:rsidRDefault="00B045A4">
      <w:pPr>
        <w:widowControl w:val="0"/>
        <w:autoSpaceDE w:val="0"/>
        <w:autoSpaceDN w:val="0"/>
        <w:spacing w:before="9"/>
        <w:rPr>
          <w:sz w:val="11"/>
          <w:szCs w:val="13"/>
          <w:lang w:eastAsia="en-US"/>
        </w:rPr>
      </w:pPr>
    </w:p>
    <w:p w14:paraId="44F9AD95" w14:textId="0F0E2E1B" w:rsidR="00B045A4" w:rsidRPr="00EF5E2B" w:rsidRDefault="00011493">
      <w:pPr>
        <w:widowControl w:val="0"/>
        <w:autoSpaceDE w:val="0"/>
        <w:autoSpaceDN w:val="0"/>
        <w:ind w:left="869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A0351" wp14:editId="0AC44A7E">
                <wp:simplePos x="0" y="0"/>
                <wp:positionH relativeFrom="page">
                  <wp:posOffset>4559935</wp:posOffset>
                </wp:positionH>
                <wp:positionV relativeFrom="paragraph">
                  <wp:posOffset>8255</wp:posOffset>
                </wp:positionV>
                <wp:extent cx="560070" cy="165735"/>
                <wp:effectExtent l="0" t="0" r="11430" b="571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91F0DF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B6C3012" w14:textId="62A4E4A3" w:rsidR="00305FC1" w:rsidRPr="00FC2159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FC215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07D18A1" w14:textId="6AE43D25" w:rsidR="00305FC1" w:rsidRPr="00FC2159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FC215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A269627" w14:textId="510A9EEA" w:rsidR="00305FC1" w:rsidRPr="00FC2159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FC215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Ф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55B42D0" w14:textId="77777777" w:rsidR="00305FC1" w:rsidRPr="004A2D9A" w:rsidRDefault="00305FC1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68B0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A0351" id="Text Box 41" o:spid="_x0000_s1039" type="#_x0000_t202" style="position:absolute;left:0;text-align:left;margin-left:359.05pt;margin-top:.65pt;width:44.1pt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305FC1" w:rsidRPr="004A2D9A" w14:paraId="591F0DF0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6B6C3012" w14:textId="62A4E4A3" w:rsidR="00305FC1" w:rsidRPr="00FC2159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FC215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07D18A1" w14:textId="6AE43D25" w:rsidR="00305FC1" w:rsidRPr="00FC2159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FC215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A269627" w14:textId="510A9EEA" w:rsidR="00305FC1" w:rsidRPr="00FC2159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FC215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Ф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55B42D0" w14:textId="77777777" w:rsidR="00305FC1" w:rsidRPr="004A2D9A" w:rsidRDefault="00305FC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7668B0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категории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ЗЛ</w:t>
      </w:r>
    </w:p>
    <w:p w14:paraId="398514D5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17CF1D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7156A35D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3C613F5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00F86A83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551AC229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1"/>
          <w:szCs w:val="13"/>
          <w:lang w:eastAsia="en-US"/>
        </w:rPr>
      </w:pPr>
    </w:p>
    <w:p w14:paraId="7E977CED" w14:textId="5692917F" w:rsidR="00B045A4" w:rsidRPr="00EF5E2B" w:rsidRDefault="008D68CE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B70E4" wp14:editId="1D8370FE">
                <wp:simplePos x="0" y="0"/>
                <wp:positionH relativeFrom="page">
                  <wp:posOffset>6443345</wp:posOffset>
                </wp:positionH>
                <wp:positionV relativeFrom="paragraph">
                  <wp:posOffset>-15875</wp:posOffset>
                </wp:positionV>
                <wp:extent cx="422910" cy="129540"/>
                <wp:effectExtent l="4445" t="0" r="127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79C37C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BCD8151" w14:textId="1A5639EA" w:rsidR="00305FC1" w:rsidRPr="00FC2159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FC215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5E6D234" w14:textId="78F883AC" w:rsidR="00305FC1" w:rsidRPr="00FC2159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FC215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31AD64E" w14:textId="70E04A21" w:rsidR="00305FC1" w:rsidRPr="00FC2159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FC215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sz w:val="13"/>
                                      <w:szCs w:val="13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F14345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B70E4" id="Text Box 39" o:spid="_x0000_s1040" type="#_x0000_t202" style="position:absolute;left:0;text-align:left;margin-left:507.35pt;margin-top:-1.25pt;width:33.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w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</w:tblGrid>
                      <w:tr w:rsidR="00305FC1" w:rsidRPr="004A2D9A" w14:paraId="579C37C4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4BCD8151" w14:textId="1A5639EA" w:rsidR="00305FC1" w:rsidRPr="00FC2159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FC215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5E6D234" w14:textId="78F883AC" w:rsidR="00305FC1" w:rsidRPr="00FC2159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FC215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31AD64E" w14:textId="70E04A21" w:rsidR="00305FC1" w:rsidRPr="00FC2159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FC215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13"/>
                                <w:szCs w:val="13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F14345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Гражданство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страны)</w:t>
      </w:r>
    </w:p>
    <w:p w14:paraId="14A09A32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3181" w:space="991"/>
            <w:col w:w="1922" w:space="1030"/>
            <w:col w:w="6276" w:space="0"/>
          </w:cols>
        </w:sectPr>
      </w:pPr>
    </w:p>
    <w:p w14:paraId="70481AA5" w14:textId="77777777" w:rsidR="00B045A4" w:rsidRPr="00EF5E2B" w:rsidRDefault="00B045A4">
      <w:pPr>
        <w:widowControl w:val="0"/>
        <w:autoSpaceDE w:val="0"/>
        <w:autoSpaceDN w:val="0"/>
        <w:spacing w:before="3"/>
        <w:rPr>
          <w:sz w:val="14"/>
          <w:szCs w:val="13"/>
          <w:lang w:eastAsia="en-US"/>
        </w:rPr>
      </w:pPr>
    </w:p>
    <w:p w14:paraId="19332BC6" w14:textId="10966925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69A4A" wp14:editId="0CCA9541">
                <wp:simplePos x="0" y="0"/>
                <wp:positionH relativeFrom="page">
                  <wp:posOffset>722630</wp:posOffset>
                </wp:positionH>
                <wp:positionV relativeFrom="paragraph">
                  <wp:posOffset>-12700</wp:posOffset>
                </wp:positionV>
                <wp:extent cx="144780" cy="129540"/>
                <wp:effectExtent l="0" t="2540" r="0" b="12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20 -20"/>
                            <a:gd name="T3" fmla="*/ -20 h 204"/>
                            <a:gd name="T4" fmla="+- 0 1354 1138"/>
                            <a:gd name="T5" fmla="*/ T4 w 228"/>
                            <a:gd name="T6" fmla="+- 0 -20 -20"/>
                            <a:gd name="T7" fmla="*/ -20 h 204"/>
                            <a:gd name="T8" fmla="+- 0 1354 1138"/>
                            <a:gd name="T9" fmla="*/ T8 w 228"/>
                            <a:gd name="T10" fmla="+- 0 -8 -20"/>
                            <a:gd name="T11" fmla="*/ -8 h 204"/>
                            <a:gd name="T12" fmla="+- 0 1354 1138"/>
                            <a:gd name="T13" fmla="*/ T12 w 228"/>
                            <a:gd name="T14" fmla="+- 0 172 -20"/>
                            <a:gd name="T15" fmla="*/ 172 h 204"/>
                            <a:gd name="T16" fmla="+- 0 1150 1138"/>
                            <a:gd name="T17" fmla="*/ T16 w 228"/>
                            <a:gd name="T18" fmla="+- 0 172 -20"/>
                            <a:gd name="T19" fmla="*/ 172 h 204"/>
                            <a:gd name="T20" fmla="+- 0 1150 1138"/>
                            <a:gd name="T21" fmla="*/ T20 w 228"/>
                            <a:gd name="T22" fmla="+- 0 -8 -20"/>
                            <a:gd name="T23" fmla="*/ -8 h 204"/>
                            <a:gd name="T24" fmla="+- 0 1354 1138"/>
                            <a:gd name="T25" fmla="*/ T24 w 228"/>
                            <a:gd name="T26" fmla="+- 0 -8 -20"/>
                            <a:gd name="T27" fmla="*/ -8 h 204"/>
                            <a:gd name="T28" fmla="+- 0 1354 1138"/>
                            <a:gd name="T29" fmla="*/ T28 w 228"/>
                            <a:gd name="T30" fmla="+- 0 -20 -20"/>
                            <a:gd name="T31" fmla="*/ -20 h 204"/>
                            <a:gd name="T32" fmla="+- 0 1150 1138"/>
                            <a:gd name="T33" fmla="*/ T32 w 228"/>
                            <a:gd name="T34" fmla="+- 0 -20 -20"/>
                            <a:gd name="T35" fmla="*/ -20 h 204"/>
                            <a:gd name="T36" fmla="+- 0 1138 1138"/>
                            <a:gd name="T37" fmla="*/ T36 w 228"/>
                            <a:gd name="T38" fmla="+- 0 -20 -20"/>
                            <a:gd name="T39" fmla="*/ -20 h 204"/>
                            <a:gd name="T40" fmla="+- 0 1138 1138"/>
                            <a:gd name="T41" fmla="*/ T40 w 228"/>
                            <a:gd name="T42" fmla="+- 0 184 -20"/>
                            <a:gd name="T43" fmla="*/ 184 h 204"/>
                            <a:gd name="T44" fmla="+- 0 1150 1138"/>
                            <a:gd name="T45" fmla="*/ T44 w 228"/>
                            <a:gd name="T46" fmla="+- 0 184 -20"/>
                            <a:gd name="T47" fmla="*/ 184 h 204"/>
                            <a:gd name="T48" fmla="+- 0 1354 1138"/>
                            <a:gd name="T49" fmla="*/ T48 w 228"/>
                            <a:gd name="T50" fmla="+- 0 184 -20"/>
                            <a:gd name="T51" fmla="*/ 184 h 204"/>
                            <a:gd name="T52" fmla="+- 0 1366 1138"/>
                            <a:gd name="T53" fmla="*/ T52 w 228"/>
                            <a:gd name="T54" fmla="+- 0 184 -20"/>
                            <a:gd name="T55" fmla="*/ 184 h 204"/>
                            <a:gd name="T56" fmla="+- 0 1366 1138"/>
                            <a:gd name="T57" fmla="*/ T56 w 228"/>
                            <a:gd name="T58" fmla="+- 0 172 -20"/>
                            <a:gd name="T59" fmla="*/ 172 h 204"/>
                            <a:gd name="T60" fmla="+- 0 1366 1138"/>
                            <a:gd name="T61" fmla="*/ T60 w 228"/>
                            <a:gd name="T62" fmla="+- 0 -8 -20"/>
                            <a:gd name="T63" fmla="*/ -8 h 204"/>
                            <a:gd name="T64" fmla="+- 0 1366 1138"/>
                            <a:gd name="T65" fmla="*/ T64 w 228"/>
                            <a:gd name="T66" fmla="+- 0 -20 -20"/>
                            <a:gd name="T67" fmla="*/ -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04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92"/>
                              </a:lnTo>
                              <a:lnTo>
                                <a:pt x="12" y="192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12" y="204"/>
                              </a:lnTo>
                              <a:lnTo>
                                <a:pt x="216" y="204"/>
                              </a:lnTo>
                              <a:lnTo>
                                <a:pt x="228" y="204"/>
                              </a:lnTo>
                              <a:lnTo>
                                <a:pt x="228" y="19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F4CC5" id="Freeform 40" o:spid="_x0000_s1026" style="position:absolute;margin-left:56.9pt;margin-top:-1pt;width:11.4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" path="m228,l216,r,12l216,192r-204,l12,12r204,l216,,12,,,,,204r12,l216,204r12,l228,192r,-180l228,xe" fillcolor="black" stroked="f">
                <v:path arrowok="t" o:connecttype="custom" o:connectlocs="144780,-12700;137160,-12700;137160,-5080;137160,109220;7620,109220;7620,-5080;137160,-5080;137160,-12700;7620,-12700;0,-12700;0,116840;7620,116840;137160,116840;144780,116840;144780,109220;144780,-5080;144780,-1270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1.1.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трудовой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(иной)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</w:p>
    <w:p w14:paraId="5B22F9E9" w14:textId="77777777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11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продолжении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ведения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книжки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DA3536" w14:textId="2BCC7C0B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81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предоставлении сведений 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 деятельности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39384317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3E72A77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4F8F5F77" w14:textId="77777777" w:rsidR="00B045A4" w:rsidRPr="00EF5E2B" w:rsidRDefault="00D01086">
      <w:pPr>
        <w:widowControl w:val="0"/>
        <w:autoSpaceDE w:val="0"/>
        <w:autoSpaceDN w:val="0"/>
        <w:spacing w:before="101" w:line="369" w:lineRule="auto"/>
        <w:ind w:left="221" w:right="4539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Признак отмены</w:t>
      </w:r>
      <w:r w:rsidRPr="00EF5E2B">
        <w:rPr>
          <w:spacing w:val="-30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Признак</w:t>
      </w:r>
      <w:r w:rsidRPr="00EF5E2B">
        <w:rPr>
          <w:spacing w:val="-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отмены</w:t>
      </w:r>
    </w:p>
    <w:p w14:paraId="4A4E2CE6" w14:textId="77777777" w:rsidR="00B045A4" w:rsidRPr="00EF5E2B" w:rsidRDefault="00B045A4">
      <w:pPr>
        <w:widowControl w:val="0"/>
        <w:autoSpaceDE w:val="0"/>
        <w:autoSpaceDN w:val="0"/>
        <w:spacing w:line="369" w:lineRule="auto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2" w:space="720" w:equalWidth="0">
            <w:col w:w="6751" w:space="517"/>
            <w:col w:w="6132" w:space="0"/>
          </w:cols>
        </w:sect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1219"/>
        <w:gridCol w:w="1559"/>
        <w:gridCol w:w="1134"/>
        <w:gridCol w:w="1553"/>
        <w:gridCol w:w="863"/>
        <w:gridCol w:w="2534"/>
        <w:gridCol w:w="859"/>
        <w:gridCol w:w="711"/>
        <w:gridCol w:w="642"/>
        <w:gridCol w:w="495"/>
      </w:tblGrid>
      <w:tr w:rsidR="00B218E8" w:rsidRPr="00EF5E2B" w14:paraId="13E475FB" w14:textId="77777777" w:rsidTr="000769A1">
        <w:trPr>
          <w:trHeight w:val="138"/>
        </w:trPr>
        <w:tc>
          <w:tcPr>
            <w:tcW w:w="216" w:type="dxa"/>
            <w:vMerge w:val="restart"/>
          </w:tcPr>
          <w:p w14:paraId="341D5723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64A49C8D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A16A7F7" w14:textId="77777777" w:rsidR="00B045A4" w:rsidRPr="00EF5E2B" w:rsidRDefault="00D01086">
            <w:pPr>
              <w:spacing w:before="76" w:line="264" w:lineRule="auto"/>
              <w:ind w:left="26" w:right="-7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219" w:type="dxa"/>
            <w:vMerge w:val="restart"/>
          </w:tcPr>
          <w:p w14:paraId="723660EE" w14:textId="77777777" w:rsidR="00B045A4" w:rsidRPr="00EF5E2B" w:rsidRDefault="00D01086">
            <w:pPr>
              <w:spacing w:before="50" w:line="264" w:lineRule="auto"/>
              <w:ind w:left="54" w:right="4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Дата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(число,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месяц,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год)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окончания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</w:t>
            </w:r>
          </w:p>
        </w:tc>
        <w:tc>
          <w:tcPr>
            <w:tcW w:w="1559" w:type="dxa"/>
            <w:vMerge w:val="restart"/>
          </w:tcPr>
          <w:p w14:paraId="2B317F20" w14:textId="77777777" w:rsidR="00B045A4" w:rsidRPr="00EF5E2B" w:rsidRDefault="00D01086">
            <w:pPr>
              <w:spacing w:line="113" w:lineRule="exact"/>
              <w:ind w:left="101" w:right="9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Сведения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</w:t>
            </w:r>
          </w:p>
          <w:p w14:paraId="24E6C16C" w14:textId="77777777" w:rsidR="00B045A4" w:rsidRPr="00EF5E2B" w:rsidRDefault="00D01086">
            <w:pPr>
              <w:spacing w:line="150" w:lineRule="atLeast"/>
              <w:ind w:left="38" w:right="23" w:hanging="1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начале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ГПХ, окончании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</w:t>
            </w:r>
          </w:p>
        </w:tc>
        <w:tc>
          <w:tcPr>
            <w:tcW w:w="1134" w:type="dxa"/>
            <w:vMerge w:val="restart"/>
          </w:tcPr>
          <w:p w14:paraId="43971B0F" w14:textId="77777777" w:rsidR="00B045A4" w:rsidRPr="00EF5E2B" w:rsidRDefault="00B045A4">
            <w:pPr>
              <w:spacing w:before="6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14:paraId="16F5EB97" w14:textId="77777777" w:rsidR="00B045A4" w:rsidRPr="00EF5E2B" w:rsidRDefault="00D01086">
            <w:pPr>
              <w:spacing w:line="264" w:lineRule="auto"/>
              <w:ind w:left="24" w:right="1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Работа в районах Крайнего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Севера/работа в местностях,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приравненных к районам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Крайнего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</w:t>
            </w:r>
          </w:p>
        </w:tc>
        <w:tc>
          <w:tcPr>
            <w:tcW w:w="1553" w:type="dxa"/>
            <w:vMerge w:val="restart"/>
          </w:tcPr>
          <w:p w14:paraId="735BAADD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14:paraId="1EB6C42B" w14:textId="77777777" w:rsidR="00B045A4" w:rsidRPr="00EF5E2B" w:rsidRDefault="00D01086">
            <w:pPr>
              <w:spacing w:line="264" w:lineRule="auto"/>
              <w:ind w:left="25" w:right="9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Трудовая функция (должность,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профессия,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специальность,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квалификация,</w:t>
            </w:r>
            <w:r w:rsidRPr="00EF5E2B">
              <w:rPr>
                <w:rFonts w:ascii="Times New Roman" w:hAnsi="Times New Roman" w:cs="Times New Roman"/>
                <w:spacing w:val="30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конкретный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вид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поручаемой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работы),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структурное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подразделение</w:t>
            </w:r>
          </w:p>
        </w:tc>
        <w:tc>
          <w:tcPr>
            <w:tcW w:w="863" w:type="dxa"/>
            <w:vMerge w:val="restart"/>
          </w:tcPr>
          <w:p w14:paraId="64905E0A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1749D3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41C04349" w14:textId="77777777" w:rsidR="00B045A4" w:rsidRPr="00EF5E2B" w:rsidRDefault="00D01086">
            <w:pPr>
              <w:spacing w:line="264" w:lineRule="auto"/>
              <w:ind w:left="82" w:right="51" w:firstLine="252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выполняемой</w:t>
            </w:r>
          </w:p>
          <w:p w14:paraId="07E22E7A" w14:textId="77777777" w:rsidR="00B045A4" w:rsidRPr="00EF5E2B" w:rsidRDefault="00D01086">
            <w:pPr>
              <w:spacing w:line="137" w:lineRule="exact"/>
              <w:ind w:left="209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функции</w:t>
            </w:r>
          </w:p>
        </w:tc>
        <w:tc>
          <w:tcPr>
            <w:tcW w:w="2534" w:type="dxa"/>
            <w:vMerge w:val="restart"/>
          </w:tcPr>
          <w:p w14:paraId="0B1DA177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0AC80CFA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7A695E2" w14:textId="77777777" w:rsidR="00B045A4" w:rsidRPr="00EF5E2B" w:rsidRDefault="00D01086">
            <w:pPr>
              <w:spacing w:line="264" w:lineRule="auto"/>
              <w:ind w:left="171" w:right="15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Причины увольнения, пункт, часть статьи,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статья Трудового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кодекса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Федерации,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федерального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закона</w:t>
            </w:r>
          </w:p>
        </w:tc>
        <w:tc>
          <w:tcPr>
            <w:tcW w:w="2212" w:type="dxa"/>
            <w:gridSpan w:val="3"/>
          </w:tcPr>
          <w:p w14:paraId="0CD0C863" w14:textId="77777777" w:rsidR="00B045A4" w:rsidRPr="00EF5E2B" w:rsidRDefault="00D01086">
            <w:pPr>
              <w:spacing w:line="119" w:lineRule="exact"/>
              <w:ind w:left="811" w:right="78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</w:p>
        </w:tc>
        <w:tc>
          <w:tcPr>
            <w:tcW w:w="495" w:type="dxa"/>
            <w:vMerge w:val="restart"/>
          </w:tcPr>
          <w:p w14:paraId="40A423C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3FE6542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sz w:val="14"/>
              </w:rPr>
            </w:pPr>
          </w:p>
          <w:p w14:paraId="017F8380" w14:textId="77777777" w:rsidR="00B045A4" w:rsidRPr="00EF5E2B" w:rsidRDefault="00D01086">
            <w:pPr>
              <w:spacing w:line="285" w:lineRule="auto"/>
              <w:ind w:left="87" w:right="30" w:hanging="2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Признак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отмены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записи</w:t>
            </w:r>
          </w:p>
        </w:tc>
      </w:tr>
      <w:tr w:rsidR="00B218E8" w:rsidRPr="00EF5E2B" w14:paraId="26E69132" w14:textId="77777777" w:rsidTr="000769A1">
        <w:trPr>
          <w:trHeight w:val="878"/>
        </w:trPr>
        <w:tc>
          <w:tcPr>
            <w:tcW w:w="216" w:type="dxa"/>
            <w:vMerge/>
            <w:tcBorders>
              <w:top w:val="nil"/>
            </w:tcBorders>
          </w:tcPr>
          <w:p w14:paraId="3E8EE5A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0B0D9B0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4019C8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CDFF03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660E6443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51293DD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3637848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AE50EAF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07113E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5D159E4B" w14:textId="77777777" w:rsidR="00B045A4" w:rsidRPr="00EF5E2B" w:rsidRDefault="00D01086">
            <w:pPr>
              <w:spacing w:line="264" w:lineRule="auto"/>
              <w:ind w:left="168" w:right="17" w:hanging="111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документа</w:t>
            </w:r>
          </w:p>
        </w:tc>
        <w:tc>
          <w:tcPr>
            <w:tcW w:w="711" w:type="dxa"/>
          </w:tcPr>
          <w:p w14:paraId="21669C7B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8DF079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4F5155" w14:textId="77777777" w:rsidR="00B045A4" w:rsidRPr="00EF5E2B" w:rsidRDefault="00D01086">
            <w:pPr>
              <w:spacing w:before="74"/>
              <w:ind w:left="227" w:right="19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Дата</w:t>
            </w:r>
          </w:p>
        </w:tc>
        <w:tc>
          <w:tcPr>
            <w:tcW w:w="642" w:type="dxa"/>
          </w:tcPr>
          <w:p w14:paraId="15F021F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3854C758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27704C0B" w14:textId="77777777" w:rsidR="00B045A4" w:rsidRPr="00EF5E2B" w:rsidRDefault="00D01086">
            <w:pPr>
              <w:spacing w:line="264" w:lineRule="auto"/>
              <w:ind w:left="57" w:right="13" w:firstLine="98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>документа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1A220A01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451C3D87" w14:textId="77777777" w:rsidTr="000769A1">
        <w:trPr>
          <w:trHeight w:val="148"/>
        </w:trPr>
        <w:tc>
          <w:tcPr>
            <w:tcW w:w="216" w:type="dxa"/>
          </w:tcPr>
          <w:p w14:paraId="765CF3EB" w14:textId="77777777" w:rsidR="00B045A4" w:rsidRPr="00EF5E2B" w:rsidRDefault="00D01086">
            <w:pPr>
              <w:spacing w:line="128" w:lineRule="exact"/>
              <w:ind w:left="83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1219" w:type="dxa"/>
          </w:tcPr>
          <w:p w14:paraId="67066685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1559" w:type="dxa"/>
          </w:tcPr>
          <w:p w14:paraId="7B97E8BC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1134" w:type="dxa"/>
          </w:tcPr>
          <w:p w14:paraId="0DC86E22" w14:textId="77777777" w:rsidR="00B045A4" w:rsidRPr="00EF5E2B" w:rsidRDefault="00D01086">
            <w:pPr>
              <w:spacing w:before="18" w:line="110" w:lineRule="exact"/>
              <w:ind w:left="3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1553" w:type="dxa"/>
          </w:tcPr>
          <w:p w14:paraId="5D35CF50" w14:textId="77777777" w:rsidR="00B045A4" w:rsidRPr="00EF5E2B" w:rsidRDefault="00D01086">
            <w:pPr>
              <w:spacing w:line="128" w:lineRule="exact"/>
              <w:ind w:left="3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863" w:type="dxa"/>
          </w:tcPr>
          <w:p w14:paraId="745F1C68" w14:textId="77777777" w:rsidR="00B045A4" w:rsidRPr="00EF5E2B" w:rsidRDefault="00D01086">
            <w:pPr>
              <w:spacing w:line="128" w:lineRule="exact"/>
              <w:ind w:left="3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2534" w:type="dxa"/>
          </w:tcPr>
          <w:p w14:paraId="7FD1B4A5" w14:textId="77777777" w:rsidR="00B045A4" w:rsidRPr="00EF5E2B" w:rsidRDefault="00D01086">
            <w:pPr>
              <w:spacing w:line="128" w:lineRule="exact"/>
              <w:ind w:left="3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859" w:type="dxa"/>
          </w:tcPr>
          <w:p w14:paraId="2B0C0951" w14:textId="77777777" w:rsidR="00B045A4" w:rsidRPr="00EF5E2B" w:rsidRDefault="00D01086">
            <w:pPr>
              <w:spacing w:line="128" w:lineRule="exact"/>
              <w:ind w:left="3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711" w:type="dxa"/>
          </w:tcPr>
          <w:p w14:paraId="07CE2725" w14:textId="77777777" w:rsidR="00B045A4" w:rsidRPr="00EF5E2B" w:rsidRDefault="00D01086">
            <w:pPr>
              <w:spacing w:line="128" w:lineRule="exact"/>
              <w:ind w:left="2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642" w:type="dxa"/>
          </w:tcPr>
          <w:p w14:paraId="0AC06B32" w14:textId="77777777" w:rsidR="00B045A4" w:rsidRPr="00EF5E2B" w:rsidRDefault="00D01086">
            <w:pPr>
              <w:spacing w:line="128" w:lineRule="exact"/>
              <w:ind w:left="246" w:right="21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495" w:type="dxa"/>
          </w:tcPr>
          <w:p w14:paraId="12DD0BD9" w14:textId="77777777" w:rsidR="00B045A4" w:rsidRPr="00EF5E2B" w:rsidRDefault="00D01086">
            <w:pPr>
              <w:spacing w:line="128" w:lineRule="exact"/>
              <w:ind w:left="20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11</w:t>
            </w:r>
          </w:p>
        </w:tc>
      </w:tr>
      <w:tr w:rsidR="00B218E8" w:rsidRPr="00EF5E2B" w14:paraId="6A0A6888" w14:textId="77777777" w:rsidTr="000769A1">
        <w:trPr>
          <w:trHeight w:val="148"/>
        </w:trPr>
        <w:tc>
          <w:tcPr>
            <w:tcW w:w="216" w:type="dxa"/>
          </w:tcPr>
          <w:p w14:paraId="677138A3" w14:textId="234EADE2" w:rsidR="00B045A4" w:rsidRPr="00FC2159" w:rsidRDefault="00EF37D7" w:rsidP="00463FAF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  <w:r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1</w:t>
            </w:r>
          </w:p>
        </w:tc>
        <w:tc>
          <w:tcPr>
            <w:tcW w:w="1219" w:type="dxa"/>
          </w:tcPr>
          <w:p w14:paraId="7D96A1D3" w14:textId="5EE82F36" w:rsidR="00B045A4" w:rsidRPr="00FC2159" w:rsidRDefault="00FC2159" w:rsidP="006B7BA1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  <w:r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20</w:t>
            </w:r>
            <w:r w:rsidR="00EF37D7"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.0</w:t>
            </w:r>
            <w:r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2</w:t>
            </w:r>
            <w:r w:rsidR="00EF37D7"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.2023</w:t>
            </w:r>
          </w:p>
        </w:tc>
        <w:tc>
          <w:tcPr>
            <w:tcW w:w="1559" w:type="dxa"/>
          </w:tcPr>
          <w:p w14:paraId="16CB08FA" w14:textId="4696BB7D" w:rsidR="00B045A4" w:rsidRPr="00FC2159" w:rsidRDefault="00EF37D7" w:rsidP="000769A1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  <w:r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ПЕРЕВОД</w:t>
            </w:r>
          </w:p>
        </w:tc>
        <w:tc>
          <w:tcPr>
            <w:tcW w:w="1134" w:type="dxa"/>
          </w:tcPr>
          <w:p w14:paraId="062412E6" w14:textId="4C7FDBA3" w:rsidR="00B045A4" w:rsidRPr="00FC2159" w:rsidRDefault="00B045A4" w:rsidP="00463FAF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</w:p>
        </w:tc>
        <w:tc>
          <w:tcPr>
            <w:tcW w:w="1553" w:type="dxa"/>
          </w:tcPr>
          <w:p w14:paraId="30F5BE3F" w14:textId="5F5A59D1" w:rsidR="00B045A4" w:rsidRPr="00FC2159" w:rsidRDefault="00EF37D7" w:rsidP="000769A1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  <w:r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Кассир, бухгалтерия</w:t>
            </w:r>
          </w:p>
        </w:tc>
        <w:tc>
          <w:tcPr>
            <w:tcW w:w="863" w:type="dxa"/>
          </w:tcPr>
          <w:p w14:paraId="5E9055AB" w14:textId="28349080" w:rsidR="00B045A4" w:rsidRPr="00FC2159" w:rsidRDefault="00EF37D7" w:rsidP="00566E89">
            <w:pPr>
              <w:tabs>
                <w:tab w:val="left" w:pos="206"/>
                <w:tab w:val="center" w:pos="424"/>
              </w:tabs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  <w:r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5230.7</w:t>
            </w:r>
          </w:p>
        </w:tc>
        <w:tc>
          <w:tcPr>
            <w:tcW w:w="2534" w:type="dxa"/>
          </w:tcPr>
          <w:p w14:paraId="623378B4" w14:textId="5AEF8841" w:rsidR="00B045A4" w:rsidRPr="00FC2159" w:rsidRDefault="00B045A4" w:rsidP="004B4FE6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</w:p>
        </w:tc>
        <w:tc>
          <w:tcPr>
            <w:tcW w:w="859" w:type="dxa"/>
          </w:tcPr>
          <w:p w14:paraId="271C19F1" w14:textId="039855B8" w:rsidR="00EF37D7" w:rsidRPr="00FC2159" w:rsidRDefault="00EF37D7" w:rsidP="00EF37D7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  <w:r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Приказ</w:t>
            </w:r>
          </w:p>
          <w:p w14:paraId="6BAA8DB2" w14:textId="000DA13D" w:rsidR="00DE60B1" w:rsidRPr="00FC2159" w:rsidRDefault="00EF37D7" w:rsidP="00EF37D7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  <w:r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Приказ</w:t>
            </w:r>
          </w:p>
        </w:tc>
        <w:tc>
          <w:tcPr>
            <w:tcW w:w="711" w:type="dxa"/>
          </w:tcPr>
          <w:p w14:paraId="68E52A84" w14:textId="076C612E" w:rsidR="00DE60B1" w:rsidRPr="00FC2159" w:rsidRDefault="00FC2159" w:rsidP="00463FAF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  <w:r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20.02</w:t>
            </w:r>
            <w:r w:rsidR="00EF37D7"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.2023</w:t>
            </w:r>
          </w:p>
          <w:p w14:paraId="090ACC9F" w14:textId="498DE7F4" w:rsidR="00EF37D7" w:rsidRPr="00FC2159" w:rsidRDefault="00FC2159" w:rsidP="00463FAF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  <w:r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20</w:t>
            </w:r>
            <w:r w:rsidR="00EF37D7"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.0</w:t>
            </w:r>
            <w:r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2</w:t>
            </w:r>
            <w:r w:rsidR="00EF37D7"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.2023</w:t>
            </w:r>
          </w:p>
        </w:tc>
        <w:tc>
          <w:tcPr>
            <w:tcW w:w="642" w:type="dxa"/>
          </w:tcPr>
          <w:p w14:paraId="33C6E749" w14:textId="77777777" w:rsidR="00DE60B1" w:rsidRPr="00FC2159" w:rsidRDefault="00EF37D7" w:rsidP="00463FAF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  <w:r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5</w:t>
            </w:r>
          </w:p>
          <w:p w14:paraId="7E58930D" w14:textId="508E9D54" w:rsidR="00EF37D7" w:rsidRPr="00FC2159" w:rsidRDefault="00EF37D7" w:rsidP="00463FAF">
            <w:pPr>
              <w:jc w:val="center"/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</w:pPr>
            <w:r w:rsidRPr="00FC2159">
              <w:rPr>
                <w:rFonts w:ascii="Times New Roman" w:hAnsi="Times New Roman" w:cs="Times New Roman"/>
                <w:i/>
                <w:color w:val="00B0F0"/>
                <w:sz w:val="14"/>
                <w:szCs w:val="14"/>
                <w:lang w:val="ru-RU"/>
              </w:rPr>
              <w:t>8</w:t>
            </w:r>
          </w:p>
        </w:tc>
        <w:tc>
          <w:tcPr>
            <w:tcW w:w="495" w:type="dxa"/>
          </w:tcPr>
          <w:p w14:paraId="270E48C5" w14:textId="77777777" w:rsidR="00B045A4" w:rsidRPr="00FD0A4D" w:rsidRDefault="00B045A4" w:rsidP="00463FA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</w:tbl>
    <w:p w14:paraId="2C5927BD" w14:textId="70A3A219" w:rsidR="00B045A4" w:rsidRPr="00EF5E2B" w:rsidRDefault="00B045A4">
      <w:pPr>
        <w:widowControl w:val="0"/>
        <w:autoSpaceDE w:val="0"/>
        <w:autoSpaceDN w:val="0"/>
        <w:spacing w:before="5"/>
        <w:rPr>
          <w:sz w:val="13"/>
          <w:szCs w:val="13"/>
          <w:lang w:eastAsia="en-US"/>
        </w:rPr>
      </w:pPr>
    </w:p>
    <w:p w14:paraId="74F65B0A" w14:textId="77777777" w:rsidR="002C5671" w:rsidRDefault="002C5671">
      <w:pPr>
        <w:widowControl w:val="0"/>
        <w:autoSpaceDE w:val="0"/>
        <w:autoSpaceDN w:val="0"/>
        <w:spacing w:before="1"/>
        <w:rPr>
          <w:rFonts w:ascii="Arial MT"/>
          <w:bCs/>
          <w:sz w:val="19"/>
          <w:lang w:eastAsia="en-US"/>
        </w:rPr>
      </w:pPr>
      <w:bookmarkStart w:id="0" w:name="_GoBack"/>
      <w:bookmarkEnd w:id="0"/>
    </w:p>
    <w:p w14:paraId="33CB7929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FF3F8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D951C8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C759A6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6B03B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sectPr w:rsidR="009F6F7A" w:rsidRPr="00EF5E2B" w:rsidSect="00552372">
      <w:headerReference w:type="default" r:id="rId12"/>
      <w:type w:val="continuous"/>
      <w:pgSz w:w="16840" w:h="11910" w:orient="landscape"/>
      <w:pgMar w:top="110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9DC9D" w14:textId="77777777" w:rsidR="00495082" w:rsidRDefault="00495082">
      <w:r>
        <w:separator/>
      </w:r>
    </w:p>
  </w:endnote>
  <w:endnote w:type="continuationSeparator" w:id="0">
    <w:p w14:paraId="005753F2" w14:textId="77777777" w:rsidR="00495082" w:rsidRDefault="0049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4338F" w14:textId="77777777" w:rsidR="00305FC1" w:rsidRDefault="00305FC1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3C044" w14:textId="77777777" w:rsidR="00495082" w:rsidRDefault="00495082">
      <w:r>
        <w:separator/>
      </w:r>
    </w:p>
  </w:footnote>
  <w:footnote w:type="continuationSeparator" w:id="0">
    <w:p w14:paraId="04409106" w14:textId="77777777" w:rsidR="00495082" w:rsidRDefault="00495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DBA39" w14:textId="77777777" w:rsidR="00305FC1" w:rsidRDefault="00305FC1" w:rsidP="00BD442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CA0A6" w14:textId="77777777" w:rsidR="00305FC1" w:rsidRDefault="00305FC1" w:rsidP="00C97D98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AD9A8" w14:textId="77777777" w:rsidR="00305FC1" w:rsidRDefault="00305FC1" w:rsidP="00B738DF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168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2DD46" w14:textId="77777777" w:rsidR="00305FC1" w:rsidRPr="00F402CF" w:rsidRDefault="00305FC1">
        <w:pPr>
          <w:pStyle w:val="a6"/>
          <w:jc w:val="center"/>
          <w:rPr>
            <w:sz w:val="28"/>
            <w:szCs w:val="28"/>
          </w:rPr>
        </w:pPr>
        <w:r w:rsidRPr="00F402CF">
          <w:rPr>
            <w:sz w:val="28"/>
            <w:szCs w:val="28"/>
          </w:rPr>
          <w:fldChar w:fldCharType="begin"/>
        </w:r>
        <w:r w:rsidRPr="00F402CF">
          <w:rPr>
            <w:sz w:val="28"/>
            <w:szCs w:val="28"/>
          </w:rPr>
          <w:instrText>PAGE   \* MERGEFORMAT</w:instrText>
        </w:r>
        <w:r w:rsidRPr="00F402CF">
          <w:rPr>
            <w:sz w:val="28"/>
            <w:szCs w:val="28"/>
          </w:rPr>
          <w:fldChar w:fldCharType="separate"/>
        </w:r>
        <w:r w:rsidR="004B4FE6">
          <w:rPr>
            <w:noProof/>
            <w:sz w:val="28"/>
            <w:szCs w:val="28"/>
          </w:rPr>
          <w:t>8</w:t>
        </w:r>
        <w:r w:rsidRPr="00F402CF">
          <w:rPr>
            <w:sz w:val="28"/>
            <w:szCs w:val="28"/>
          </w:rPr>
          <w:fldChar w:fldCharType="end"/>
        </w:r>
      </w:p>
    </w:sdtContent>
  </w:sdt>
  <w:p w14:paraId="188F756A" w14:textId="77777777" w:rsidR="00305FC1" w:rsidRDefault="0030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C12"/>
    <w:multiLevelType w:val="hybridMultilevel"/>
    <w:tmpl w:val="C61254B6"/>
    <w:lvl w:ilvl="0" w:tplc="50043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60F67E" w:tentative="1">
      <w:start w:val="1"/>
      <w:numFmt w:val="lowerLetter"/>
      <w:lvlText w:val="%2."/>
      <w:lvlJc w:val="left"/>
      <w:pPr>
        <w:ind w:left="1647" w:hanging="360"/>
      </w:pPr>
    </w:lvl>
    <w:lvl w:ilvl="2" w:tplc="F9DC05A4" w:tentative="1">
      <w:start w:val="1"/>
      <w:numFmt w:val="lowerRoman"/>
      <w:lvlText w:val="%3."/>
      <w:lvlJc w:val="right"/>
      <w:pPr>
        <w:ind w:left="2367" w:hanging="180"/>
      </w:pPr>
    </w:lvl>
    <w:lvl w:ilvl="3" w:tplc="9EE89C26" w:tentative="1">
      <w:start w:val="1"/>
      <w:numFmt w:val="decimal"/>
      <w:lvlText w:val="%4."/>
      <w:lvlJc w:val="left"/>
      <w:pPr>
        <w:ind w:left="3087" w:hanging="360"/>
      </w:pPr>
    </w:lvl>
    <w:lvl w:ilvl="4" w:tplc="075A8044" w:tentative="1">
      <w:start w:val="1"/>
      <w:numFmt w:val="lowerLetter"/>
      <w:lvlText w:val="%5."/>
      <w:lvlJc w:val="left"/>
      <w:pPr>
        <w:ind w:left="3807" w:hanging="360"/>
      </w:pPr>
    </w:lvl>
    <w:lvl w:ilvl="5" w:tplc="56CAF8CE" w:tentative="1">
      <w:start w:val="1"/>
      <w:numFmt w:val="lowerRoman"/>
      <w:lvlText w:val="%6."/>
      <w:lvlJc w:val="right"/>
      <w:pPr>
        <w:ind w:left="4527" w:hanging="180"/>
      </w:pPr>
    </w:lvl>
    <w:lvl w:ilvl="6" w:tplc="BE6CD694" w:tentative="1">
      <w:start w:val="1"/>
      <w:numFmt w:val="decimal"/>
      <w:lvlText w:val="%7."/>
      <w:lvlJc w:val="left"/>
      <w:pPr>
        <w:ind w:left="5247" w:hanging="360"/>
      </w:pPr>
    </w:lvl>
    <w:lvl w:ilvl="7" w:tplc="9BE2B9E8" w:tentative="1">
      <w:start w:val="1"/>
      <w:numFmt w:val="lowerLetter"/>
      <w:lvlText w:val="%8."/>
      <w:lvlJc w:val="left"/>
      <w:pPr>
        <w:ind w:left="5967" w:hanging="360"/>
      </w:pPr>
    </w:lvl>
    <w:lvl w:ilvl="8" w:tplc="B14407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CD53EC"/>
    <w:multiLevelType w:val="multilevel"/>
    <w:tmpl w:val="92FA1D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25FE3644"/>
    <w:multiLevelType w:val="hybridMultilevel"/>
    <w:tmpl w:val="355EAC7C"/>
    <w:lvl w:ilvl="0" w:tplc="4260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88834E" w:tentative="1">
      <w:start w:val="1"/>
      <w:numFmt w:val="lowerLetter"/>
      <w:lvlText w:val="%2."/>
      <w:lvlJc w:val="left"/>
      <w:pPr>
        <w:ind w:left="1647" w:hanging="360"/>
      </w:pPr>
    </w:lvl>
    <w:lvl w:ilvl="2" w:tplc="EEEEDC6E" w:tentative="1">
      <w:start w:val="1"/>
      <w:numFmt w:val="lowerRoman"/>
      <w:lvlText w:val="%3."/>
      <w:lvlJc w:val="right"/>
      <w:pPr>
        <w:ind w:left="2367" w:hanging="180"/>
      </w:pPr>
    </w:lvl>
    <w:lvl w:ilvl="3" w:tplc="EFF2BD86" w:tentative="1">
      <w:start w:val="1"/>
      <w:numFmt w:val="decimal"/>
      <w:lvlText w:val="%4."/>
      <w:lvlJc w:val="left"/>
      <w:pPr>
        <w:ind w:left="3087" w:hanging="360"/>
      </w:pPr>
    </w:lvl>
    <w:lvl w:ilvl="4" w:tplc="611E4600" w:tentative="1">
      <w:start w:val="1"/>
      <w:numFmt w:val="lowerLetter"/>
      <w:lvlText w:val="%5."/>
      <w:lvlJc w:val="left"/>
      <w:pPr>
        <w:ind w:left="3807" w:hanging="360"/>
      </w:pPr>
    </w:lvl>
    <w:lvl w:ilvl="5" w:tplc="EA94C5D0" w:tentative="1">
      <w:start w:val="1"/>
      <w:numFmt w:val="lowerRoman"/>
      <w:lvlText w:val="%6."/>
      <w:lvlJc w:val="right"/>
      <w:pPr>
        <w:ind w:left="4527" w:hanging="180"/>
      </w:pPr>
    </w:lvl>
    <w:lvl w:ilvl="6" w:tplc="65CA7554" w:tentative="1">
      <w:start w:val="1"/>
      <w:numFmt w:val="decimal"/>
      <w:lvlText w:val="%7."/>
      <w:lvlJc w:val="left"/>
      <w:pPr>
        <w:ind w:left="5247" w:hanging="360"/>
      </w:pPr>
    </w:lvl>
    <w:lvl w:ilvl="7" w:tplc="83DE51F8" w:tentative="1">
      <w:start w:val="1"/>
      <w:numFmt w:val="lowerLetter"/>
      <w:lvlText w:val="%8."/>
      <w:lvlJc w:val="left"/>
      <w:pPr>
        <w:ind w:left="5967" w:hanging="360"/>
      </w:pPr>
    </w:lvl>
    <w:lvl w:ilvl="8" w:tplc="FBBCF2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233FE5"/>
    <w:multiLevelType w:val="hybridMultilevel"/>
    <w:tmpl w:val="AA9234FA"/>
    <w:lvl w:ilvl="0" w:tplc="6EE2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8EFE42" w:tentative="1">
      <w:start w:val="1"/>
      <w:numFmt w:val="lowerLetter"/>
      <w:lvlText w:val="%2."/>
      <w:lvlJc w:val="left"/>
      <w:pPr>
        <w:ind w:left="1789" w:hanging="360"/>
      </w:pPr>
    </w:lvl>
    <w:lvl w:ilvl="2" w:tplc="DC3ED670" w:tentative="1">
      <w:start w:val="1"/>
      <w:numFmt w:val="lowerRoman"/>
      <w:lvlText w:val="%3."/>
      <w:lvlJc w:val="right"/>
      <w:pPr>
        <w:ind w:left="2509" w:hanging="180"/>
      </w:pPr>
    </w:lvl>
    <w:lvl w:ilvl="3" w:tplc="38A690A4" w:tentative="1">
      <w:start w:val="1"/>
      <w:numFmt w:val="decimal"/>
      <w:lvlText w:val="%4."/>
      <w:lvlJc w:val="left"/>
      <w:pPr>
        <w:ind w:left="3229" w:hanging="360"/>
      </w:pPr>
    </w:lvl>
    <w:lvl w:ilvl="4" w:tplc="5FBC4368" w:tentative="1">
      <w:start w:val="1"/>
      <w:numFmt w:val="lowerLetter"/>
      <w:lvlText w:val="%5."/>
      <w:lvlJc w:val="left"/>
      <w:pPr>
        <w:ind w:left="3949" w:hanging="360"/>
      </w:pPr>
    </w:lvl>
    <w:lvl w:ilvl="5" w:tplc="52AE5746" w:tentative="1">
      <w:start w:val="1"/>
      <w:numFmt w:val="lowerRoman"/>
      <w:lvlText w:val="%6."/>
      <w:lvlJc w:val="right"/>
      <w:pPr>
        <w:ind w:left="4669" w:hanging="180"/>
      </w:pPr>
    </w:lvl>
    <w:lvl w:ilvl="6" w:tplc="B3C4E184" w:tentative="1">
      <w:start w:val="1"/>
      <w:numFmt w:val="decimal"/>
      <w:lvlText w:val="%7."/>
      <w:lvlJc w:val="left"/>
      <w:pPr>
        <w:ind w:left="5389" w:hanging="360"/>
      </w:pPr>
    </w:lvl>
    <w:lvl w:ilvl="7" w:tplc="19B0DC40" w:tentative="1">
      <w:start w:val="1"/>
      <w:numFmt w:val="lowerLetter"/>
      <w:lvlText w:val="%8."/>
      <w:lvlJc w:val="left"/>
      <w:pPr>
        <w:ind w:left="6109" w:hanging="360"/>
      </w:pPr>
    </w:lvl>
    <w:lvl w:ilvl="8" w:tplc="FE5A6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751E5F"/>
    <w:multiLevelType w:val="multilevel"/>
    <w:tmpl w:val="94C24D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51D05FF6"/>
    <w:multiLevelType w:val="hybridMultilevel"/>
    <w:tmpl w:val="713ECC2C"/>
    <w:lvl w:ilvl="0" w:tplc="9BA6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06341C" w:tentative="1">
      <w:start w:val="1"/>
      <w:numFmt w:val="lowerLetter"/>
      <w:lvlText w:val="%2."/>
      <w:lvlJc w:val="left"/>
      <w:pPr>
        <w:ind w:left="1647" w:hanging="360"/>
      </w:pPr>
    </w:lvl>
    <w:lvl w:ilvl="2" w:tplc="86CA9340" w:tentative="1">
      <w:start w:val="1"/>
      <w:numFmt w:val="lowerRoman"/>
      <w:lvlText w:val="%3."/>
      <w:lvlJc w:val="right"/>
      <w:pPr>
        <w:ind w:left="2367" w:hanging="180"/>
      </w:pPr>
    </w:lvl>
    <w:lvl w:ilvl="3" w:tplc="83421F68" w:tentative="1">
      <w:start w:val="1"/>
      <w:numFmt w:val="decimal"/>
      <w:lvlText w:val="%4."/>
      <w:lvlJc w:val="left"/>
      <w:pPr>
        <w:ind w:left="3087" w:hanging="360"/>
      </w:pPr>
    </w:lvl>
    <w:lvl w:ilvl="4" w:tplc="4E6CE5BA" w:tentative="1">
      <w:start w:val="1"/>
      <w:numFmt w:val="lowerLetter"/>
      <w:lvlText w:val="%5."/>
      <w:lvlJc w:val="left"/>
      <w:pPr>
        <w:ind w:left="3807" w:hanging="360"/>
      </w:pPr>
    </w:lvl>
    <w:lvl w:ilvl="5" w:tplc="9E129CFA" w:tentative="1">
      <w:start w:val="1"/>
      <w:numFmt w:val="lowerRoman"/>
      <w:lvlText w:val="%6."/>
      <w:lvlJc w:val="right"/>
      <w:pPr>
        <w:ind w:left="4527" w:hanging="180"/>
      </w:pPr>
    </w:lvl>
    <w:lvl w:ilvl="6" w:tplc="9D4CDDC0" w:tentative="1">
      <w:start w:val="1"/>
      <w:numFmt w:val="decimal"/>
      <w:lvlText w:val="%7."/>
      <w:lvlJc w:val="left"/>
      <w:pPr>
        <w:ind w:left="5247" w:hanging="360"/>
      </w:pPr>
    </w:lvl>
    <w:lvl w:ilvl="7" w:tplc="A4A4B2F0" w:tentative="1">
      <w:start w:val="1"/>
      <w:numFmt w:val="lowerLetter"/>
      <w:lvlText w:val="%8."/>
      <w:lvlJc w:val="left"/>
      <w:pPr>
        <w:ind w:left="5967" w:hanging="360"/>
      </w:pPr>
    </w:lvl>
    <w:lvl w:ilvl="8" w:tplc="1BB687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8A7FD1"/>
    <w:multiLevelType w:val="multilevel"/>
    <w:tmpl w:val="A53C6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7BD325BF"/>
    <w:multiLevelType w:val="hybridMultilevel"/>
    <w:tmpl w:val="1460146E"/>
    <w:lvl w:ilvl="0" w:tplc="1A441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C8ACF0" w:tentative="1">
      <w:start w:val="1"/>
      <w:numFmt w:val="lowerLetter"/>
      <w:lvlText w:val="%2."/>
      <w:lvlJc w:val="left"/>
      <w:pPr>
        <w:ind w:left="1647" w:hanging="360"/>
      </w:pPr>
    </w:lvl>
    <w:lvl w:ilvl="2" w:tplc="F77E2C36" w:tentative="1">
      <w:start w:val="1"/>
      <w:numFmt w:val="lowerRoman"/>
      <w:lvlText w:val="%3."/>
      <w:lvlJc w:val="right"/>
      <w:pPr>
        <w:ind w:left="2367" w:hanging="180"/>
      </w:pPr>
    </w:lvl>
    <w:lvl w:ilvl="3" w:tplc="5E0E93D0" w:tentative="1">
      <w:start w:val="1"/>
      <w:numFmt w:val="decimal"/>
      <w:lvlText w:val="%4."/>
      <w:lvlJc w:val="left"/>
      <w:pPr>
        <w:ind w:left="3087" w:hanging="360"/>
      </w:pPr>
    </w:lvl>
    <w:lvl w:ilvl="4" w:tplc="FB244CA4" w:tentative="1">
      <w:start w:val="1"/>
      <w:numFmt w:val="lowerLetter"/>
      <w:lvlText w:val="%5."/>
      <w:lvlJc w:val="left"/>
      <w:pPr>
        <w:ind w:left="3807" w:hanging="360"/>
      </w:pPr>
    </w:lvl>
    <w:lvl w:ilvl="5" w:tplc="C7489006" w:tentative="1">
      <w:start w:val="1"/>
      <w:numFmt w:val="lowerRoman"/>
      <w:lvlText w:val="%6."/>
      <w:lvlJc w:val="right"/>
      <w:pPr>
        <w:ind w:left="4527" w:hanging="180"/>
      </w:pPr>
    </w:lvl>
    <w:lvl w:ilvl="6" w:tplc="C8D4EB9E" w:tentative="1">
      <w:start w:val="1"/>
      <w:numFmt w:val="decimal"/>
      <w:lvlText w:val="%7."/>
      <w:lvlJc w:val="left"/>
      <w:pPr>
        <w:ind w:left="5247" w:hanging="360"/>
      </w:pPr>
    </w:lvl>
    <w:lvl w:ilvl="7" w:tplc="BC94FCF6" w:tentative="1">
      <w:start w:val="1"/>
      <w:numFmt w:val="lowerLetter"/>
      <w:lvlText w:val="%8."/>
      <w:lvlJc w:val="left"/>
      <w:pPr>
        <w:ind w:left="5967" w:hanging="360"/>
      </w:pPr>
    </w:lvl>
    <w:lvl w:ilvl="8" w:tplc="370E9D1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0"/>
  <w:proofState w:grammar="clean"/>
  <w:attachedTemplate r:id="rId1"/>
  <w:documentProtection w:edit="comment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05"/>
    <w:rsid w:val="000028CD"/>
    <w:rsid w:val="00003281"/>
    <w:rsid w:val="000071DD"/>
    <w:rsid w:val="000077C5"/>
    <w:rsid w:val="00007ACA"/>
    <w:rsid w:val="00010335"/>
    <w:rsid w:val="00011493"/>
    <w:rsid w:val="00015787"/>
    <w:rsid w:val="00024413"/>
    <w:rsid w:val="0002748B"/>
    <w:rsid w:val="00027735"/>
    <w:rsid w:val="000425CC"/>
    <w:rsid w:val="00045BF0"/>
    <w:rsid w:val="00050A75"/>
    <w:rsid w:val="0005520C"/>
    <w:rsid w:val="00056121"/>
    <w:rsid w:val="00060FE2"/>
    <w:rsid w:val="000769A1"/>
    <w:rsid w:val="00080063"/>
    <w:rsid w:val="000900FB"/>
    <w:rsid w:val="000912C4"/>
    <w:rsid w:val="00092A51"/>
    <w:rsid w:val="00092E77"/>
    <w:rsid w:val="0009600D"/>
    <w:rsid w:val="000A274A"/>
    <w:rsid w:val="000B0868"/>
    <w:rsid w:val="000B150E"/>
    <w:rsid w:val="000B5252"/>
    <w:rsid w:val="000B5348"/>
    <w:rsid w:val="000B5EAA"/>
    <w:rsid w:val="000B66CF"/>
    <w:rsid w:val="000C3EDE"/>
    <w:rsid w:val="000C5B20"/>
    <w:rsid w:val="000D4188"/>
    <w:rsid w:val="000D51F4"/>
    <w:rsid w:val="000D6A1E"/>
    <w:rsid w:val="000D6BB0"/>
    <w:rsid w:val="000E067C"/>
    <w:rsid w:val="000E202B"/>
    <w:rsid w:val="000E425C"/>
    <w:rsid w:val="000F52CD"/>
    <w:rsid w:val="000F74A3"/>
    <w:rsid w:val="0010069F"/>
    <w:rsid w:val="00101BC8"/>
    <w:rsid w:val="00103F46"/>
    <w:rsid w:val="00105EDB"/>
    <w:rsid w:val="00106D06"/>
    <w:rsid w:val="00111D00"/>
    <w:rsid w:val="00111F1E"/>
    <w:rsid w:val="00117D71"/>
    <w:rsid w:val="00125CD9"/>
    <w:rsid w:val="00126771"/>
    <w:rsid w:val="00130076"/>
    <w:rsid w:val="0013331A"/>
    <w:rsid w:val="0013639A"/>
    <w:rsid w:val="0015323A"/>
    <w:rsid w:val="00156ABC"/>
    <w:rsid w:val="00156EDD"/>
    <w:rsid w:val="00157D7E"/>
    <w:rsid w:val="00163077"/>
    <w:rsid w:val="001701EA"/>
    <w:rsid w:val="00170F92"/>
    <w:rsid w:val="00174A86"/>
    <w:rsid w:val="001754D3"/>
    <w:rsid w:val="00176830"/>
    <w:rsid w:val="00183E1B"/>
    <w:rsid w:val="00185D50"/>
    <w:rsid w:val="001916FA"/>
    <w:rsid w:val="001947AF"/>
    <w:rsid w:val="00196BDC"/>
    <w:rsid w:val="00197B82"/>
    <w:rsid w:val="001A2C6C"/>
    <w:rsid w:val="001A491C"/>
    <w:rsid w:val="001A676E"/>
    <w:rsid w:val="001A6E9E"/>
    <w:rsid w:val="001C0285"/>
    <w:rsid w:val="001C235F"/>
    <w:rsid w:val="001C27EA"/>
    <w:rsid w:val="001C2C76"/>
    <w:rsid w:val="001C39D1"/>
    <w:rsid w:val="001C724B"/>
    <w:rsid w:val="001C799E"/>
    <w:rsid w:val="001D0E6C"/>
    <w:rsid w:val="001D106D"/>
    <w:rsid w:val="001D16A1"/>
    <w:rsid w:val="001E01FA"/>
    <w:rsid w:val="001E14A9"/>
    <w:rsid w:val="001E2F60"/>
    <w:rsid w:val="001E34C0"/>
    <w:rsid w:val="001F64DC"/>
    <w:rsid w:val="001F66FB"/>
    <w:rsid w:val="001F6CE8"/>
    <w:rsid w:val="00202C19"/>
    <w:rsid w:val="002030D8"/>
    <w:rsid w:val="00204D1E"/>
    <w:rsid w:val="00211799"/>
    <w:rsid w:val="002133FF"/>
    <w:rsid w:val="002170EB"/>
    <w:rsid w:val="00217A91"/>
    <w:rsid w:val="00221355"/>
    <w:rsid w:val="00222DB1"/>
    <w:rsid w:val="00226150"/>
    <w:rsid w:val="00240B8D"/>
    <w:rsid w:val="00241317"/>
    <w:rsid w:val="00246EB5"/>
    <w:rsid w:val="0025171D"/>
    <w:rsid w:val="00251831"/>
    <w:rsid w:val="00257F30"/>
    <w:rsid w:val="0026334B"/>
    <w:rsid w:val="0026682F"/>
    <w:rsid w:val="00267E09"/>
    <w:rsid w:val="002703E2"/>
    <w:rsid w:val="00271C7F"/>
    <w:rsid w:val="0027295C"/>
    <w:rsid w:val="00273620"/>
    <w:rsid w:val="002736A4"/>
    <w:rsid w:val="002749EA"/>
    <w:rsid w:val="00276FA7"/>
    <w:rsid w:val="00280B16"/>
    <w:rsid w:val="002821DE"/>
    <w:rsid w:val="00283106"/>
    <w:rsid w:val="002918DB"/>
    <w:rsid w:val="0029644C"/>
    <w:rsid w:val="0029649B"/>
    <w:rsid w:val="002A07A7"/>
    <w:rsid w:val="002A0F39"/>
    <w:rsid w:val="002A5174"/>
    <w:rsid w:val="002B15DB"/>
    <w:rsid w:val="002B4049"/>
    <w:rsid w:val="002B4EA5"/>
    <w:rsid w:val="002B5B86"/>
    <w:rsid w:val="002B6328"/>
    <w:rsid w:val="002B78C9"/>
    <w:rsid w:val="002C0589"/>
    <w:rsid w:val="002C3123"/>
    <w:rsid w:val="002C337F"/>
    <w:rsid w:val="002C5671"/>
    <w:rsid w:val="002C74F8"/>
    <w:rsid w:val="002D3298"/>
    <w:rsid w:val="002D3517"/>
    <w:rsid w:val="002D7293"/>
    <w:rsid w:val="002D784A"/>
    <w:rsid w:val="002E4481"/>
    <w:rsid w:val="002E71EA"/>
    <w:rsid w:val="002F130A"/>
    <w:rsid w:val="002F1505"/>
    <w:rsid w:val="00301AC9"/>
    <w:rsid w:val="0030472B"/>
    <w:rsid w:val="00305430"/>
    <w:rsid w:val="00305FC1"/>
    <w:rsid w:val="003060A2"/>
    <w:rsid w:val="00306147"/>
    <w:rsid w:val="00306664"/>
    <w:rsid w:val="00312BBC"/>
    <w:rsid w:val="003133DE"/>
    <w:rsid w:val="00321F89"/>
    <w:rsid w:val="00322C83"/>
    <w:rsid w:val="00322FB4"/>
    <w:rsid w:val="00331029"/>
    <w:rsid w:val="00331C11"/>
    <w:rsid w:val="00334751"/>
    <w:rsid w:val="0034314C"/>
    <w:rsid w:val="00354297"/>
    <w:rsid w:val="00355F57"/>
    <w:rsid w:val="0035773F"/>
    <w:rsid w:val="003601CF"/>
    <w:rsid w:val="00363535"/>
    <w:rsid w:val="00366988"/>
    <w:rsid w:val="00371994"/>
    <w:rsid w:val="003732CE"/>
    <w:rsid w:val="00373B6F"/>
    <w:rsid w:val="0037615B"/>
    <w:rsid w:val="0037715C"/>
    <w:rsid w:val="00377B81"/>
    <w:rsid w:val="00387AF0"/>
    <w:rsid w:val="00390981"/>
    <w:rsid w:val="00392B0F"/>
    <w:rsid w:val="0039315D"/>
    <w:rsid w:val="00394733"/>
    <w:rsid w:val="00394FD8"/>
    <w:rsid w:val="003B3EB6"/>
    <w:rsid w:val="003B5076"/>
    <w:rsid w:val="003B71A9"/>
    <w:rsid w:val="003C2B48"/>
    <w:rsid w:val="003C42C2"/>
    <w:rsid w:val="003C65C4"/>
    <w:rsid w:val="003D01A5"/>
    <w:rsid w:val="003D0CC8"/>
    <w:rsid w:val="003D27AC"/>
    <w:rsid w:val="003D287A"/>
    <w:rsid w:val="003D4856"/>
    <w:rsid w:val="003D5218"/>
    <w:rsid w:val="003E287B"/>
    <w:rsid w:val="003F280F"/>
    <w:rsid w:val="003F29F5"/>
    <w:rsid w:val="003F324E"/>
    <w:rsid w:val="003F3312"/>
    <w:rsid w:val="003F4552"/>
    <w:rsid w:val="00404513"/>
    <w:rsid w:val="00410214"/>
    <w:rsid w:val="004117AE"/>
    <w:rsid w:val="00412417"/>
    <w:rsid w:val="0041557A"/>
    <w:rsid w:val="0041608D"/>
    <w:rsid w:val="00416F09"/>
    <w:rsid w:val="004249E5"/>
    <w:rsid w:val="004312C3"/>
    <w:rsid w:val="00433459"/>
    <w:rsid w:val="0043551C"/>
    <w:rsid w:val="004359A8"/>
    <w:rsid w:val="0043619D"/>
    <w:rsid w:val="00437059"/>
    <w:rsid w:val="00442867"/>
    <w:rsid w:val="004436A8"/>
    <w:rsid w:val="004456BA"/>
    <w:rsid w:val="004464DD"/>
    <w:rsid w:val="00447F5A"/>
    <w:rsid w:val="00453D91"/>
    <w:rsid w:val="004546AC"/>
    <w:rsid w:val="0046143B"/>
    <w:rsid w:val="00463FAF"/>
    <w:rsid w:val="00465D26"/>
    <w:rsid w:val="00466006"/>
    <w:rsid w:val="00466DC5"/>
    <w:rsid w:val="0047171A"/>
    <w:rsid w:val="00473879"/>
    <w:rsid w:val="00475B08"/>
    <w:rsid w:val="004801F2"/>
    <w:rsid w:val="0048232B"/>
    <w:rsid w:val="00483AD5"/>
    <w:rsid w:val="00491749"/>
    <w:rsid w:val="00495082"/>
    <w:rsid w:val="004A2D9A"/>
    <w:rsid w:val="004B43E1"/>
    <w:rsid w:val="004B4FE6"/>
    <w:rsid w:val="004C3572"/>
    <w:rsid w:val="004C37E2"/>
    <w:rsid w:val="004C61AE"/>
    <w:rsid w:val="004C683B"/>
    <w:rsid w:val="004D0D93"/>
    <w:rsid w:val="004D21B5"/>
    <w:rsid w:val="004D43A2"/>
    <w:rsid w:val="004D5330"/>
    <w:rsid w:val="004D5697"/>
    <w:rsid w:val="004D5A47"/>
    <w:rsid w:val="004D726E"/>
    <w:rsid w:val="004E0BAC"/>
    <w:rsid w:val="004E1CCE"/>
    <w:rsid w:val="004E5182"/>
    <w:rsid w:val="004F2874"/>
    <w:rsid w:val="004F42A4"/>
    <w:rsid w:val="0050369F"/>
    <w:rsid w:val="00503FD6"/>
    <w:rsid w:val="00504BA7"/>
    <w:rsid w:val="00505440"/>
    <w:rsid w:val="00506F60"/>
    <w:rsid w:val="005204BA"/>
    <w:rsid w:val="005212FF"/>
    <w:rsid w:val="00521633"/>
    <w:rsid w:val="00522FB9"/>
    <w:rsid w:val="00525A62"/>
    <w:rsid w:val="00532DD7"/>
    <w:rsid w:val="005331E8"/>
    <w:rsid w:val="00533B5D"/>
    <w:rsid w:val="00534E5F"/>
    <w:rsid w:val="005355E8"/>
    <w:rsid w:val="00540259"/>
    <w:rsid w:val="00552372"/>
    <w:rsid w:val="0055312D"/>
    <w:rsid w:val="00557564"/>
    <w:rsid w:val="00560847"/>
    <w:rsid w:val="0056173B"/>
    <w:rsid w:val="00564104"/>
    <w:rsid w:val="00566E89"/>
    <w:rsid w:val="00570DD4"/>
    <w:rsid w:val="005710B3"/>
    <w:rsid w:val="0057541D"/>
    <w:rsid w:val="00580234"/>
    <w:rsid w:val="00582669"/>
    <w:rsid w:val="00584C20"/>
    <w:rsid w:val="0058686B"/>
    <w:rsid w:val="00586D8F"/>
    <w:rsid w:val="005953F0"/>
    <w:rsid w:val="005957B6"/>
    <w:rsid w:val="00596A10"/>
    <w:rsid w:val="005A0D58"/>
    <w:rsid w:val="005A78F7"/>
    <w:rsid w:val="005B4306"/>
    <w:rsid w:val="005B44A4"/>
    <w:rsid w:val="005C089A"/>
    <w:rsid w:val="005C7F79"/>
    <w:rsid w:val="005D30E0"/>
    <w:rsid w:val="005D788A"/>
    <w:rsid w:val="005E3CBC"/>
    <w:rsid w:val="005E460A"/>
    <w:rsid w:val="005E4F7A"/>
    <w:rsid w:val="005F179E"/>
    <w:rsid w:val="005F2D1C"/>
    <w:rsid w:val="005F2E6D"/>
    <w:rsid w:val="005F56BB"/>
    <w:rsid w:val="005F63C2"/>
    <w:rsid w:val="005F79A1"/>
    <w:rsid w:val="006010DD"/>
    <w:rsid w:val="00601E78"/>
    <w:rsid w:val="006056F8"/>
    <w:rsid w:val="00605ED1"/>
    <w:rsid w:val="006072D1"/>
    <w:rsid w:val="00611730"/>
    <w:rsid w:val="00612FE6"/>
    <w:rsid w:val="00614054"/>
    <w:rsid w:val="00623312"/>
    <w:rsid w:val="0062407B"/>
    <w:rsid w:val="006315A7"/>
    <w:rsid w:val="0063410B"/>
    <w:rsid w:val="00635ED6"/>
    <w:rsid w:val="00642BC1"/>
    <w:rsid w:val="00642D42"/>
    <w:rsid w:val="0064322D"/>
    <w:rsid w:val="006433D3"/>
    <w:rsid w:val="00646A87"/>
    <w:rsid w:val="0065013D"/>
    <w:rsid w:val="00651076"/>
    <w:rsid w:val="00657D4F"/>
    <w:rsid w:val="006630B7"/>
    <w:rsid w:val="006639E9"/>
    <w:rsid w:val="00667697"/>
    <w:rsid w:val="00676D07"/>
    <w:rsid w:val="00681038"/>
    <w:rsid w:val="006827F1"/>
    <w:rsid w:val="00682EDE"/>
    <w:rsid w:val="00692141"/>
    <w:rsid w:val="006A1E93"/>
    <w:rsid w:val="006A6811"/>
    <w:rsid w:val="006A691C"/>
    <w:rsid w:val="006B3DC4"/>
    <w:rsid w:val="006B79C3"/>
    <w:rsid w:val="006B7BA1"/>
    <w:rsid w:val="006C02D9"/>
    <w:rsid w:val="006C172B"/>
    <w:rsid w:val="006C2A01"/>
    <w:rsid w:val="006C39C6"/>
    <w:rsid w:val="006C4860"/>
    <w:rsid w:val="006C4FB2"/>
    <w:rsid w:val="006C58A2"/>
    <w:rsid w:val="006C797A"/>
    <w:rsid w:val="006D2EF0"/>
    <w:rsid w:val="006D5609"/>
    <w:rsid w:val="006D7080"/>
    <w:rsid w:val="006E4AB1"/>
    <w:rsid w:val="006F1017"/>
    <w:rsid w:val="006F2B9E"/>
    <w:rsid w:val="006F5452"/>
    <w:rsid w:val="006F74F4"/>
    <w:rsid w:val="006F7B45"/>
    <w:rsid w:val="00700C79"/>
    <w:rsid w:val="00704A2E"/>
    <w:rsid w:val="00705E0F"/>
    <w:rsid w:val="00711E5D"/>
    <w:rsid w:val="00711F55"/>
    <w:rsid w:val="00712BF0"/>
    <w:rsid w:val="00714FB0"/>
    <w:rsid w:val="007229F0"/>
    <w:rsid w:val="007239BF"/>
    <w:rsid w:val="0072412F"/>
    <w:rsid w:val="007269A4"/>
    <w:rsid w:val="00732238"/>
    <w:rsid w:val="00733AD5"/>
    <w:rsid w:val="00734A18"/>
    <w:rsid w:val="0073788B"/>
    <w:rsid w:val="00743778"/>
    <w:rsid w:val="007455ED"/>
    <w:rsid w:val="00752FFA"/>
    <w:rsid w:val="00755E49"/>
    <w:rsid w:val="007560C1"/>
    <w:rsid w:val="00757AD0"/>
    <w:rsid w:val="007620C9"/>
    <w:rsid w:val="007711A0"/>
    <w:rsid w:val="007711AD"/>
    <w:rsid w:val="00772915"/>
    <w:rsid w:val="007748A6"/>
    <w:rsid w:val="00776040"/>
    <w:rsid w:val="00776234"/>
    <w:rsid w:val="0079088A"/>
    <w:rsid w:val="00791897"/>
    <w:rsid w:val="00791B8D"/>
    <w:rsid w:val="00794088"/>
    <w:rsid w:val="007A18DB"/>
    <w:rsid w:val="007A5181"/>
    <w:rsid w:val="007A5EEA"/>
    <w:rsid w:val="007B1201"/>
    <w:rsid w:val="007B4C99"/>
    <w:rsid w:val="007C423B"/>
    <w:rsid w:val="007C4B58"/>
    <w:rsid w:val="007C54E0"/>
    <w:rsid w:val="007E06D4"/>
    <w:rsid w:val="007E4FE8"/>
    <w:rsid w:val="007E64E2"/>
    <w:rsid w:val="007E6A4B"/>
    <w:rsid w:val="007F2517"/>
    <w:rsid w:val="007F29D1"/>
    <w:rsid w:val="007F7719"/>
    <w:rsid w:val="00817ACD"/>
    <w:rsid w:val="00821A4B"/>
    <w:rsid w:val="00826FAE"/>
    <w:rsid w:val="00833C38"/>
    <w:rsid w:val="008346D5"/>
    <w:rsid w:val="00834804"/>
    <w:rsid w:val="00835E58"/>
    <w:rsid w:val="00841C74"/>
    <w:rsid w:val="00841D94"/>
    <w:rsid w:val="00843188"/>
    <w:rsid w:val="008437FA"/>
    <w:rsid w:val="008442A3"/>
    <w:rsid w:val="00846C5C"/>
    <w:rsid w:val="008471FD"/>
    <w:rsid w:val="0085395B"/>
    <w:rsid w:val="008565FE"/>
    <w:rsid w:val="00861351"/>
    <w:rsid w:val="008613D8"/>
    <w:rsid w:val="00862C0A"/>
    <w:rsid w:val="00865381"/>
    <w:rsid w:val="00870649"/>
    <w:rsid w:val="00870CAD"/>
    <w:rsid w:val="0087179A"/>
    <w:rsid w:val="0087657F"/>
    <w:rsid w:val="00877263"/>
    <w:rsid w:val="00880AB7"/>
    <w:rsid w:val="00880B33"/>
    <w:rsid w:val="00885EC3"/>
    <w:rsid w:val="008904CB"/>
    <w:rsid w:val="00891DA6"/>
    <w:rsid w:val="008941C4"/>
    <w:rsid w:val="00897A35"/>
    <w:rsid w:val="008A0F57"/>
    <w:rsid w:val="008A182F"/>
    <w:rsid w:val="008A2024"/>
    <w:rsid w:val="008A6329"/>
    <w:rsid w:val="008B004F"/>
    <w:rsid w:val="008B46B7"/>
    <w:rsid w:val="008B6B1A"/>
    <w:rsid w:val="008C071F"/>
    <w:rsid w:val="008C544F"/>
    <w:rsid w:val="008C674A"/>
    <w:rsid w:val="008D2E63"/>
    <w:rsid w:val="008D4D99"/>
    <w:rsid w:val="008D5145"/>
    <w:rsid w:val="008D68CE"/>
    <w:rsid w:val="008D7D2C"/>
    <w:rsid w:val="008E4A71"/>
    <w:rsid w:val="008E4B18"/>
    <w:rsid w:val="008E59F7"/>
    <w:rsid w:val="008F3D2A"/>
    <w:rsid w:val="008F67A9"/>
    <w:rsid w:val="008F6FA4"/>
    <w:rsid w:val="008F755C"/>
    <w:rsid w:val="00910B55"/>
    <w:rsid w:val="00913106"/>
    <w:rsid w:val="009153D2"/>
    <w:rsid w:val="00920E43"/>
    <w:rsid w:val="00922AAA"/>
    <w:rsid w:val="00922C8A"/>
    <w:rsid w:val="00924306"/>
    <w:rsid w:val="00926262"/>
    <w:rsid w:val="009360D4"/>
    <w:rsid w:val="009407AB"/>
    <w:rsid w:val="009411D6"/>
    <w:rsid w:val="00941975"/>
    <w:rsid w:val="0094317D"/>
    <w:rsid w:val="00945D48"/>
    <w:rsid w:val="009460F9"/>
    <w:rsid w:val="00950BD6"/>
    <w:rsid w:val="00951F0E"/>
    <w:rsid w:val="00955911"/>
    <w:rsid w:val="00955E38"/>
    <w:rsid w:val="009627E9"/>
    <w:rsid w:val="009701EA"/>
    <w:rsid w:val="00970BB6"/>
    <w:rsid w:val="00977345"/>
    <w:rsid w:val="00981701"/>
    <w:rsid w:val="0098461A"/>
    <w:rsid w:val="00984DE3"/>
    <w:rsid w:val="0098725B"/>
    <w:rsid w:val="0098748D"/>
    <w:rsid w:val="00991424"/>
    <w:rsid w:val="00993927"/>
    <w:rsid w:val="009973AF"/>
    <w:rsid w:val="009A3C02"/>
    <w:rsid w:val="009A52D5"/>
    <w:rsid w:val="009A74BF"/>
    <w:rsid w:val="009B143F"/>
    <w:rsid w:val="009B310E"/>
    <w:rsid w:val="009B3792"/>
    <w:rsid w:val="009B533B"/>
    <w:rsid w:val="009B6692"/>
    <w:rsid w:val="009C0EB2"/>
    <w:rsid w:val="009C1F05"/>
    <w:rsid w:val="009C4776"/>
    <w:rsid w:val="009C6734"/>
    <w:rsid w:val="009D20EF"/>
    <w:rsid w:val="009D2BA6"/>
    <w:rsid w:val="009D401D"/>
    <w:rsid w:val="009E44CB"/>
    <w:rsid w:val="009F16CF"/>
    <w:rsid w:val="009F3881"/>
    <w:rsid w:val="009F432D"/>
    <w:rsid w:val="009F4905"/>
    <w:rsid w:val="009F4CCB"/>
    <w:rsid w:val="009F51A6"/>
    <w:rsid w:val="009F5914"/>
    <w:rsid w:val="009F677B"/>
    <w:rsid w:val="009F6F7A"/>
    <w:rsid w:val="009F7543"/>
    <w:rsid w:val="00A028D1"/>
    <w:rsid w:val="00A038E3"/>
    <w:rsid w:val="00A04FF9"/>
    <w:rsid w:val="00A11BF8"/>
    <w:rsid w:val="00A11EF7"/>
    <w:rsid w:val="00A24DDF"/>
    <w:rsid w:val="00A310DB"/>
    <w:rsid w:val="00A31480"/>
    <w:rsid w:val="00A34B8B"/>
    <w:rsid w:val="00A34E9C"/>
    <w:rsid w:val="00A4023C"/>
    <w:rsid w:val="00A421C3"/>
    <w:rsid w:val="00A421FA"/>
    <w:rsid w:val="00A423EA"/>
    <w:rsid w:val="00A443C0"/>
    <w:rsid w:val="00A47BFA"/>
    <w:rsid w:val="00A53ADE"/>
    <w:rsid w:val="00A53E5A"/>
    <w:rsid w:val="00A6229F"/>
    <w:rsid w:val="00A63E09"/>
    <w:rsid w:val="00A70159"/>
    <w:rsid w:val="00A70A72"/>
    <w:rsid w:val="00A71810"/>
    <w:rsid w:val="00A74C87"/>
    <w:rsid w:val="00A77692"/>
    <w:rsid w:val="00A82009"/>
    <w:rsid w:val="00A82F37"/>
    <w:rsid w:val="00A84347"/>
    <w:rsid w:val="00A84D29"/>
    <w:rsid w:val="00A85E3B"/>
    <w:rsid w:val="00A901DB"/>
    <w:rsid w:val="00A925F3"/>
    <w:rsid w:val="00A935BD"/>
    <w:rsid w:val="00AA0F76"/>
    <w:rsid w:val="00AA19FE"/>
    <w:rsid w:val="00AA285C"/>
    <w:rsid w:val="00AA4293"/>
    <w:rsid w:val="00AA5DE9"/>
    <w:rsid w:val="00AA5E81"/>
    <w:rsid w:val="00AA624D"/>
    <w:rsid w:val="00AB04E0"/>
    <w:rsid w:val="00AB54FE"/>
    <w:rsid w:val="00AB5C33"/>
    <w:rsid w:val="00AB702F"/>
    <w:rsid w:val="00AB76C9"/>
    <w:rsid w:val="00AC2F7F"/>
    <w:rsid w:val="00AC408D"/>
    <w:rsid w:val="00AC420C"/>
    <w:rsid w:val="00AC52A5"/>
    <w:rsid w:val="00AD1AFE"/>
    <w:rsid w:val="00AD4911"/>
    <w:rsid w:val="00AD6824"/>
    <w:rsid w:val="00AF3619"/>
    <w:rsid w:val="00AF7115"/>
    <w:rsid w:val="00B00FC2"/>
    <w:rsid w:val="00B02E4C"/>
    <w:rsid w:val="00B0404C"/>
    <w:rsid w:val="00B045A4"/>
    <w:rsid w:val="00B054FC"/>
    <w:rsid w:val="00B06D82"/>
    <w:rsid w:val="00B07781"/>
    <w:rsid w:val="00B07C86"/>
    <w:rsid w:val="00B14C98"/>
    <w:rsid w:val="00B218E8"/>
    <w:rsid w:val="00B27D01"/>
    <w:rsid w:val="00B30D23"/>
    <w:rsid w:val="00B33CF7"/>
    <w:rsid w:val="00B35B21"/>
    <w:rsid w:val="00B36A64"/>
    <w:rsid w:val="00B42882"/>
    <w:rsid w:val="00B4496B"/>
    <w:rsid w:val="00B532E8"/>
    <w:rsid w:val="00B53AD7"/>
    <w:rsid w:val="00B6097A"/>
    <w:rsid w:val="00B61625"/>
    <w:rsid w:val="00B62536"/>
    <w:rsid w:val="00B62EF4"/>
    <w:rsid w:val="00B6587A"/>
    <w:rsid w:val="00B67B1F"/>
    <w:rsid w:val="00B71A84"/>
    <w:rsid w:val="00B738DF"/>
    <w:rsid w:val="00B74A6B"/>
    <w:rsid w:val="00B83183"/>
    <w:rsid w:val="00B83720"/>
    <w:rsid w:val="00B84436"/>
    <w:rsid w:val="00B84C9E"/>
    <w:rsid w:val="00B856EF"/>
    <w:rsid w:val="00B91CB3"/>
    <w:rsid w:val="00B95EBE"/>
    <w:rsid w:val="00B977A6"/>
    <w:rsid w:val="00BA388A"/>
    <w:rsid w:val="00BB6FEF"/>
    <w:rsid w:val="00BB785D"/>
    <w:rsid w:val="00BC2748"/>
    <w:rsid w:val="00BC2C31"/>
    <w:rsid w:val="00BC59FB"/>
    <w:rsid w:val="00BC5A6A"/>
    <w:rsid w:val="00BC60CA"/>
    <w:rsid w:val="00BD2137"/>
    <w:rsid w:val="00BD4420"/>
    <w:rsid w:val="00BD522D"/>
    <w:rsid w:val="00BD5296"/>
    <w:rsid w:val="00BD6D2E"/>
    <w:rsid w:val="00BD7146"/>
    <w:rsid w:val="00BE03A4"/>
    <w:rsid w:val="00BE5A8A"/>
    <w:rsid w:val="00BF53E5"/>
    <w:rsid w:val="00BF795F"/>
    <w:rsid w:val="00C000DF"/>
    <w:rsid w:val="00C06CBA"/>
    <w:rsid w:val="00C1521B"/>
    <w:rsid w:val="00C17A94"/>
    <w:rsid w:val="00C201A2"/>
    <w:rsid w:val="00C21E00"/>
    <w:rsid w:val="00C22516"/>
    <w:rsid w:val="00C22D43"/>
    <w:rsid w:val="00C26CEE"/>
    <w:rsid w:val="00C30FC4"/>
    <w:rsid w:val="00C316FC"/>
    <w:rsid w:val="00C348F7"/>
    <w:rsid w:val="00C349CD"/>
    <w:rsid w:val="00C47165"/>
    <w:rsid w:val="00C51FDC"/>
    <w:rsid w:val="00C6198B"/>
    <w:rsid w:val="00C645FF"/>
    <w:rsid w:val="00C67977"/>
    <w:rsid w:val="00C716C5"/>
    <w:rsid w:val="00C75A20"/>
    <w:rsid w:val="00C76360"/>
    <w:rsid w:val="00C76A01"/>
    <w:rsid w:val="00C80C8E"/>
    <w:rsid w:val="00C8194A"/>
    <w:rsid w:val="00C81B61"/>
    <w:rsid w:val="00C82B98"/>
    <w:rsid w:val="00C8536C"/>
    <w:rsid w:val="00C85E18"/>
    <w:rsid w:val="00C86F56"/>
    <w:rsid w:val="00C95072"/>
    <w:rsid w:val="00C962E3"/>
    <w:rsid w:val="00C97D98"/>
    <w:rsid w:val="00CA017C"/>
    <w:rsid w:val="00CA3AF0"/>
    <w:rsid w:val="00CA5ED2"/>
    <w:rsid w:val="00CA63D6"/>
    <w:rsid w:val="00CA6F8F"/>
    <w:rsid w:val="00CA7BD6"/>
    <w:rsid w:val="00CA7DCA"/>
    <w:rsid w:val="00CB00CC"/>
    <w:rsid w:val="00CB45ED"/>
    <w:rsid w:val="00CB4AC8"/>
    <w:rsid w:val="00CB5944"/>
    <w:rsid w:val="00CB7010"/>
    <w:rsid w:val="00CC4026"/>
    <w:rsid w:val="00CD4EAF"/>
    <w:rsid w:val="00CE0CF9"/>
    <w:rsid w:val="00CE1AA5"/>
    <w:rsid w:val="00CE3EF3"/>
    <w:rsid w:val="00CE70DE"/>
    <w:rsid w:val="00CF2721"/>
    <w:rsid w:val="00CF375A"/>
    <w:rsid w:val="00CF4FB8"/>
    <w:rsid w:val="00D01086"/>
    <w:rsid w:val="00D01F76"/>
    <w:rsid w:val="00D02EC7"/>
    <w:rsid w:val="00D048FA"/>
    <w:rsid w:val="00D10853"/>
    <w:rsid w:val="00D10CBA"/>
    <w:rsid w:val="00D14512"/>
    <w:rsid w:val="00D14A77"/>
    <w:rsid w:val="00D15925"/>
    <w:rsid w:val="00D177EB"/>
    <w:rsid w:val="00D225C2"/>
    <w:rsid w:val="00D238B3"/>
    <w:rsid w:val="00D264FC"/>
    <w:rsid w:val="00D26A79"/>
    <w:rsid w:val="00D375A8"/>
    <w:rsid w:val="00D4536F"/>
    <w:rsid w:val="00D45C50"/>
    <w:rsid w:val="00D51C22"/>
    <w:rsid w:val="00D57146"/>
    <w:rsid w:val="00D6072A"/>
    <w:rsid w:val="00D60F23"/>
    <w:rsid w:val="00D62082"/>
    <w:rsid w:val="00D665C6"/>
    <w:rsid w:val="00D720FE"/>
    <w:rsid w:val="00D75FED"/>
    <w:rsid w:val="00D760AA"/>
    <w:rsid w:val="00D76FEB"/>
    <w:rsid w:val="00D84547"/>
    <w:rsid w:val="00D87EEC"/>
    <w:rsid w:val="00D90CC3"/>
    <w:rsid w:val="00D940ED"/>
    <w:rsid w:val="00DA472B"/>
    <w:rsid w:val="00DA61B1"/>
    <w:rsid w:val="00DA7980"/>
    <w:rsid w:val="00DB30F2"/>
    <w:rsid w:val="00DB512B"/>
    <w:rsid w:val="00DB7A9A"/>
    <w:rsid w:val="00DC6337"/>
    <w:rsid w:val="00DD29EF"/>
    <w:rsid w:val="00DD6031"/>
    <w:rsid w:val="00DD6E37"/>
    <w:rsid w:val="00DE0EA0"/>
    <w:rsid w:val="00DE2434"/>
    <w:rsid w:val="00DE27FF"/>
    <w:rsid w:val="00DE3E15"/>
    <w:rsid w:val="00DE60B1"/>
    <w:rsid w:val="00DE76FE"/>
    <w:rsid w:val="00DF1140"/>
    <w:rsid w:val="00DF24D0"/>
    <w:rsid w:val="00DF7CFF"/>
    <w:rsid w:val="00DF7E8F"/>
    <w:rsid w:val="00E0052A"/>
    <w:rsid w:val="00E00A28"/>
    <w:rsid w:val="00E03311"/>
    <w:rsid w:val="00E04B27"/>
    <w:rsid w:val="00E05285"/>
    <w:rsid w:val="00E07454"/>
    <w:rsid w:val="00E0786D"/>
    <w:rsid w:val="00E1096C"/>
    <w:rsid w:val="00E118E4"/>
    <w:rsid w:val="00E15BC6"/>
    <w:rsid w:val="00E20F71"/>
    <w:rsid w:val="00E22F51"/>
    <w:rsid w:val="00E23B12"/>
    <w:rsid w:val="00E248AB"/>
    <w:rsid w:val="00E2519E"/>
    <w:rsid w:val="00E262AB"/>
    <w:rsid w:val="00E34E13"/>
    <w:rsid w:val="00E36514"/>
    <w:rsid w:val="00E3752E"/>
    <w:rsid w:val="00E50E8A"/>
    <w:rsid w:val="00E51105"/>
    <w:rsid w:val="00E52D95"/>
    <w:rsid w:val="00E536E3"/>
    <w:rsid w:val="00E55BC2"/>
    <w:rsid w:val="00E565A3"/>
    <w:rsid w:val="00E57529"/>
    <w:rsid w:val="00E60217"/>
    <w:rsid w:val="00E604C7"/>
    <w:rsid w:val="00E6295F"/>
    <w:rsid w:val="00E657C9"/>
    <w:rsid w:val="00E659D4"/>
    <w:rsid w:val="00E67EE4"/>
    <w:rsid w:val="00E70375"/>
    <w:rsid w:val="00E735CD"/>
    <w:rsid w:val="00E74E74"/>
    <w:rsid w:val="00E7568F"/>
    <w:rsid w:val="00E800D3"/>
    <w:rsid w:val="00E803C5"/>
    <w:rsid w:val="00E812B7"/>
    <w:rsid w:val="00E81C63"/>
    <w:rsid w:val="00E82910"/>
    <w:rsid w:val="00E83881"/>
    <w:rsid w:val="00E9187A"/>
    <w:rsid w:val="00E9233C"/>
    <w:rsid w:val="00E963CC"/>
    <w:rsid w:val="00E97E3C"/>
    <w:rsid w:val="00EA06C2"/>
    <w:rsid w:val="00EA2C43"/>
    <w:rsid w:val="00EA6F57"/>
    <w:rsid w:val="00EB2B52"/>
    <w:rsid w:val="00EB7803"/>
    <w:rsid w:val="00EB7DFB"/>
    <w:rsid w:val="00EC0887"/>
    <w:rsid w:val="00EC2B2E"/>
    <w:rsid w:val="00EC3795"/>
    <w:rsid w:val="00EC4993"/>
    <w:rsid w:val="00EC7146"/>
    <w:rsid w:val="00ED029F"/>
    <w:rsid w:val="00ED3B92"/>
    <w:rsid w:val="00EF37D7"/>
    <w:rsid w:val="00EF5E2B"/>
    <w:rsid w:val="00EF60C9"/>
    <w:rsid w:val="00F010D2"/>
    <w:rsid w:val="00F0759D"/>
    <w:rsid w:val="00F10E87"/>
    <w:rsid w:val="00F13C4B"/>
    <w:rsid w:val="00F2069D"/>
    <w:rsid w:val="00F21A01"/>
    <w:rsid w:val="00F26603"/>
    <w:rsid w:val="00F27F26"/>
    <w:rsid w:val="00F31D58"/>
    <w:rsid w:val="00F3404A"/>
    <w:rsid w:val="00F402CF"/>
    <w:rsid w:val="00F43845"/>
    <w:rsid w:val="00F45AB2"/>
    <w:rsid w:val="00F56DDB"/>
    <w:rsid w:val="00F63873"/>
    <w:rsid w:val="00F63C0C"/>
    <w:rsid w:val="00F70BFB"/>
    <w:rsid w:val="00F70F1A"/>
    <w:rsid w:val="00F7167D"/>
    <w:rsid w:val="00F751AD"/>
    <w:rsid w:val="00F77110"/>
    <w:rsid w:val="00F812C9"/>
    <w:rsid w:val="00F81999"/>
    <w:rsid w:val="00F82797"/>
    <w:rsid w:val="00F831C9"/>
    <w:rsid w:val="00F8469D"/>
    <w:rsid w:val="00F9532A"/>
    <w:rsid w:val="00F974D4"/>
    <w:rsid w:val="00FC0953"/>
    <w:rsid w:val="00FC2159"/>
    <w:rsid w:val="00FC32BF"/>
    <w:rsid w:val="00FC3C84"/>
    <w:rsid w:val="00FD0A4D"/>
    <w:rsid w:val="00FE09D7"/>
    <w:rsid w:val="00FE0C31"/>
    <w:rsid w:val="00FE52E5"/>
    <w:rsid w:val="00FE5475"/>
    <w:rsid w:val="00FE7AD8"/>
    <w:rsid w:val="00FF01BE"/>
    <w:rsid w:val="00FF2EEC"/>
    <w:rsid w:val="00FF4F91"/>
    <w:rsid w:val="00FF51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329CF"/>
  <w15:docId w15:val="{0B255D72-9C6F-5842-9CBA-3CAC7756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23C2-9793-464B-9F6D-2CFE3AD8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14</TotalTime>
  <Pages>2</Pages>
  <Words>446</Words>
  <Characters>2548</Characters>
  <Application>Microsoft Office Word</Application>
  <DocSecurity>2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Вова</cp:lastModifiedBy>
  <cp:revision>4</cp:revision>
  <dcterms:created xsi:type="dcterms:W3CDTF">2023-02-09T07:21:00Z</dcterms:created>
  <dcterms:modified xsi:type="dcterms:W3CDTF">2023-03-03T10:39:00Z</dcterms:modified>
  <cp:category/>
</cp:coreProperties>
</file>