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8"/>
          <w:headerReference w:type="default" r:id="rId9"/>
          <w:headerReference w:type="first" r:id="rId10"/>
          <w:footerReference w:type="first" r:id="rId11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E50E8A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69B9B8A7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</w:t>
      </w:r>
      <w:r w:rsidR="002D3298">
        <w:rPr>
          <w:b/>
          <w:w w:val="103"/>
          <w:sz w:val="16"/>
          <w:szCs w:val="16"/>
          <w:u w:val="single"/>
          <w:lang w:eastAsia="en-US"/>
        </w:rPr>
        <w:t>55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2DC0C4F7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</w:t>
      </w:r>
      <w:r w:rsidR="002D3298">
        <w:rPr>
          <w:b/>
          <w:sz w:val="14"/>
          <w:szCs w:val="14"/>
          <w:lang w:eastAsia="en-US"/>
        </w:rPr>
        <w:t>Море</w:t>
      </w:r>
      <w:r w:rsidRPr="00011493">
        <w:rPr>
          <w:b/>
          <w:sz w:val="14"/>
          <w:szCs w:val="14"/>
          <w:lang w:eastAsia="en-US"/>
        </w:rPr>
        <w:t>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DE12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&#13;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C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2797"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9DFB"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&#13;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E50E8A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8C17"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D07B"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E82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&#13;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8F20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&#13;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0D87"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&#13;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075F"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45A9E7DF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6D43FA36" w:rsidR="005E3CBC" w:rsidRDefault="002D3298">
      <w:pPr>
        <w:widowControl w:val="0"/>
        <w:autoSpaceDE w:val="0"/>
        <w:autoSpaceDN w:val="0"/>
        <w:spacing w:before="3"/>
        <w:rPr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BDA05" wp14:editId="0EC741F0">
                <wp:simplePos x="0" y="0"/>
                <wp:positionH relativeFrom="page">
                  <wp:posOffset>1901190</wp:posOffset>
                </wp:positionH>
                <wp:positionV relativeFrom="paragraph">
                  <wp:posOffset>187960</wp:posOffset>
                </wp:positionV>
                <wp:extent cx="2181225" cy="186055"/>
                <wp:effectExtent l="0" t="0" r="3175" b="444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6CC390CB" w:rsidR="00305FC1" w:rsidRPr="002D3298" w:rsidRDefault="002D3298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21259CED" w:rsidR="00305FC1" w:rsidRPr="002D3298" w:rsidRDefault="002D3298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DA05" id="Text Box 12" o:spid="_x0000_s1032" type="#_x0000_t202" style="position:absolute;margin-left:149.7pt;margin-top:14.8pt;width:171.7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6CC390CB" w:rsidR="00305FC1" w:rsidRPr="002D3298" w:rsidRDefault="002D3298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21259CED" w:rsidR="00305FC1" w:rsidRPr="002D3298" w:rsidRDefault="002D3298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B0BB" w14:textId="69228B39" w:rsidR="005E3CBC" w:rsidRDefault="00D01086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spacing w:val="-1"/>
          <w:sz w:val="15"/>
          <w:szCs w:val="22"/>
          <w:lang w:eastAsia="en-US"/>
        </w:rPr>
        <w:t>Номер</w:t>
      </w:r>
      <w:r>
        <w:rPr>
          <w:spacing w:val="-3"/>
          <w:sz w:val="15"/>
          <w:szCs w:val="22"/>
          <w:lang w:eastAsia="en-US"/>
        </w:rPr>
        <w:t xml:space="preserve"> </w:t>
      </w:r>
      <w:r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11363008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 w:rsidR="002D3298">
        <w:rPr>
          <w:sz w:val="15"/>
          <w:szCs w:val="22"/>
          <w:lang w:eastAsia="en-US"/>
        </w:rPr>
        <w:t>почты bella@more.com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3A4A3" id="Group 13" o:spid="_x0000_s1026" style="width:111.5pt;height:.85pt;mso-position-horizontal-relative:char;mso-position-vertical-relative:line" coordsize="2230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">
                <v:rect id="Rectangle 14" o:spid="_x0000_s1027" style="position:absolute;width:2230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553F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&#13;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D17A"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B30"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7F05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&#13;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0159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&#13;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C7AC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&#13;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E90E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&#13;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1FCB"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4F3"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960D"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764ED550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="002D3298">
        <w:rPr>
          <w:b/>
          <w:i/>
          <w:sz w:val="16"/>
          <w:szCs w:val="16"/>
          <w:lang w:eastAsia="en-US"/>
        </w:rPr>
        <w:t>Серов</w:t>
      </w:r>
      <w:r w:rsidR="00E50E8A">
        <w:rPr>
          <w:b/>
          <w:i/>
          <w:sz w:val="16"/>
          <w:szCs w:val="16"/>
          <w:lang w:eastAsia="en-US"/>
        </w:rPr>
        <w:t xml:space="preserve">                        </w:t>
      </w:r>
      <w:r w:rsidR="002D3298">
        <w:rPr>
          <w:b/>
          <w:sz w:val="16"/>
          <w:szCs w:val="16"/>
          <w:lang w:eastAsia="en-US"/>
        </w:rPr>
        <w:t>Серов</w:t>
      </w:r>
      <w:r w:rsidR="00E50E8A">
        <w:rPr>
          <w:b/>
          <w:sz w:val="16"/>
          <w:szCs w:val="16"/>
          <w:lang w:eastAsia="en-US"/>
        </w:rPr>
        <w:t xml:space="preserve"> </w:t>
      </w:r>
      <w:r w:rsidR="00E50E8A" w:rsidRPr="004117AE">
        <w:rPr>
          <w:b/>
          <w:sz w:val="16"/>
          <w:szCs w:val="16"/>
          <w:lang w:eastAsia="en-US"/>
        </w:rPr>
        <w:t>А</w:t>
      </w:r>
      <w:r w:rsidR="00E50E8A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AB837" id="Group 25" o:spid="_x0000_s1026" style="width:214.65pt;height:.85pt;mso-position-horizontal-relative:char;mso-position-vertical-relative:line" coordsize="429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">
                <v:rect id="Rectangle 26" o:spid="_x0000_s1027" style="position:absolute;width:4293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47FC6" id="Group 27" o:spid="_x0000_s1026" style="width:57.75pt;height:.85pt;mso-position-horizontal-relative:char;mso-position-vertical-relative:line" coordsize="1155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">
                <v:rect id="Rectangle 28" o:spid="_x0000_s1027" style="position:absolute;width:1155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EA0DC" id="Group 29" o:spid="_x0000_s1026" style="width:126.9pt;height:.85pt;mso-position-horizontal-relative:char;mso-position-vertical-relative:line" coordsize="2538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">
                <v:rect id="Rectangle 30" o:spid="_x0000_s1027" style="position:absolute;width:2538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07F35D7E" w:rsidR="005E3CBC" w:rsidRDefault="002D3298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proofErr w:type="gramStart"/>
      <w:r>
        <w:rPr>
          <w:sz w:val="13"/>
          <w:szCs w:val="22"/>
          <w:lang w:eastAsia="en-US"/>
        </w:rPr>
        <w:t xml:space="preserve">16»  </w:t>
      </w:r>
      <w:r w:rsidR="004117AE">
        <w:rPr>
          <w:sz w:val="13"/>
          <w:szCs w:val="22"/>
          <w:lang w:eastAsia="en-US"/>
        </w:rPr>
        <w:t xml:space="preserve"> </w:t>
      </w:r>
      <w:proofErr w:type="gramEnd"/>
      <w:r w:rsidR="004117AE">
        <w:rPr>
          <w:sz w:val="13"/>
          <w:szCs w:val="22"/>
          <w:lang w:eastAsia="en-US"/>
        </w:rPr>
        <w:t xml:space="preserve">  </w:t>
      </w:r>
      <w:r>
        <w:rPr>
          <w:b/>
          <w:sz w:val="14"/>
          <w:szCs w:val="14"/>
          <w:lang w:eastAsia="en-US"/>
        </w:rPr>
        <w:t>февраля</w:t>
      </w:r>
      <w:r w:rsidR="004117AE">
        <w:rPr>
          <w:b/>
          <w:sz w:val="14"/>
          <w:szCs w:val="14"/>
          <w:lang w:eastAsia="en-US"/>
        </w:rPr>
        <w:t xml:space="preserve">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 w:rsidR="00D01086"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3AD9B" id="Group 31" o:spid="_x0000_s1026" style="width:11.65pt;height:.85pt;mso-position-horizontal-relative:char;mso-position-vertical-relative:line" coordsize="23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">
                <v:rect id="Rectangle 32" o:spid="_x0000_s1027" style="position:absolute;width:233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FE9DD" id="Group 33" o:spid="_x0000_s1026" style="width:41.8pt;height:.85pt;mso-position-horizontal-relative:char;mso-position-vertical-relative:line" coordsize="836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">
                <v:rect id="Rectangle 34" o:spid="_x0000_s1027" style="position:absolute;width:836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9F345" id="Group 35" o:spid="_x0000_s1026" style="width:38.55pt;height:.85pt;mso-position-horizontal-relative:char;mso-position-vertical-relative:line" coordsize="771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">
                <v:rect id="Rectangle 36" o:spid="_x0000_s1027" style="position:absolute;width:771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1015A0D" w:rsidR="00B045A4" w:rsidRPr="004A2D9A" w:rsidRDefault="002D3298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>150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-223-567 </w:t>
      </w:r>
      <w:r>
        <w:rPr>
          <w:b/>
          <w:w w:val="101"/>
          <w:sz w:val="13"/>
          <w:szCs w:val="13"/>
          <w:u w:val="single"/>
          <w:lang w:eastAsia="en-US"/>
        </w:rPr>
        <w:t>20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754AA2DB" w14:textId="64F581D0" w:rsidR="00B045A4" w:rsidRPr="004A2D9A" w:rsidRDefault="002D3298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>Понедельников</w:t>
      </w:r>
      <w:r>
        <w:rPr>
          <w:w w:val="101"/>
          <w:sz w:val="13"/>
          <w:szCs w:val="13"/>
          <w:u w:val="single"/>
          <w:lang w:eastAsia="en-US"/>
        </w:rPr>
        <w:t>а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C52C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&#13;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120B8597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2D3298">
        <w:rPr>
          <w:b/>
          <w:sz w:val="13"/>
          <w:szCs w:val="13"/>
          <w:u w:val="single"/>
          <w:lang w:eastAsia="en-US"/>
        </w:rPr>
        <w:t>10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2D3298">
        <w:rPr>
          <w:b/>
          <w:w w:val="101"/>
          <w:sz w:val="13"/>
          <w:szCs w:val="13"/>
          <w:u w:val="single"/>
          <w:lang w:eastAsia="en-US"/>
        </w:rPr>
        <w:t>апреля</w:t>
      </w:r>
      <w:r w:rsidR="002D3298" w:rsidRPr="00EF5E2B">
        <w:rPr>
          <w:sz w:val="13"/>
          <w:szCs w:val="13"/>
          <w:u w:val="single"/>
          <w:lang w:eastAsia="en-US"/>
        </w:rPr>
        <w:tab/>
      </w:r>
      <w:r w:rsidR="002D3298" w:rsidRPr="00EF5E2B">
        <w:rPr>
          <w:spacing w:val="7"/>
          <w:sz w:val="13"/>
          <w:szCs w:val="13"/>
          <w:lang w:eastAsia="en-US"/>
        </w:rPr>
        <w:t xml:space="preserve"> </w:t>
      </w:r>
      <w:r w:rsidR="002D3298" w:rsidRPr="00EF5E2B">
        <w:rPr>
          <w:w w:val="101"/>
          <w:sz w:val="13"/>
          <w:szCs w:val="13"/>
          <w:u w:val="single"/>
          <w:lang w:eastAsia="en-US"/>
        </w:rPr>
        <w:t>1983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45BE6203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33BA"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&#13;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0351"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70E4"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&#13;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4CC5"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&#13;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2BCC7C0B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559"/>
        <w:gridCol w:w="1134"/>
        <w:gridCol w:w="1553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0769A1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559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134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55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0769A1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0769A1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559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134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55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0769A1">
        <w:trPr>
          <w:trHeight w:val="148"/>
        </w:trPr>
        <w:tc>
          <w:tcPr>
            <w:tcW w:w="216" w:type="dxa"/>
          </w:tcPr>
          <w:p w14:paraId="677138A3" w14:textId="234EADE2" w:rsidR="00B045A4" w:rsidRPr="00463FAF" w:rsidRDefault="00EF37D7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4AD60BB5" w:rsidR="00B045A4" w:rsidRPr="00463FAF" w:rsidRDefault="002D3298" w:rsidP="006B7B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26</w:t>
            </w:r>
            <w:r w:rsidR="00EF37D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.0</w:t>
            </w:r>
            <w:r w:rsidR="006B7BA1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  <w:r w:rsidR="00EF37D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.2023</w:t>
            </w:r>
          </w:p>
        </w:tc>
        <w:tc>
          <w:tcPr>
            <w:tcW w:w="1559" w:type="dxa"/>
          </w:tcPr>
          <w:p w14:paraId="16CB08FA" w14:textId="4696BB7D" w:rsidR="00B045A4" w:rsidRPr="00463FAF" w:rsidRDefault="00EF37D7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ПЕРЕВОД</w:t>
            </w:r>
          </w:p>
        </w:tc>
        <w:tc>
          <w:tcPr>
            <w:tcW w:w="1134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553" w:type="dxa"/>
          </w:tcPr>
          <w:p w14:paraId="30F5BE3F" w14:textId="5F5A59D1" w:rsidR="00B045A4" w:rsidRPr="00463FAF" w:rsidRDefault="00EF37D7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Кассир, бухгалтерия</w:t>
            </w:r>
          </w:p>
        </w:tc>
        <w:tc>
          <w:tcPr>
            <w:tcW w:w="863" w:type="dxa"/>
          </w:tcPr>
          <w:p w14:paraId="5E9055AB" w14:textId="28349080" w:rsidR="00B045A4" w:rsidRPr="00463FAF" w:rsidRDefault="00EF37D7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5230.7</w:t>
            </w:r>
          </w:p>
        </w:tc>
        <w:tc>
          <w:tcPr>
            <w:tcW w:w="2534" w:type="dxa"/>
          </w:tcPr>
          <w:p w14:paraId="623378B4" w14:textId="5AEF8841" w:rsidR="00B045A4" w:rsidRPr="004B4FE6" w:rsidRDefault="00B045A4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271C19F1" w14:textId="039855B8" w:rsidR="00EF37D7" w:rsidRDefault="00EF37D7" w:rsidP="00EF37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  <w:p w14:paraId="6BAA8DB2" w14:textId="000DA13D" w:rsidR="00DE60B1" w:rsidRPr="00463FAF" w:rsidRDefault="00EF37D7" w:rsidP="00EF37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68E52A84" w14:textId="331CB08B" w:rsidR="00DE60B1" w:rsidRDefault="002D3298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26</w:t>
            </w:r>
            <w:r w:rsidR="00EF37D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.01.2023</w:t>
            </w:r>
          </w:p>
          <w:p w14:paraId="090ACC9F" w14:textId="2B15CE5F" w:rsidR="00EF37D7" w:rsidRPr="00463FAF" w:rsidRDefault="002D3298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26</w:t>
            </w:r>
            <w:r w:rsidR="00EF37D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.0</w:t>
            </w:r>
            <w:r w:rsidR="00791B8D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  <w:r w:rsidR="00EF37D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.2023</w:t>
            </w:r>
          </w:p>
        </w:tc>
        <w:tc>
          <w:tcPr>
            <w:tcW w:w="642" w:type="dxa"/>
          </w:tcPr>
          <w:p w14:paraId="33C6E749" w14:textId="77777777" w:rsidR="00DE60B1" w:rsidRDefault="00EF37D7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</w:t>
            </w:r>
          </w:p>
          <w:p w14:paraId="7E58930D" w14:textId="508E9D54" w:rsidR="00EF37D7" w:rsidRPr="00463FAF" w:rsidRDefault="00EF37D7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8</w:t>
            </w:r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0A3A219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2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821E" w14:textId="77777777" w:rsidR="00E05285" w:rsidRDefault="00E05285">
      <w:r>
        <w:separator/>
      </w:r>
    </w:p>
  </w:endnote>
  <w:endnote w:type="continuationSeparator" w:id="0">
    <w:p w14:paraId="733BAAC4" w14:textId="77777777" w:rsidR="00E05285" w:rsidRDefault="00E0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AD6E" w14:textId="77777777" w:rsidR="00E05285" w:rsidRDefault="00E05285">
      <w:r>
        <w:separator/>
      </w:r>
    </w:p>
  </w:footnote>
  <w:footnote w:type="continuationSeparator" w:id="0">
    <w:p w14:paraId="2F6EAEE8" w14:textId="77777777" w:rsidR="00E05285" w:rsidRDefault="00E0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8262570">
    <w:abstractNumId w:val="0"/>
  </w:num>
  <w:num w:numId="2" w16cid:durableId="1947082821">
    <w:abstractNumId w:val="7"/>
  </w:num>
  <w:num w:numId="3" w16cid:durableId="1151629483">
    <w:abstractNumId w:val="5"/>
  </w:num>
  <w:num w:numId="4" w16cid:durableId="1800685826">
    <w:abstractNumId w:val="2"/>
  </w:num>
  <w:num w:numId="5" w16cid:durableId="1744059611">
    <w:abstractNumId w:val="3"/>
  </w:num>
  <w:num w:numId="6" w16cid:durableId="1853259593">
    <w:abstractNumId w:val="1"/>
  </w:num>
  <w:num w:numId="7" w16cid:durableId="1102921780">
    <w:abstractNumId w:val="4"/>
  </w:num>
  <w:num w:numId="8" w16cid:durableId="776556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05"/>
    <w:rsid w:val="000028CD"/>
    <w:rsid w:val="00003281"/>
    <w:rsid w:val="000071DD"/>
    <w:rsid w:val="000077C5"/>
    <w:rsid w:val="00007ACA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769A1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76E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298"/>
    <w:rsid w:val="002D3517"/>
    <w:rsid w:val="002D7293"/>
    <w:rsid w:val="002D784A"/>
    <w:rsid w:val="002E4481"/>
    <w:rsid w:val="002E71EA"/>
    <w:rsid w:val="002F130A"/>
    <w:rsid w:val="002F1505"/>
    <w:rsid w:val="00301AC9"/>
    <w:rsid w:val="0030472B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57564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A691C"/>
    <w:rsid w:val="006B3DC4"/>
    <w:rsid w:val="006B79C3"/>
    <w:rsid w:val="006B7BA1"/>
    <w:rsid w:val="006C02D9"/>
    <w:rsid w:val="006C172B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1B8D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6D5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4AC8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60B1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5285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0E8A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7803"/>
    <w:rsid w:val="00EB7DFB"/>
    <w:rsid w:val="00EC0887"/>
    <w:rsid w:val="00EC2B2E"/>
    <w:rsid w:val="00EC3795"/>
    <w:rsid w:val="00EC4993"/>
    <w:rsid w:val="00EC7146"/>
    <w:rsid w:val="00ED029F"/>
    <w:rsid w:val="00ED3B92"/>
    <w:rsid w:val="00EF37D7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  <w15:docId w15:val="{0B255D72-9C6F-5842-9CBA-3CAC77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44BF-8EB5-4041-A709-14438BD1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data\microsoft\шаблоны\Служ_док\sh_poPfr.dot</Template>
  <TotalTime>0</TotalTime>
  <Pages>2</Pages>
  <Words>387</Words>
  <Characters>2678</Characters>
  <Application>Microsoft Office Word</Application>
  <DocSecurity>2</DocSecurity>
  <Lines>334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3</cp:revision>
  <dcterms:created xsi:type="dcterms:W3CDTF">2023-02-09T07:21:00Z</dcterms:created>
  <dcterms:modified xsi:type="dcterms:W3CDTF">2023-02-09T08:23:00Z</dcterms:modified>
  <cp:category/>
</cp:coreProperties>
</file>