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8"/>
          <w:headerReference w:type="default" r:id="rId9"/>
          <w:headerReference w:type="first" r:id="rId10"/>
          <w:footerReference w:type="first" r:id="rId11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F94C55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7CC00DB4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</w:t>
      </w:r>
      <w:r w:rsidR="00967324">
        <w:rPr>
          <w:b/>
          <w:w w:val="103"/>
          <w:sz w:val="16"/>
          <w:szCs w:val="16"/>
          <w:u w:val="single"/>
          <w:lang w:eastAsia="en-US"/>
        </w:rPr>
        <w:t>66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4DC0A06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</w:t>
      </w:r>
      <w:r w:rsidR="00967324">
        <w:rPr>
          <w:b/>
          <w:sz w:val="14"/>
          <w:szCs w:val="14"/>
          <w:lang w:eastAsia="en-US"/>
        </w:rPr>
        <w:t>Море</w:t>
      </w:r>
      <w:r w:rsidRPr="00011493">
        <w:rPr>
          <w:b/>
          <w:sz w:val="14"/>
          <w:szCs w:val="14"/>
          <w:lang w:eastAsia="en-US"/>
        </w:rPr>
        <w:t>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302E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&#13;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C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2797"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9DFB"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&#13;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F94C55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8C17"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D07B"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D78E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&#13;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1413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&#13;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F8CEF"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&#13;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075F"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DA05"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56BE8821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 w:rsidR="00967324">
        <w:rPr>
          <w:sz w:val="15"/>
          <w:szCs w:val="22"/>
          <w:lang w:eastAsia="en-US"/>
        </w:rPr>
        <w:t>почты more@more.com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82D38" id="Group 13" o:spid="_x0000_s1026" style="width:111.5pt;height:.85pt;mso-position-horizontal-relative:char;mso-position-vertical-relative:line" coordsize="2230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">
                <v:rect id="Rectangle 14" o:spid="_x0000_s1027" style="position:absolute;width:2230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47AB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&#13;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D17A"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B30"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6104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&#13;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5FB9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&#13;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039B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&#13;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5099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&#13;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1FCB"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4F3"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960D"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&#13;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1398508E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="00967324">
        <w:rPr>
          <w:b/>
          <w:i/>
          <w:sz w:val="16"/>
          <w:szCs w:val="16"/>
          <w:lang w:eastAsia="en-US"/>
        </w:rPr>
        <w:t>Серов</w:t>
      </w:r>
      <w:r w:rsidR="00477FD7">
        <w:rPr>
          <w:b/>
          <w:i/>
          <w:sz w:val="16"/>
          <w:szCs w:val="16"/>
          <w:lang w:eastAsia="en-US"/>
        </w:rPr>
        <w:t xml:space="preserve">                        </w:t>
      </w:r>
      <w:r w:rsidR="00967324">
        <w:rPr>
          <w:b/>
          <w:sz w:val="16"/>
          <w:szCs w:val="16"/>
          <w:lang w:eastAsia="en-US"/>
        </w:rPr>
        <w:t>Серов</w:t>
      </w:r>
      <w:r w:rsidR="00477FD7">
        <w:rPr>
          <w:b/>
          <w:sz w:val="16"/>
          <w:szCs w:val="16"/>
          <w:lang w:eastAsia="en-US"/>
        </w:rPr>
        <w:t xml:space="preserve"> </w:t>
      </w:r>
      <w:r w:rsidR="00477FD7" w:rsidRPr="004117AE">
        <w:rPr>
          <w:b/>
          <w:sz w:val="16"/>
          <w:szCs w:val="16"/>
          <w:lang w:eastAsia="en-US"/>
        </w:rPr>
        <w:t>А</w:t>
      </w:r>
      <w:r w:rsidR="00477FD7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95D31" id="Group 25" o:spid="_x0000_s1026" style="width:214.65pt;height:.85pt;mso-position-horizontal-relative:char;mso-position-vertical-relative:line" coordsize="429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">
                <v:rect id="Rectangle 26" o:spid="_x0000_s1027" style="position:absolute;width:4293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52568" id="Group 27" o:spid="_x0000_s1026" style="width:57.75pt;height:.85pt;mso-position-horizontal-relative:char;mso-position-vertical-relative:line" coordsize="1155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">
                <v:rect id="Rectangle 28" o:spid="_x0000_s1027" style="position:absolute;width:1155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AF94B" id="Group 29" o:spid="_x0000_s1026" style="width:126.9pt;height:.85pt;mso-position-horizontal-relative:char;mso-position-vertical-relative:line" coordsize="2538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">
                <v:rect id="Rectangle 30" o:spid="_x0000_s1027" style="position:absolute;width:2538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1173B47F" w:rsidR="005E3CBC" w:rsidRDefault="001756C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proofErr w:type="gramStart"/>
      <w:r>
        <w:rPr>
          <w:sz w:val="13"/>
          <w:szCs w:val="22"/>
          <w:lang w:eastAsia="en-US"/>
        </w:rPr>
        <w:t>09</w:t>
      </w:r>
      <w:r w:rsidR="00D01086">
        <w:rPr>
          <w:sz w:val="13"/>
          <w:szCs w:val="22"/>
          <w:lang w:eastAsia="en-US"/>
        </w:rPr>
        <w:t>»</w:t>
      </w:r>
      <w:r w:rsidR="004117AE">
        <w:rPr>
          <w:sz w:val="13"/>
          <w:szCs w:val="22"/>
          <w:lang w:eastAsia="en-US"/>
        </w:rPr>
        <w:t xml:space="preserve">   </w:t>
      </w:r>
      <w:proofErr w:type="gramEnd"/>
      <w:r w:rsidR="004117AE">
        <w:rPr>
          <w:sz w:val="13"/>
          <w:szCs w:val="22"/>
          <w:lang w:eastAsia="en-US"/>
        </w:rPr>
        <w:t xml:space="preserve">  </w:t>
      </w:r>
      <w:r>
        <w:rPr>
          <w:sz w:val="13"/>
          <w:szCs w:val="22"/>
          <w:lang w:eastAsia="en-US"/>
        </w:rPr>
        <w:t xml:space="preserve"> февраля</w:t>
      </w:r>
      <w:r w:rsidR="004117AE">
        <w:rPr>
          <w:b/>
          <w:sz w:val="14"/>
          <w:szCs w:val="14"/>
          <w:lang w:eastAsia="en-US"/>
        </w:rPr>
        <w:t xml:space="preserve">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 w:rsidR="00D01086"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8E43D" id="Group 31" o:spid="_x0000_s1026" style="width:11.65pt;height:.85pt;mso-position-horizontal-relative:char;mso-position-vertical-relative:line" coordsize="23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">
                <v:rect id="Rectangle 32" o:spid="_x0000_s1027" style="position:absolute;width:233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31ABC" id="Group 33" o:spid="_x0000_s1026" style="width:41.8pt;height:.85pt;mso-position-horizontal-relative:char;mso-position-vertical-relative:line" coordsize="836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">
                <v:rect id="Rectangle 34" o:spid="_x0000_s1027" style="position:absolute;width:836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D19F8" id="Group 35" o:spid="_x0000_s1026" style="width:38.55pt;height:.85pt;mso-position-horizontal-relative:char;mso-position-vertical-relative:line" coordsize="771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">
                <v:rect id="Rectangle 36" o:spid="_x0000_s1027" style="position:absolute;width:771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392E914A" w:rsidR="00B045A4" w:rsidRPr="004A2D9A" w:rsidRDefault="00967324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>150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-223-567 </w:t>
      </w:r>
      <w:r>
        <w:rPr>
          <w:b/>
          <w:w w:val="101"/>
          <w:sz w:val="13"/>
          <w:szCs w:val="13"/>
          <w:u w:val="single"/>
          <w:lang w:eastAsia="en-US"/>
        </w:rPr>
        <w:t>77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754AA2DB" w14:textId="42720421" w:rsidR="00B045A4" w:rsidRPr="004A2D9A" w:rsidRDefault="00967324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1756C6">
        <w:rPr>
          <w:b/>
          <w:bCs/>
          <w:w w:val="101"/>
          <w:sz w:val="13"/>
          <w:szCs w:val="13"/>
          <w:u w:val="single"/>
          <w:lang w:eastAsia="en-US"/>
        </w:rPr>
        <w:t>Тришина</w:t>
      </w:r>
      <w:r w:rsidR="0062407B" w:rsidRPr="001756C6">
        <w:rPr>
          <w:b/>
          <w:bCs/>
          <w:w w:val="101"/>
          <w:sz w:val="13"/>
          <w:szCs w:val="13"/>
          <w:u w:val="single"/>
          <w:lang w:eastAsia="en-US"/>
        </w:rPr>
        <w:t xml:space="preserve"> 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10145D58" w:rsidR="0062407B" w:rsidRPr="004A2D9A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sz w:val="13"/>
          <w:szCs w:val="13"/>
          <w:lang w:eastAsia="en-US"/>
        </w:rPr>
        <w:t>Отчество</w:t>
      </w:r>
      <w:r w:rsidRPr="004A2D9A">
        <w:rPr>
          <w:spacing w:val="2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(при</w:t>
      </w:r>
      <w:r w:rsidRPr="004A2D9A">
        <w:rPr>
          <w:spacing w:val="-1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наличии)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33BA"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&#13;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0351"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70E4"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&#13;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2ECD"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&#13;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6B0DA292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4CEB501D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13EED843" w:rsidR="00B045A4" w:rsidRPr="00EF5E2B" w:rsidRDefault="00F94C55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7D6A2B1A">
                <wp:simplePos x="0" y="0"/>
                <wp:positionH relativeFrom="page">
                  <wp:posOffset>6031073</wp:posOffset>
                </wp:positionH>
                <wp:positionV relativeFrom="paragraph">
                  <wp:posOffset>66040</wp:posOffset>
                </wp:positionV>
                <wp:extent cx="144780" cy="257810"/>
                <wp:effectExtent l="0" t="0" r="7620" b="889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3748" id="AutoShape 37" o:spid="_x0000_s1026" style="position:absolute;margin-left:474.9pt;margin-top:5.2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&#13;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Признак отмены</w:t>
      </w:r>
      <w:r w:rsidR="00D01086" w:rsidRPr="00EF5E2B">
        <w:rPr>
          <w:spacing w:val="-30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Признак</w:t>
      </w:r>
      <w:r w:rsidR="00D01086" w:rsidRPr="00EF5E2B">
        <w:rPr>
          <w:spacing w:val="-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отмены</w:t>
      </w:r>
    </w:p>
    <w:p w14:paraId="4A4E2CE6" w14:textId="31879C72" w:rsidR="00B045A4" w:rsidRPr="00F94C55" w:rsidRDefault="00B045A4">
      <w:pPr>
        <w:widowControl w:val="0"/>
        <w:autoSpaceDE w:val="0"/>
        <w:autoSpaceDN w:val="0"/>
        <w:spacing w:line="369" w:lineRule="auto"/>
        <w:rPr>
          <w:sz w:val="16"/>
          <w:szCs w:val="16"/>
          <w:lang w:eastAsia="en-US"/>
        </w:rPr>
        <w:sectPr w:rsidR="00B045A4" w:rsidRPr="00F94C55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1131"/>
        <w:gridCol w:w="1316"/>
        <w:gridCol w:w="1655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FD0A4D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64A49C8D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13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316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FD0A4D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FD0A4D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13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316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FD0A4D">
        <w:trPr>
          <w:trHeight w:val="148"/>
        </w:trPr>
        <w:tc>
          <w:tcPr>
            <w:tcW w:w="216" w:type="dxa"/>
          </w:tcPr>
          <w:p w14:paraId="677138A3" w14:textId="14ABC26B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63" w:type="dxa"/>
          </w:tcPr>
          <w:p w14:paraId="7D96A1D3" w14:textId="2DA48D6F" w:rsidR="00B045A4" w:rsidRPr="00463FAF" w:rsidRDefault="001756C6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08</w:t>
            </w:r>
            <w:r w:rsidR="00FD0A4D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</w:t>
            </w:r>
            <w:r w:rsidR="00FD0A4D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.2023</w:t>
            </w:r>
          </w:p>
        </w:tc>
        <w:tc>
          <w:tcPr>
            <w:tcW w:w="1131" w:type="dxa"/>
          </w:tcPr>
          <w:p w14:paraId="16CB08FA" w14:textId="02E61F36" w:rsidR="00B045A4" w:rsidRPr="00463FAF" w:rsidRDefault="00FD0A4D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ПРИЕМ</w:t>
            </w:r>
          </w:p>
        </w:tc>
        <w:tc>
          <w:tcPr>
            <w:tcW w:w="1316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655" w:type="dxa"/>
          </w:tcPr>
          <w:p w14:paraId="30F5BE3F" w14:textId="2434CD9A" w:rsidR="00B045A4" w:rsidRPr="00463FAF" w:rsidRDefault="00FD0A4D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Кассир, бухгалтерия</w:t>
            </w:r>
          </w:p>
        </w:tc>
        <w:tc>
          <w:tcPr>
            <w:tcW w:w="863" w:type="dxa"/>
          </w:tcPr>
          <w:p w14:paraId="5E9055AB" w14:textId="18C063CA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5230.7</w:t>
            </w:r>
          </w:p>
        </w:tc>
        <w:tc>
          <w:tcPr>
            <w:tcW w:w="2534" w:type="dxa"/>
          </w:tcPr>
          <w:p w14:paraId="623378B4" w14:textId="1C2C8D5D" w:rsidR="00B045A4" w:rsidRPr="00126771" w:rsidRDefault="00B045A4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08B1FF89" w:rsidR="00B045A4" w:rsidRPr="00463FAF" w:rsidRDefault="00552372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7F744EC5" w:rsidR="00B045A4" w:rsidRPr="00463FAF" w:rsidRDefault="001756C6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08</w:t>
            </w:r>
            <w:r w:rsidR="00FD0A4D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</w:t>
            </w:r>
            <w:r w:rsidR="00FD0A4D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.2023</w:t>
            </w:r>
          </w:p>
        </w:tc>
        <w:tc>
          <w:tcPr>
            <w:tcW w:w="642" w:type="dxa"/>
          </w:tcPr>
          <w:p w14:paraId="7E58930D" w14:textId="5FA154B6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495" w:type="dxa"/>
          </w:tcPr>
          <w:p w14:paraId="270E48C5" w14:textId="41599EEC" w:rsidR="00B045A4" w:rsidRPr="00F94C55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2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B32C" w14:textId="77777777" w:rsidR="00006CB7" w:rsidRDefault="00006CB7">
      <w:r>
        <w:separator/>
      </w:r>
    </w:p>
  </w:endnote>
  <w:endnote w:type="continuationSeparator" w:id="0">
    <w:p w14:paraId="52916CDA" w14:textId="77777777" w:rsidR="00006CB7" w:rsidRDefault="0000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8C02" w14:textId="77777777" w:rsidR="00006CB7" w:rsidRDefault="00006CB7">
      <w:r>
        <w:separator/>
      </w:r>
    </w:p>
  </w:footnote>
  <w:footnote w:type="continuationSeparator" w:id="0">
    <w:p w14:paraId="31CE7958" w14:textId="77777777" w:rsidR="00006CB7" w:rsidRDefault="0000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284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3151363">
    <w:abstractNumId w:val="0"/>
  </w:num>
  <w:num w:numId="2" w16cid:durableId="128476515">
    <w:abstractNumId w:val="7"/>
  </w:num>
  <w:num w:numId="3" w16cid:durableId="905453350">
    <w:abstractNumId w:val="5"/>
  </w:num>
  <w:num w:numId="4" w16cid:durableId="563489375">
    <w:abstractNumId w:val="2"/>
  </w:num>
  <w:num w:numId="5" w16cid:durableId="2017802248">
    <w:abstractNumId w:val="3"/>
  </w:num>
  <w:num w:numId="6" w16cid:durableId="172719845">
    <w:abstractNumId w:val="1"/>
  </w:num>
  <w:num w:numId="7" w16cid:durableId="1792821953">
    <w:abstractNumId w:val="4"/>
  </w:num>
  <w:num w:numId="8" w16cid:durableId="182015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05"/>
    <w:rsid w:val="000028CD"/>
    <w:rsid w:val="00003281"/>
    <w:rsid w:val="00006CB7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56C6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6A2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27A84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77FD7"/>
    <w:rsid w:val="004801F2"/>
    <w:rsid w:val="0048232B"/>
    <w:rsid w:val="00483AD5"/>
    <w:rsid w:val="00491749"/>
    <w:rsid w:val="004A2D9A"/>
    <w:rsid w:val="004B43E1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0E0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30EB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67324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424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A73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4C55"/>
    <w:rsid w:val="00F9532A"/>
    <w:rsid w:val="00F974D4"/>
    <w:rsid w:val="00FC0953"/>
    <w:rsid w:val="00FC1A4A"/>
    <w:rsid w:val="00FC32BF"/>
    <w:rsid w:val="00FC3C84"/>
    <w:rsid w:val="00FD0A4D"/>
    <w:rsid w:val="00FE09D7"/>
    <w:rsid w:val="00FE0C31"/>
    <w:rsid w:val="00FE52E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  <w15:docId w15:val="{0B255D72-9C6F-5842-9CBA-3CAC77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8205-E593-430C-B13A-9EA5CE0E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data\microsoft\шаблоны\Служ_док\sh_poPfr.dot</Template>
  <TotalTime>2</TotalTime>
  <Pages>2</Pages>
  <Words>383</Words>
  <Characters>2653</Characters>
  <Application>Microsoft Office Word</Application>
  <DocSecurity>2</DocSecurity>
  <Lines>331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3</cp:revision>
  <dcterms:created xsi:type="dcterms:W3CDTF">2023-02-09T07:43:00Z</dcterms:created>
  <dcterms:modified xsi:type="dcterms:W3CDTF">2023-02-09T08:20:00Z</dcterms:modified>
  <cp:category/>
</cp:coreProperties>
</file>