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75" w:rsidRPr="00137375" w:rsidRDefault="00137375" w:rsidP="00EA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7375">
        <w:rPr>
          <w:rFonts w:ascii="Times New Roman" w:hAnsi="Times New Roman"/>
          <w:sz w:val="24"/>
          <w:szCs w:val="24"/>
        </w:rPr>
        <w:t>Общество с ограниченной Председателю выборного органа</w:t>
      </w:r>
      <w:r w:rsidRPr="00137375">
        <w:rPr>
          <w:rFonts w:ascii="Times New Roman" w:hAnsi="Times New Roman"/>
          <w:sz w:val="24"/>
          <w:szCs w:val="24"/>
        </w:rPr>
        <w:br/>
        <w:t>ответственностью первичной профсоюзной</w:t>
      </w:r>
      <w:r w:rsidRPr="00137375">
        <w:rPr>
          <w:rFonts w:ascii="Times New Roman" w:hAnsi="Times New Roman"/>
          <w:sz w:val="24"/>
          <w:szCs w:val="24"/>
        </w:rPr>
        <w:br/>
        <w:t>"Конструктор" (ООО "Конструктор") организац</w:t>
      </w:r>
      <w:proofErr w:type="gramStart"/>
      <w:r w:rsidRPr="00137375">
        <w:rPr>
          <w:rFonts w:ascii="Times New Roman" w:hAnsi="Times New Roman"/>
          <w:sz w:val="24"/>
          <w:szCs w:val="24"/>
        </w:rPr>
        <w:t>ии ООО</w:t>
      </w:r>
      <w:proofErr w:type="gramEnd"/>
      <w:r w:rsidRPr="00137375">
        <w:rPr>
          <w:rFonts w:ascii="Times New Roman" w:hAnsi="Times New Roman"/>
          <w:sz w:val="24"/>
          <w:szCs w:val="24"/>
        </w:rPr>
        <w:t> "Конструктор"</w:t>
      </w:r>
      <w:r w:rsidRPr="00137375">
        <w:rPr>
          <w:rFonts w:ascii="Times New Roman" w:hAnsi="Times New Roman"/>
          <w:sz w:val="24"/>
          <w:szCs w:val="24"/>
        </w:rPr>
        <w:br/>
      </w:r>
    </w:p>
    <w:p w:rsidR="00137375" w:rsidRPr="008C37D7" w:rsidRDefault="00137375" w:rsidP="00EA7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7375">
        <w:rPr>
          <w:rFonts w:ascii="Times New Roman" w:hAnsi="Times New Roman"/>
          <w:sz w:val="24"/>
          <w:szCs w:val="24"/>
        </w:rPr>
        <w:t>Т.А. Лабутиной</w:t>
      </w:r>
    </w:p>
    <w:p w:rsidR="00137375" w:rsidRPr="008C37D7" w:rsidRDefault="00137375" w:rsidP="00EA7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375" w:rsidRPr="00137375" w:rsidRDefault="00137375" w:rsidP="00EA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375">
        <w:rPr>
          <w:rFonts w:ascii="Times New Roman" w:hAnsi="Times New Roman"/>
          <w:sz w:val="24"/>
          <w:szCs w:val="24"/>
        </w:rPr>
        <w:t>Ул. Веселая, д. 11, Москва, 116345</w:t>
      </w:r>
    </w:p>
    <w:p w:rsidR="00137375" w:rsidRPr="00137375" w:rsidRDefault="001337B1" w:rsidP="00EA7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N 24/20</w:t>
      </w:r>
      <w:r w:rsidR="00137375" w:rsidRPr="00137375">
        <w:rPr>
          <w:rFonts w:ascii="Times New Roman" w:hAnsi="Times New Roman"/>
          <w:sz w:val="24"/>
          <w:szCs w:val="24"/>
        </w:rPr>
        <w:t xml:space="preserve"> от 1</w:t>
      </w:r>
      <w:r w:rsidR="00EA7F5F">
        <w:rPr>
          <w:rFonts w:ascii="Times New Roman" w:hAnsi="Times New Roman"/>
          <w:sz w:val="24"/>
          <w:szCs w:val="24"/>
        </w:rPr>
        <w:t>2</w:t>
      </w:r>
      <w:r w:rsidR="00137375" w:rsidRPr="00137375">
        <w:rPr>
          <w:rFonts w:ascii="Times New Roman" w:hAnsi="Times New Roman"/>
          <w:sz w:val="24"/>
          <w:szCs w:val="24"/>
        </w:rPr>
        <w:t xml:space="preserve"> </w:t>
      </w:r>
      <w:r w:rsidR="00E72574" w:rsidRPr="00E72574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137375" w:rsidRPr="00137375">
        <w:rPr>
          <w:rFonts w:ascii="Times New Roman" w:hAnsi="Times New Roman"/>
          <w:sz w:val="24"/>
          <w:szCs w:val="24"/>
        </w:rPr>
        <w:t xml:space="preserve"> г.</w:t>
      </w:r>
    </w:p>
    <w:p w:rsidR="00137375" w:rsidRPr="00137375" w:rsidRDefault="00137375" w:rsidP="00EA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375">
        <w:rPr>
          <w:rFonts w:ascii="Times New Roman" w:hAnsi="Times New Roman"/>
          <w:sz w:val="24"/>
          <w:szCs w:val="24"/>
        </w:rPr>
        <w:t>На N ___ от "__" ______ 20__ г.</w:t>
      </w:r>
    </w:p>
    <w:p w:rsidR="00137375" w:rsidRPr="00137375" w:rsidRDefault="00137375" w:rsidP="00EA7F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7375" w:rsidRPr="008C37D7" w:rsidRDefault="00137375" w:rsidP="00EA7F5F">
      <w:pPr>
        <w:spacing w:after="0" w:line="240" w:lineRule="auto"/>
        <w:ind w:firstLine="709"/>
        <w:jc w:val="center"/>
      </w:pPr>
    </w:p>
    <w:p w:rsidR="00B8432A" w:rsidRPr="00B8432A" w:rsidRDefault="00B8432A" w:rsidP="00EA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432A">
        <w:rPr>
          <w:rFonts w:ascii="Times New Roman" w:hAnsi="Times New Roman"/>
          <w:sz w:val="24"/>
          <w:szCs w:val="24"/>
        </w:rPr>
        <w:t>УВЕДОМЛЕНИЕ</w:t>
      </w:r>
    </w:p>
    <w:p w:rsidR="00B8432A" w:rsidRPr="00B8432A" w:rsidRDefault="00B8432A" w:rsidP="00EA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432A">
        <w:rPr>
          <w:rFonts w:ascii="Times New Roman" w:hAnsi="Times New Roman"/>
          <w:sz w:val="24"/>
          <w:szCs w:val="24"/>
        </w:rPr>
        <w:t>о массовом сокращении численности и штата работников ООО "Конструктор"</w:t>
      </w:r>
    </w:p>
    <w:p w:rsidR="00B8432A" w:rsidRPr="00B8432A" w:rsidRDefault="00B8432A" w:rsidP="00EA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32A" w:rsidRPr="00B8432A" w:rsidRDefault="00B8432A" w:rsidP="00EA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432A">
        <w:rPr>
          <w:rFonts w:ascii="Times New Roman" w:hAnsi="Times New Roman"/>
          <w:sz w:val="24"/>
          <w:szCs w:val="24"/>
        </w:rPr>
        <w:t>Уважаемая Татьяна Анатольевна!</w:t>
      </w:r>
    </w:p>
    <w:p w:rsidR="00B8432A" w:rsidRPr="00B8432A" w:rsidRDefault="00B8432A" w:rsidP="00EA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32A" w:rsidRPr="00B8432A" w:rsidRDefault="00B8432A" w:rsidP="00EA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32A">
        <w:rPr>
          <w:rFonts w:ascii="Times New Roman" w:hAnsi="Times New Roman"/>
          <w:sz w:val="24"/>
          <w:szCs w:val="24"/>
        </w:rPr>
        <w:t>В соответствии с ч. 1 ст. 82 ТК РФ уведомляю Вас о том, что согласно приказу от</w:t>
      </w:r>
      <w:r w:rsidR="008C37D7">
        <w:rPr>
          <w:rFonts w:ascii="Times New Roman" w:hAnsi="Times New Roman"/>
          <w:sz w:val="24"/>
          <w:szCs w:val="24"/>
        </w:rPr>
        <w:t xml:space="preserve"> 11.0</w:t>
      </w:r>
      <w:r w:rsidR="00EA7F5F">
        <w:rPr>
          <w:rFonts w:ascii="Times New Roman" w:hAnsi="Times New Roman"/>
          <w:sz w:val="24"/>
          <w:szCs w:val="24"/>
        </w:rPr>
        <w:t>2</w:t>
      </w:r>
      <w:r w:rsidR="001337B1">
        <w:rPr>
          <w:rFonts w:ascii="Times New Roman" w:hAnsi="Times New Roman"/>
          <w:sz w:val="24"/>
          <w:szCs w:val="24"/>
        </w:rPr>
        <w:t>.2020</w:t>
      </w:r>
      <w:r w:rsidRPr="00B8432A">
        <w:rPr>
          <w:rFonts w:ascii="Times New Roman" w:hAnsi="Times New Roman"/>
          <w:sz w:val="24"/>
          <w:szCs w:val="24"/>
        </w:rPr>
        <w:t xml:space="preserve"> N </w:t>
      </w:r>
      <w:r w:rsidR="00EA7F5F">
        <w:rPr>
          <w:rFonts w:ascii="Times New Roman" w:hAnsi="Times New Roman"/>
          <w:sz w:val="24"/>
          <w:szCs w:val="24"/>
        </w:rPr>
        <w:t>1</w:t>
      </w:r>
      <w:r w:rsidRPr="00B8432A">
        <w:rPr>
          <w:rFonts w:ascii="Times New Roman" w:hAnsi="Times New Roman"/>
          <w:sz w:val="24"/>
          <w:szCs w:val="24"/>
        </w:rPr>
        <w:t>8 планируется проведение мероприятий по сокращению численности и штата работников ООО "Конструктор", которые могут привести к массовому увольнению работников, занимающих сокращаемые должности, по п. 2 ч. 1 ст. 81 ТК РФ:</w:t>
      </w:r>
    </w:p>
    <w:p w:rsidR="00B8432A" w:rsidRPr="00B8432A" w:rsidRDefault="00B8432A" w:rsidP="00EA7F5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32A">
        <w:rPr>
          <w:rFonts w:ascii="Times New Roman" w:hAnsi="Times New Roman"/>
          <w:sz w:val="24"/>
          <w:szCs w:val="24"/>
        </w:rPr>
        <w:t>Задворный</w:t>
      </w:r>
      <w:proofErr w:type="spellEnd"/>
      <w:r w:rsidRPr="00B8432A">
        <w:rPr>
          <w:rFonts w:ascii="Times New Roman" w:hAnsi="Times New Roman"/>
          <w:sz w:val="24"/>
          <w:szCs w:val="24"/>
        </w:rPr>
        <w:t xml:space="preserve"> Е.А. - менеджер по связям с общественностью (коммерческий отдел);</w:t>
      </w:r>
    </w:p>
    <w:p w:rsidR="00B8432A" w:rsidRPr="00B8432A" w:rsidRDefault="00B8432A" w:rsidP="00EA7F5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32A">
        <w:rPr>
          <w:rFonts w:ascii="Times New Roman" w:hAnsi="Times New Roman"/>
          <w:sz w:val="24"/>
          <w:szCs w:val="24"/>
        </w:rPr>
        <w:t>Салтыкова А.К. - бухгалтер (бухгалтерия);</w:t>
      </w:r>
    </w:p>
    <w:p w:rsidR="00B8432A" w:rsidRPr="00B8432A" w:rsidRDefault="00B8432A" w:rsidP="00EA7F5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32A">
        <w:rPr>
          <w:rFonts w:ascii="Times New Roman" w:hAnsi="Times New Roman"/>
          <w:sz w:val="24"/>
          <w:szCs w:val="24"/>
        </w:rPr>
        <w:t>Коровин Г.Н. - менеджер по рекламе;</w:t>
      </w:r>
    </w:p>
    <w:p w:rsidR="00B8432A" w:rsidRPr="00B8432A" w:rsidRDefault="00B8432A" w:rsidP="00EA7F5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32A">
        <w:rPr>
          <w:rFonts w:ascii="Times New Roman" w:hAnsi="Times New Roman"/>
          <w:sz w:val="24"/>
          <w:szCs w:val="24"/>
        </w:rPr>
        <w:t>Ковригина Л.С. - PR</w:t>
      </w:r>
      <w:r w:rsidR="00137375">
        <w:rPr>
          <w:rFonts w:ascii="Times New Roman" w:hAnsi="Times New Roman"/>
          <w:sz w:val="24"/>
          <w:szCs w:val="24"/>
        </w:rPr>
        <w:t>-</w:t>
      </w:r>
      <w:r w:rsidRPr="00B8432A">
        <w:rPr>
          <w:rFonts w:ascii="Times New Roman" w:hAnsi="Times New Roman"/>
          <w:sz w:val="24"/>
          <w:szCs w:val="24"/>
        </w:rPr>
        <w:t>менеджер (коммерческий отдел);</w:t>
      </w:r>
    </w:p>
    <w:p w:rsidR="00B8432A" w:rsidRPr="00B8432A" w:rsidRDefault="00B8432A" w:rsidP="00EA7F5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32A">
        <w:rPr>
          <w:rFonts w:ascii="Times New Roman" w:hAnsi="Times New Roman"/>
          <w:sz w:val="24"/>
          <w:szCs w:val="24"/>
        </w:rPr>
        <w:t>Лушаков</w:t>
      </w:r>
      <w:proofErr w:type="spellEnd"/>
      <w:r w:rsidRPr="00B8432A">
        <w:rPr>
          <w:rFonts w:ascii="Times New Roman" w:hAnsi="Times New Roman"/>
          <w:sz w:val="24"/>
          <w:szCs w:val="24"/>
        </w:rPr>
        <w:t xml:space="preserve"> А.А. - копирайтер (коммерческий отдел);</w:t>
      </w:r>
    </w:p>
    <w:p w:rsidR="00B8432A" w:rsidRPr="00B8432A" w:rsidRDefault="00B8432A" w:rsidP="00EA7F5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32A">
        <w:rPr>
          <w:rFonts w:ascii="Times New Roman" w:hAnsi="Times New Roman"/>
          <w:sz w:val="24"/>
          <w:szCs w:val="24"/>
        </w:rPr>
        <w:t>Жаркова</w:t>
      </w:r>
      <w:proofErr w:type="spellEnd"/>
      <w:r w:rsidRPr="00B8432A">
        <w:rPr>
          <w:rFonts w:ascii="Times New Roman" w:hAnsi="Times New Roman"/>
          <w:sz w:val="24"/>
          <w:szCs w:val="24"/>
        </w:rPr>
        <w:t xml:space="preserve"> Л.М. - офис-менеджер;</w:t>
      </w:r>
    </w:p>
    <w:p w:rsidR="00B8432A" w:rsidRPr="00B8432A" w:rsidRDefault="00B8432A" w:rsidP="00EA7F5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32A">
        <w:rPr>
          <w:rFonts w:ascii="Times New Roman" w:hAnsi="Times New Roman"/>
          <w:sz w:val="24"/>
          <w:szCs w:val="24"/>
        </w:rPr>
        <w:t>Певчин</w:t>
      </w:r>
      <w:proofErr w:type="spellEnd"/>
      <w:r w:rsidRPr="00B8432A">
        <w:rPr>
          <w:rFonts w:ascii="Times New Roman" w:hAnsi="Times New Roman"/>
          <w:sz w:val="24"/>
          <w:szCs w:val="24"/>
        </w:rPr>
        <w:t xml:space="preserve"> Ю.Г. - грузчик (склад);</w:t>
      </w:r>
    </w:p>
    <w:p w:rsidR="00B8432A" w:rsidRPr="00B8432A" w:rsidRDefault="00B8432A" w:rsidP="00EA7F5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32A">
        <w:rPr>
          <w:rFonts w:ascii="Times New Roman" w:hAnsi="Times New Roman"/>
          <w:sz w:val="24"/>
          <w:szCs w:val="24"/>
        </w:rPr>
        <w:t>Юрьев Р.А. - охранник;</w:t>
      </w:r>
    </w:p>
    <w:p w:rsidR="00B8432A" w:rsidRPr="00B8432A" w:rsidRDefault="00CE0BA9" w:rsidP="00EA7F5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А.П. - охранник</w:t>
      </w:r>
      <w:r w:rsidR="00A53D68">
        <w:rPr>
          <w:rFonts w:ascii="Times New Roman" w:hAnsi="Times New Roman"/>
          <w:sz w:val="24"/>
          <w:szCs w:val="24"/>
        </w:rPr>
        <w:t>;</w:t>
      </w:r>
    </w:p>
    <w:p w:rsidR="00B8432A" w:rsidRPr="00B8432A" w:rsidRDefault="00B8432A" w:rsidP="00EA7F5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32A">
        <w:rPr>
          <w:rFonts w:ascii="Times New Roman" w:hAnsi="Times New Roman"/>
          <w:sz w:val="24"/>
          <w:szCs w:val="24"/>
        </w:rPr>
        <w:t>...</w:t>
      </w:r>
    </w:p>
    <w:p w:rsidR="00B8432A" w:rsidRPr="00B8432A" w:rsidRDefault="008C37D7" w:rsidP="00EA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копия приказа от 11.0</w:t>
      </w:r>
      <w:r w:rsidR="00EA7F5F">
        <w:rPr>
          <w:rFonts w:ascii="Times New Roman" w:hAnsi="Times New Roman"/>
          <w:sz w:val="24"/>
          <w:szCs w:val="24"/>
        </w:rPr>
        <w:t>2</w:t>
      </w:r>
      <w:r w:rsidR="001337B1">
        <w:rPr>
          <w:rFonts w:ascii="Times New Roman" w:hAnsi="Times New Roman"/>
          <w:sz w:val="24"/>
          <w:szCs w:val="24"/>
        </w:rPr>
        <w:t>.2020</w:t>
      </w:r>
      <w:r w:rsidR="00B8432A" w:rsidRPr="00B8432A">
        <w:rPr>
          <w:rFonts w:ascii="Times New Roman" w:hAnsi="Times New Roman"/>
          <w:sz w:val="24"/>
          <w:szCs w:val="24"/>
        </w:rPr>
        <w:t xml:space="preserve"> N </w:t>
      </w:r>
      <w:r w:rsidR="00EA7F5F">
        <w:rPr>
          <w:rFonts w:ascii="Times New Roman" w:hAnsi="Times New Roman"/>
          <w:sz w:val="24"/>
          <w:szCs w:val="24"/>
        </w:rPr>
        <w:t>1</w:t>
      </w:r>
      <w:r w:rsidR="00B8432A" w:rsidRPr="00B8432A">
        <w:rPr>
          <w:rFonts w:ascii="Times New Roman" w:hAnsi="Times New Roman"/>
          <w:sz w:val="24"/>
          <w:szCs w:val="24"/>
        </w:rPr>
        <w:t>8 о проведении мероприятий по сокращению численности и штата.</w:t>
      </w:r>
    </w:p>
    <w:p w:rsidR="00B8432A" w:rsidRPr="00B8432A" w:rsidRDefault="00B8432A" w:rsidP="00EA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8BF" w:rsidRPr="00B8432A" w:rsidRDefault="00B8432A" w:rsidP="00EA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32A">
        <w:rPr>
          <w:rFonts w:ascii="Times New Roman" w:hAnsi="Times New Roman"/>
          <w:sz w:val="24"/>
          <w:szCs w:val="24"/>
        </w:rPr>
        <w:t xml:space="preserve">Генеральный директор </w:t>
      </w:r>
      <w:proofErr w:type="spellStart"/>
      <w:r w:rsidRPr="00B8432A">
        <w:rPr>
          <w:rFonts w:ascii="Times New Roman" w:hAnsi="Times New Roman"/>
          <w:i/>
          <w:iCs/>
          <w:color w:val="000000"/>
          <w:sz w:val="24"/>
          <w:szCs w:val="24"/>
        </w:rPr>
        <w:t>Стебнев</w:t>
      </w:r>
      <w:proofErr w:type="spellEnd"/>
      <w:r w:rsidRPr="00B843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375" w:rsidRPr="00B8432A">
        <w:rPr>
          <w:rFonts w:ascii="Times New Roman" w:hAnsi="Times New Roman"/>
          <w:color w:val="000000"/>
          <w:sz w:val="24"/>
          <w:szCs w:val="24"/>
        </w:rPr>
        <w:t>А.Д</w:t>
      </w:r>
      <w:r w:rsidR="00137375">
        <w:rPr>
          <w:rFonts w:ascii="Times New Roman" w:hAnsi="Times New Roman"/>
          <w:color w:val="000000"/>
          <w:sz w:val="24"/>
          <w:szCs w:val="24"/>
        </w:rPr>
        <w:t>.</w:t>
      </w:r>
      <w:r w:rsidR="00137375" w:rsidRPr="00B8432A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B8432A">
        <w:rPr>
          <w:rFonts w:ascii="Times New Roman" w:hAnsi="Times New Roman"/>
          <w:color w:val="000000"/>
          <w:sz w:val="24"/>
          <w:szCs w:val="24"/>
        </w:rPr>
        <w:t>Стебнев</w:t>
      </w:r>
      <w:proofErr w:type="spellEnd"/>
      <w:r w:rsidRPr="00B8432A">
        <w:rPr>
          <w:rFonts w:ascii="Times New Roman" w:hAnsi="Times New Roman"/>
          <w:color w:val="000000"/>
          <w:sz w:val="24"/>
          <w:szCs w:val="24"/>
        </w:rPr>
        <w:br/>
      </w:r>
    </w:p>
    <w:sectPr w:rsidR="009718BF" w:rsidRPr="00B8432A" w:rsidSect="00EA7F5F">
      <w:pgSz w:w="11906" w:h="16838"/>
      <w:pgMar w:top="567" w:right="567" w:bottom="567" w:left="56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75" w:rsidRDefault="00710E75" w:rsidP="007D3E14">
      <w:pPr>
        <w:spacing w:after="0" w:line="240" w:lineRule="auto"/>
      </w:pPr>
      <w:r>
        <w:separator/>
      </w:r>
    </w:p>
  </w:endnote>
  <w:endnote w:type="continuationSeparator" w:id="0">
    <w:p w:rsidR="00710E75" w:rsidRDefault="00710E75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75" w:rsidRDefault="00710E75" w:rsidP="007D3E14">
      <w:pPr>
        <w:spacing w:after="0" w:line="240" w:lineRule="auto"/>
      </w:pPr>
      <w:r>
        <w:separator/>
      </w:r>
    </w:p>
  </w:footnote>
  <w:footnote w:type="continuationSeparator" w:id="0">
    <w:p w:rsidR="00710E75" w:rsidRDefault="00710E75" w:rsidP="007D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3A8E3C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/>
      </w:pPr>
    </w:lvl>
  </w:abstractNum>
  <w:abstractNum w:abstractNumId="2">
    <w:nsid w:val="42920D18"/>
    <w:multiLevelType w:val="hybridMultilevel"/>
    <w:tmpl w:val="B296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8B"/>
    <w:rsid w:val="000015C1"/>
    <w:rsid w:val="000177D3"/>
    <w:rsid w:val="00034728"/>
    <w:rsid w:val="00071012"/>
    <w:rsid w:val="000E0093"/>
    <w:rsid w:val="000E0A06"/>
    <w:rsid w:val="000F5EC9"/>
    <w:rsid w:val="001337B1"/>
    <w:rsid w:val="00137375"/>
    <w:rsid w:val="00141B69"/>
    <w:rsid w:val="001852CE"/>
    <w:rsid w:val="001A4F2B"/>
    <w:rsid w:val="001B5C4C"/>
    <w:rsid w:val="001C7399"/>
    <w:rsid w:val="00225F51"/>
    <w:rsid w:val="002319F9"/>
    <w:rsid w:val="0025003D"/>
    <w:rsid w:val="002D015E"/>
    <w:rsid w:val="00305F1A"/>
    <w:rsid w:val="00306D35"/>
    <w:rsid w:val="00320BD1"/>
    <w:rsid w:val="00322552"/>
    <w:rsid w:val="00325C73"/>
    <w:rsid w:val="003362F8"/>
    <w:rsid w:val="003719B3"/>
    <w:rsid w:val="003C0DC2"/>
    <w:rsid w:val="003C7CC0"/>
    <w:rsid w:val="003D650A"/>
    <w:rsid w:val="00451418"/>
    <w:rsid w:val="00470170"/>
    <w:rsid w:val="0047054F"/>
    <w:rsid w:val="00487821"/>
    <w:rsid w:val="004B3284"/>
    <w:rsid w:val="004D3C62"/>
    <w:rsid w:val="00535C42"/>
    <w:rsid w:val="0055276E"/>
    <w:rsid w:val="00591FAD"/>
    <w:rsid w:val="0059413E"/>
    <w:rsid w:val="005A478B"/>
    <w:rsid w:val="005F0609"/>
    <w:rsid w:val="005F3EAC"/>
    <w:rsid w:val="006272D2"/>
    <w:rsid w:val="00646E2E"/>
    <w:rsid w:val="00671FD9"/>
    <w:rsid w:val="006D046C"/>
    <w:rsid w:val="00710E75"/>
    <w:rsid w:val="00735AF7"/>
    <w:rsid w:val="00790B59"/>
    <w:rsid w:val="007D3E14"/>
    <w:rsid w:val="007E0C46"/>
    <w:rsid w:val="0082669B"/>
    <w:rsid w:val="008678B6"/>
    <w:rsid w:val="0087751A"/>
    <w:rsid w:val="00885BF8"/>
    <w:rsid w:val="00885FBE"/>
    <w:rsid w:val="008A78D8"/>
    <w:rsid w:val="008C37D7"/>
    <w:rsid w:val="00923CE3"/>
    <w:rsid w:val="009718BF"/>
    <w:rsid w:val="009734C5"/>
    <w:rsid w:val="009779BD"/>
    <w:rsid w:val="009B6282"/>
    <w:rsid w:val="009C2D05"/>
    <w:rsid w:val="009D7612"/>
    <w:rsid w:val="009F535E"/>
    <w:rsid w:val="00A4631E"/>
    <w:rsid w:val="00A527EC"/>
    <w:rsid w:val="00A53D68"/>
    <w:rsid w:val="00A73C8A"/>
    <w:rsid w:val="00AB3175"/>
    <w:rsid w:val="00AC62F0"/>
    <w:rsid w:val="00AF5510"/>
    <w:rsid w:val="00B02873"/>
    <w:rsid w:val="00B103C3"/>
    <w:rsid w:val="00B8432A"/>
    <w:rsid w:val="00BA47B2"/>
    <w:rsid w:val="00C2245B"/>
    <w:rsid w:val="00C80625"/>
    <w:rsid w:val="00C85FB9"/>
    <w:rsid w:val="00C915A6"/>
    <w:rsid w:val="00CC3522"/>
    <w:rsid w:val="00CD4532"/>
    <w:rsid w:val="00CE0BA9"/>
    <w:rsid w:val="00CE1529"/>
    <w:rsid w:val="00CE2297"/>
    <w:rsid w:val="00CE6D7B"/>
    <w:rsid w:val="00CF7993"/>
    <w:rsid w:val="00D11D68"/>
    <w:rsid w:val="00D560A0"/>
    <w:rsid w:val="00D655AC"/>
    <w:rsid w:val="00D8656D"/>
    <w:rsid w:val="00DB6AE9"/>
    <w:rsid w:val="00DD238C"/>
    <w:rsid w:val="00DF6C5D"/>
    <w:rsid w:val="00E03EFE"/>
    <w:rsid w:val="00E06310"/>
    <w:rsid w:val="00E11F38"/>
    <w:rsid w:val="00E25887"/>
    <w:rsid w:val="00E3718B"/>
    <w:rsid w:val="00E72574"/>
    <w:rsid w:val="00E823E7"/>
    <w:rsid w:val="00E83DE2"/>
    <w:rsid w:val="00EA54E2"/>
    <w:rsid w:val="00EA7F5F"/>
    <w:rsid w:val="00EB5893"/>
    <w:rsid w:val="00EC4133"/>
    <w:rsid w:val="00F079C7"/>
    <w:rsid w:val="00FA63B4"/>
    <w:rsid w:val="00FB20D5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478B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78B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5A478B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5A478B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5A478B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5A478B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A478B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A478B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5A478B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478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A478B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A478B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5A478B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5A478B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5A478B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5A478B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5A478B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5A478B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Normalunindented">
    <w:name w:val="Normal unindented"/>
    <w:aliases w:val="Обычный Без отступа"/>
    <w:qFormat/>
    <w:rsid w:val="005A478B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5A478B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locked/>
    <w:rsid w:val="005A478B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5A478B"/>
    <w:pPr>
      <w:spacing w:before="120" w:after="120"/>
      <w:ind w:firstLine="482"/>
      <w:contextualSpacing/>
    </w:pPr>
    <w:rPr>
      <w:rFonts w:ascii="Times New Roman" w:hAnsi="Times New Roman"/>
    </w:rPr>
  </w:style>
  <w:style w:type="paragraph" w:customStyle="1" w:styleId="ConsPlusNormal">
    <w:name w:val="ConsPlusNormal"/>
    <w:rsid w:val="005A478B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A4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51418"/>
    <w:rPr>
      <w:rFonts w:cs="Times New Roman"/>
      <w:color w:val="0000FF"/>
      <w:u w:val="single"/>
    </w:rPr>
  </w:style>
  <w:style w:type="paragraph" w:customStyle="1" w:styleId="ConsNormal">
    <w:name w:val="ConsNormal"/>
    <w:rsid w:val="0025003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591FA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478B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78B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5A478B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5A478B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5A478B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5A478B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A478B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A478B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5A478B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478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A478B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A478B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5A478B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5A478B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5A478B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5A478B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5A478B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5A478B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Normalunindented">
    <w:name w:val="Normal unindented"/>
    <w:aliases w:val="Обычный Без отступа"/>
    <w:qFormat/>
    <w:rsid w:val="005A478B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5A478B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locked/>
    <w:rsid w:val="005A478B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5A478B"/>
    <w:pPr>
      <w:spacing w:before="120" w:after="120"/>
      <w:ind w:firstLine="482"/>
      <w:contextualSpacing/>
    </w:pPr>
    <w:rPr>
      <w:rFonts w:ascii="Times New Roman" w:hAnsi="Times New Roman"/>
    </w:rPr>
  </w:style>
  <w:style w:type="paragraph" w:customStyle="1" w:styleId="ConsPlusNormal">
    <w:name w:val="ConsPlusNormal"/>
    <w:rsid w:val="005A478B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A4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51418"/>
    <w:rPr>
      <w:rFonts w:cs="Times New Roman"/>
      <w:color w:val="0000FF"/>
      <w:u w:val="single"/>
    </w:rPr>
  </w:style>
  <w:style w:type="paragraph" w:customStyle="1" w:styleId="ConsNormal">
    <w:name w:val="ConsNormal"/>
    <w:rsid w:val="0025003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591FA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1</Pages>
  <Words>165</Words>
  <Characters>1057</Characters>
  <Application>Microsoft Office Word</Application>
  <DocSecurity>0</DocSecurity>
  <Lines>25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2018-04-02T07:47:00Z</cp:lastPrinted>
  <dcterms:created xsi:type="dcterms:W3CDTF">2021-04-05T15:48:00Z</dcterms:created>
  <dcterms:modified xsi:type="dcterms:W3CDTF">2021-04-05T15:48:00Z</dcterms:modified>
</cp:coreProperties>
</file>