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EF" w:rsidRPr="003E6CEF" w:rsidRDefault="003E6CEF" w:rsidP="00DB0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E6CEF">
        <w:rPr>
          <w:rFonts w:ascii="Times New Roman" w:hAnsi="Times New Roman"/>
          <w:b/>
          <w:bCs/>
          <w:sz w:val="24"/>
          <w:szCs w:val="24"/>
        </w:rPr>
        <w:t>Общество с ограниченной ответственностью "Вернисаж"</w:t>
      </w:r>
    </w:p>
    <w:p w:rsidR="003E6CEF" w:rsidRPr="003E6CEF" w:rsidRDefault="003E6CEF" w:rsidP="00DB0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CEF">
        <w:rPr>
          <w:rFonts w:ascii="Times New Roman" w:hAnsi="Times New Roman"/>
          <w:b/>
          <w:bCs/>
          <w:sz w:val="24"/>
          <w:szCs w:val="24"/>
        </w:rPr>
        <w:t>(ООО "Вернисаж")</w:t>
      </w:r>
    </w:p>
    <w:p w:rsidR="003E6CEF" w:rsidRPr="003E6CEF" w:rsidRDefault="003E6CEF" w:rsidP="00DB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EF" w:rsidRPr="003E6CEF" w:rsidRDefault="003E6CEF" w:rsidP="00DB0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CEF">
        <w:rPr>
          <w:rFonts w:ascii="Times New Roman" w:hAnsi="Times New Roman"/>
          <w:sz w:val="24"/>
          <w:szCs w:val="24"/>
        </w:rPr>
        <w:t>Менеджеру по работе с клиентами</w:t>
      </w:r>
    </w:p>
    <w:p w:rsidR="003E6CEF" w:rsidRPr="003E6CEF" w:rsidRDefault="003E6CEF" w:rsidP="00DB0E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E6CEF">
        <w:rPr>
          <w:rFonts w:ascii="Times New Roman" w:hAnsi="Times New Roman"/>
          <w:sz w:val="24"/>
          <w:szCs w:val="24"/>
        </w:rPr>
        <w:t>Свиридовой Елене Павловне</w:t>
      </w:r>
    </w:p>
    <w:p w:rsidR="003E6CEF" w:rsidRPr="003E6CEF" w:rsidRDefault="003E6CEF" w:rsidP="00DB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EF" w:rsidRPr="003E6CEF" w:rsidRDefault="003E6CEF" w:rsidP="00DB0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CEF">
        <w:rPr>
          <w:rFonts w:ascii="Times New Roman" w:hAnsi="Times New Roman"/>
          <w:sz w:val="24"/>
          <w:szCs w:val="24"/>
        </w:rPr>
        <w:t>Уведомление о предстоящей реорганизации</w:t>
      </w:r>
    </w:p>
    <w:p w:rsidR="003E6CEF" w:rsidRPr="003E6CEF" w:rsidRDefault="003E6CEF" w:rsidP="00DB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EF" w:rsidRPr="003E6CEF" w:rsidRDefault="00DB0EF4" w:rsidP="00DB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F4">
        <w:rPr>
          <w:rFonts w:ascii="Times New Roman" w:hAnsi="Times New Roman"/>
          <w:sz w:val="24"/>
          <w:szCs w:val="24"/>
        </w:rPr>
        <w:t>1</w:t>
      </w:r>
      <w:r w:rsidR="00623B46" w:rsidRPr="00BF6498">
        <w:rPr>
          <w:rFonts w:ascii="Times New Roman" w:hAnsi="Times New Roman"/>
          <w:sz w:val="24"/>
          <w:szCs w:val="24"/>
        </w:rPr>
        <w:t>6</w:t>
      </w:r>
      <w:r w:rsidRPr="00DB0EF4">
        <w:rPr>
          <w:rFonts w:ascii="Times New Roman" w:hAnsi="Times New Roman"/>
          <w:sz w:val="24"/>
          <w:szCs w:val="24"/>
        </w:rPr>
        <w:t> марта 20</w:t>
      </w:r>
      <w:r w:rsidR="00623B46" w:rsidRPr="00BF6498">
        <w:rPr>
          <w:rFonts w:ascii="Times New Roman" w:hAnsi="Times New Roman"/>
          <w:sz w:val="24"/>
          <w:szCs w:val="24"/>
        </w:rPr>
        <w:t>20</w:t>
      </w:r>
      <w:r w:rsidRPr="00DB0EF4">
        <w:rPr>
          <w:rFonts w:ascii="Times New Roman" w:hAnsi="Times New Roman"/>
          <w:sz w:val="24"/>
          <w:szCs w:val="24"/>
        </w:rPr>
        <w:t> г. N 14</w:t>
      </w:r>
      <w:r w:rsidR="003E6CEF" w:rsidRPr="003E6CEF">
        <w:rPr>
          <w:rFonts w:ascii="Times New Roman" w:hAnsi="Times New Roman"/>
          <w:sz w:val="24"/>
          <w:szCs w:val="24"/>
        </w:rPr>
        <w:br/>
      </w:r>
    </w:p>
    <w:p w:rsidR="003E6CEF" w:rsidRPr="003E6CEF" w:rsidRDefault="003E6CEF" w:rsidP="00DB0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6CEF">
        <w:rPr>
          <w:rFonts w:ascii="Times New Roman" w:hAnsi="Times New Roman"/>
          <w:sz w:val="24"/>
          <w:szCs w:val="24"/>
        </w:rPr>
        <w:t>Уважаемая Елена Павловна!</w:t>
      </w:r>
    </w:p>
    <w:p w:rsidR="003E6CEF" w:rsidRPr="003E6CEF" w:rsidRDefault="003E6CEF" w:rsidP="00DB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EF" w:rsidRPr="003E6CEF" w:rsidRDefault="00DB0EF4" w:rsidP="00DB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F4">
        <w:rPr>
          <w:rFonts w:ascii="Times New Roman" w:hAnsi="Times New Roman"/>
          <w:sz w:val="24"/>
          <w:szCs w:val="24"/>
        </w:rPr>
        <w:t>Уведомляем Вас о том, что 11 марта 20</w:t>
      </w:r>
      <w:r w:rsidR="00623B46" w:rsidRPr="00623B46">
        <w:rPr>
          <w:rFonts w:ascii="Times New Roman" w:hAnsi="Times New Roman"/>
          <w:sz w:val="24"/>
          <w:szCs w:val="24"/>
        </w:rPr>
        <w:t>20</w:t>
      </w:r>
      <w:r w:rsidRPr="00DB0EF4">
        <w:rPr>
          <w:rFonts w:ascii="Times New Roman" w:hAnsi="Times New Roman"/>
          <w:sz w:val="24"/>
          <w:szCs w:val="24"/>
        </w:rPr>
        <w:t xml:space="preserve"> г. принято решение о реорганизации ООО "Вернисаж" путем преобразования в ПАО "Вернисаж" (основание - протокол общего собрания участников ООО "Вернисаж" от 11.03.20</w:t>
      </w:r>
      <w:r w:rsidR="00623B46" w:rsidRPr="00623B46">
        <w:rPr>
          <w:rFonts w:ascii="Times New Roman" w:hAnsi="Times New Roman"/>
          <w:sz w:val="24"/>
          <w:szCs w:val="24"/>
        </w:rPr>
        <w:t>20</w:t>
      </w:r>
      <w:r w:rsidRPr="00DB0EF4">
        <w:rPr>
          <w:rFonts w:ascii="Times New Roman" w:hAnsi="Times New Roman"/>
          <w:sz w:val="24"/>
          <w:szCs w:val="24"/>
        </w:rPr>
        <w:t xml:space="preserve"> N 3).</w:t>
      </w:r>
    </w:p>
    <w:p w:rsidR="003E6CEF" w:rsidRDefault="00DB0EF4" w:rsidP="00DB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F4">
        <w:rPr>
          <w:rFonts w:ascii="Times New Roman" w:hAnsi="Times New Roman"/>
          <w:sz w:val="24"/>
          <w:szCs w:val="24"/>
        </w:rPr>
        <w:t>Согласно ч. 5 ст. 75 ТК РФ реорганизация не является основанием для расторжения заключенного с Вами трудового договора. Однако в силу ч. 6 ст. 75 ТК РФ Вы вправе отказаться от продолжения работы в связи с реорганизацией. В этом случае по завершении реорганизации трудовой договор с Вами будет прекращен в соответствии с п. 6 ч. 1 ст. 77 ТК РФ.</w:t>
      </w:r>
    </w:p>
    <w:p w:rsidR="00DB0EF4" w:rsidRPr="003E6CEF" w:rsidRDefault="00DB0EF4" w:rsidP="00DB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F4">
        <w:rPr>
          <w:rFonts w:ascii="Times New Roman" w:hAnsi="Times New Roman"/>
          <w:sz w:val="24"/>
          <w:szCs w:val="24"/>
        </w:rPr>
        <w:t>Обращаем Ваше внимание, что выплата выходного пособия и сохранение среднего заработка на период трудоустройства при увольнении по п. 6 ч. 1 ст. 77 ТК РФ не предусмотрены.</w:t>
      </w:r>
    </w:p>
    <w:p w:rsidR="003E6CEF" w:rsidRDefault="00DB0EF4" w:rsidP="00DB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F4">
        <w:rPr>
          <w:rFonts w:ascii="Times New Roman" w:hAnsi="Times New Roman"/>
          <w:sz w:val="24"/>
          <w:szCs w:val="24"/>
        </w:rPr>
        <w:t xml:space="preserve">В случае отказа от продолжения работы в связи с реорганизацией просим сообщить об этом письменно в департамент по персоналу по адресу: г. Москва, ул. Новочеремушкинская, д. 10, </w:t>
      </w:r>
      <w:proofErr w:type="spellStart"/>
      <w:r w:rsidRPr="00DB0EF4">
        <w:rPr>
          <w:rFonts w:ascii="Times New Roman" w:hAnsi="Times New Roman"/>
          <w:sz w:val="24"/>
          <w:szCs w:val="24"/>
        </w:rPr>
        <w:t>каб</w:t>
      </w:r>
      <w:proofErr w:type="spellEnd"/>
      <w:r w:rsidRPr="00DB0EF4">
        <w:rPr>
          <w:rFonts w:ascii="Times New Roman" w:hAnsi="Times New Roman"/>
          <w:sz w:val="24"/>
          <w:szCs w:val="24"/>
        </w:rPr>
        <w:t>. 105.</w:t>
      </w:r>
    </w:p>
    <w:p w:rsidR="00DB0EF4" w:rsidRPr="003E6CEF" w:rsidRDefault="00DB0EF4" w:rsidP="00DB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EF4">
        <w:rPr>
          <w:rFonts w:ascii="Times New Roman" w:hAnsi="Times New Roman"/>
          <w:sz w:val="24"/>
          <w:szCs w:val="24"/>
        </w:rPr>
        <w:t>О дате завершения реорганизации Вы будете извещены дополнительно.</w:t>
      </w:r>
    </w:p>
    <w:p w:rsidR="003E6CEF" w:rsidRPr="003E6CEF" w:rsidRDefault="003E6CEF" w:rsidP="00DB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CEF" w:rsidRPr="003E6CEF" w:rsidRDefault="003E6CEF" w:rsidP="00DB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EF">
        <w:rPr>
          <w:rFonts w:ascii="Times New Roman" w:hAnsi="Times New Roman"/>
          <w:sz w:val="24"/>
          <w:szCs w:val="24"/>
        </w:rPr>
        <w:t xml:space="preserve">Генеральный директор </w:t>
      </w:r>
      <w:r w:rsidRPr="003E6CEF">
        <w:rPr>
          <w:rFonts w:ascii="Times New Roman" w:hAnsi="Times New Roman"/>
          <w:i/>
          <w:iCs/>
          <w:color w:val="000000"/>
          <w:sz w:val="24"/>
          <w:szCs w:val="24"/>
        </w:rPr>
        <w:t xml:space="preserve">Лобанов </w:t>
      </w:r>
      <w:r w:rsidRPr="003E6CEF">
        <w:rPr>
          <w:rFonts w:ascii="Times New Roman" w:hAnsi="Times New Roman"/>
          <w:color w:val="000000"/>
          <w:sz w:val="24"/>
          <w:szCs w:val="24"/>
        </w:rPr>
        <w:t>В.П. Лобанов</w:t>
      </w:r>
      <w:r w:rsidRPr="003E6CEF">
        <w:rPr>
          <w:rFonts w:ascii="Times New Roman" w:hAnsi="Times New Roman"/>
          <w:color w:val="000000"/>
          <w:sz w:val="24"/>
          <w:szCs w:val="24"/>
        </w:rPr>
        <w:br/>
      </w:r>
    </w:p>
    <w:p w:rsidR="003E6CEF" w:rsidRPr="003E6CEF" w:rsidRDefault="003E6CEF" w:rsidP="00DB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EF">
        <w:rPr>
          <w:rFonts w:ascii="Times New Roman" w:hAnsi="Times New Roman"/>
          <w:sz w:val="24"/>
          <w:szCs w:val="24"/>
        </w:rPr>
        <w:t>С уведомлением ознакомлена:</w:t>
      </w:r>
    </w:p>
    <w:p w:rsidR="003E6CEF" w:rsidRPr="003E6CEF" w:rsidRDefault="003E6CEF" w:rsidP="00DB0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CEF">
        <w:rPr>
          <w:rFonts w:ascii="Times New Roman" w:hAnsi="Times New Roman"/>
          <w:sz w:val="24"/>
          <w:szCs w:val="24"/>
        </w:rPr>
        <w:t>менеджер по работе с клиентами</w:t>
      </w:r>
      <w:r w:rsidRPr="003E6CEF">
        <w:rPr>
          <w:rFonts w:ascii="Times New Roman" w:hAnsi="Times New Roman"/>
          <w:i/>
          <w:iCs/>
          <w:color w:val="000000"/>
          <w:sz w:val="24"/>
          <w:szCs w:val="24"/>
        </w:rPr>
        <w:t xml:space="preserve"> Свиридова</w:t>
      </w:r>
      <w:r w:rsidR="003F1DF3" w:rsidRPr="00E305BB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3E6CEF">
        <w:rPr>
          <w:rFonts w:ascii="Times New Roman" w:hAnsi="Times New Roman"/>
          <w:color w:val="000000"/>
          <w:sz w:val="24"/>
          <w:szCs w:val="24"/>
        </w:rPr>
        <w:t>Е.П.</w:t>
      </w:r>
      <w:r w:rsidR="003F1DF3"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3E6CEF">
        <w:rPr>
          <w:rFonts w:ascii="Times New Roman" w:hAnsi="Times New Roman"/>
          <w:color w:val="000000"/>
          <w:sz w:val="24"/>
          <w:szCs w:val="24"/>
        </w:rPr>
        <w:t>Свиридова</w:t>
      </w:r>
      <w:r w:rsidRPr="003E6CEF">
        <w:rPr>
          <w:rFonts w:ascii="Times New Roman" w:hAnsi="Times New Roman"/>
          <w:color w:val="000000"/>
          <w:sz w:val="24"/>
          <w:szCs w:val="24"/>
        </w:rPr>
        <w:br/>
      </w:r>
    </w:p>
    <w:p w:rsidR="0053492D" w:rsidRPr="0053492D" w:rsidRDefault="00DB0EF4" w:rsidP="00DB0E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0EF4">
        <w:rPr>
          <w:rFonts w:ascii="Times New Roman" w:hAnsi="Times New Roman"/>
          <w:i/>
          <w:iCs/>
          <w:sz w:val="24"/>
          <w:szCs w:val="24"/>
        </w:rPr>
        <w:t>1</w:t>
      </w:r>
      <w:r w:rsidR="00623B46">
        <w:rPr>
          <w:rFonts w:ascii="Times New Roman" w:hAnsi="Times New Roman"/>
          <w:i/>
          <w:iCs/>
          <w:sz w:val="24"/>
          <w:szCs w:val="24"/>
          <w:lang w:val="en-US"/>
        </w:rPr>
        <w:t>6</w:t>
      </w:r>
      <w:r w:rsidRPr="00DB0EF4">
        <w:rPr>
          <w:rFonts w:ascii="Times New Roman" w:hAnsi="Times New Roman"/>
          <w:i/>
          <w:iCs/>
          <w:sz w:val="24"/>
          <w:szCs w:val="24"/>
        </w:rPr>
        <w:t xml:space="preserve"> марта 20</w:t>
      </w:r>
      <w:r w:rsidR="00623B46">
        <w:rPr>
          <w:rFonts w:ascii="Times New Roman" w:hAnsi="Times New Roman"/>
          <w:i/>
          <w:iCs/>
          <w:sz w:val="24"/>
          <w:szCs w:val="24"/>
          <w:lang w:val="en-US"/>
        </w:rPr>
        <w:t>20</w:t>
      </w:r>
      <w:r w:rsidRPr="00DB0EF4">
        <w:rPr>
          <w:rFonts w:ascii="Times New Roman" w:hAnsi="Times New Roman"/>
          <w:i/>
          <w:iCs/>
          <w:sz w:val="24"/>
          <w:szCs w:val="24"/>
        </w:rPr>
        <w:t xml:space="preserve"> г.</w:t>
      </w:r>
    </w:p>
    <w:sectPr w:rsidR="0053492D" w:rsidRPr="0053492D" w:rsidSect="00DB0EF4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09" w:rsidRDefault="00387109" w:rsidP="007D3E14">
      <w:pPr>
        <w:spacing w:after="0" w:line="240" w:lineRule="auto"/>
      </w:pPr>
      <w:r>
        <w:separator/>
      </w:r>
    </w:p>
  </w:endnote>
  <w:endnote w:type="continuationSeparator" w:id="0">
    <w:p w:rsidR="00387109" w:rsidRDefault="00387109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09" w:rsidRDefault="00387109" w:rsidP="007D3E14">
      <w:pPr>
        <w:spacing w:after="0" w:line="240" w:lineRule="auto"/>
      </w:pPr>
      <w:r>
        <w:separator/>
      </w:r>
    </w:p>
  </w:footnote>
  <w:footnote w:type="continuationSeparator" w:id="0">
    <w:p w:rsidR="00387109" w:rsidRDefault="00387109" w:rsidP="007D3E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6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7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8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</w:abstractNum>
  <w:abstractNum w:abstractNumId="1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142"/>
      </w:pPr>
    </w:lvl>
  </w:abstractNum>
  <w:abstractNum w:abstractNumId="2">
    <w:nsid w:val="42920D18"/>
    <w:multiLevelType w:val="hybridMultilevel"/>
    <w:tmpl w:val="B296B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3F770A"/>
    <w:multiLevelType w:val="multilevel"/>
    <w:tmpl w:val="5200573E"/>
    <w:lvl w:ilvl="0">
      <w:start w:val="1"/>
      <w:numFmt w:val="decimal"/>
      <w:pStyle w:val="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cs="Times New Roman" w:hint="default"/>
      </w:rPr>
    </w:lvl>
  </w:abstractNum>
  <w:abstractNum w:abstractNumId="4">
    <w:nsid w:val="558808E8"/>
    <w:multiLevelType w:val="hybridMultilevel"/>
    <w:tmpl w:val="524ED7E4"/>
    <w:lvl w:ilvl="0" w:tplc="1C66B57E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5">
    <w:nsid w:val="5AD90C99"/>
    <w:multiLevelType w:val="hybridMultilevel"/>
    <w:tmpl w:val="B7F49AA0"/>
    <w:lvl w:ilvl="0" w:tplc="93F6B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8B"/>
    <w:rsid w:val="000015C1"/>
    <w:rsid w:val="000056FE"/>
    <w:rsid w:val="00007C09"/>
    <w:rsid w:val="000177D3"/>
    <w:rsid w:val="00034728"/>
    <w:rsid w:val="0004357C"/>
    <w:rsid w:val="0007361E"/>
    <w:rsid w:val="00076BB4"/>
    <w:rsid w:val="000C64EE"/>
    <w:rsid w:val="000E0A06"/>
    <w:rsid w:val="00131FB5"/>
    <w:rsid w:val="001329BF"/>
    <w:rsid w:val="00141B69"/>
    <w:rsid w:val="00170D69"/>
    <w:rsid w:val="001852CE"/>
    <w:rsid w:val="00192BED"/>
    <w:rsid w:val="00192CED"/>
    <w:rsid w:val="001D3912"/>
    <w:rsid w:val="00207FA8"/>
    <w:rsid w:val="002115F3"/>
    <w:rsid w:val="00225F51"/>
    <w:rsid w:val="002775FD"/>
    <w:rsid w:val="00277618"/>
    <w:rsid w:val="00293A8E"/>
    <w:rsid w:val="00306D35"/>
    <w:rsid w:val="00307DA6"/>
    <w:rsid w:val="00322552"/>
    <w:rsid w:val="003362F8"/>
    <w:rsid w:val="003443FC"/>
    <w:rsid w:val="00387109"/>
    <w:rsid w:val="003C0DC2"/>
    <w:rsid w:val="003D203C"/>
    <w:rsid w:val="003D650A"/>
    <w:rsid w:val="003E6CEF"/>
    <w:rsid w:val="003F1DF3"/>
    <w:rsid w:val="003F40A7"/>
    <w:rsid w:val="00403592"/>
    <w:rsid w:val="00411640"/>
    <w:rsid w:val="00451418"/>
    <w:rsid w:val="0045694F"/>
    <w:rsid w:val="0047054F"/>
    <w:rsid w:val="004D3C62"/>
    <w:rsid w:val="004F77D6"/>
    <w:rsid w:val="0053492D"/>
    <w:rsid w:val="00544F48"/>
    <w:rsid w:val="00565ED3"/>
    <w:rsid w:val="00567D78"/>
    <w:rsid w:val="00571A14"/>
    <w:rsid w:val="0059057D"/>
    <w:rsid w:val="005A0E43"/>
    <w:rsid w:val="005A478B"/>
    <w:rsid w:val="005B6107"/>
    <w:rsid w:val="005F0609"/>
    <w:rsid w:val="005F3EAC"/>
    <w:rsid w:val="00602820"/>
    <w:rsid w:val="00617141"/>
    <w:rsid w:val="00623B46"/>
    <w:rsid w:val="006272D2"/>
    <w:rsid w:val="006338E4"/>
    <w:rsid w:val="00636F08"/>
    <w:rsid w:val="00654297"/>
    <w:rsid w:val="00675663"/>
    <w:rsid w:val="006C7913"/>
    <w:rsid w:val="006D046C"/>
    <w:rsid w:val="006D6817"/>
    <w:rsid w:val="00720ADA"/>
    <w:rsid w:val="00721AA2"/>
    <w:rsid w:val="0072532C"/>
    <w:rsid w:val="00727288"/>
    <w:rsid w:val="00733643"/>
    <w:rsid w:val="0073614D"/>
    <w:rsid w:val="0075549A"/>
    <w:rsid w:val="0079272E"/>
    <w:rsid w:val="007B5C6E"/>
    <w:rsid w:val="007D3E14"/>
    <w:rsid w:val="007E313B"/>
    <w:rsid w:val="007F0ED1"/>
    <w:rsid w:val="007F103A"/>
    <w:rsid w:val="00801433"/>
    <w:rsid w:val="00825353"/>
    <w:rsid w:val="00830E64"/>
    <w:rsid w:val="00885BF8"/>
    <w:rsid w:val="00885FBE"/>
    <w:rsid w:val="008A4092"/>
    <w:rsid w:val="008A78D8"/>
    <w:rsid w:val="008B54FA"/>
    <w:rsid w:val="008D4DF0"/>
    <w:rsid w:val="00923CE3"/>
    <w:rsid w:val="009519A6"/>
    <w:rsid w:val="0095585A"/>
    <w:rsid w:val="00955C39"/>
    <w:rsid w:val="009718BF"/>
    <w:rsid w:val="009734C5"/>
    <w:rsid w:val="00980D8D"/>
    <w:rsid w:val="009A1C45"/>
    <w:rsid w:val="009F0BC7"/>
    <w:rsid w:val="00A00CC7"/>
    <w:rsid w:val="00A315A3"/>
    <w:rsid w:val="00A44534"/>
    <w:rsid w:val="00A527EC"/>
    <w:rsid w:val="00A61FC5"/>
    <w:rsid w:val="00A62D38"/>
    <w:rsid w:val="00A73C8A"/>
    <w:rsid w:val="00A925AB"/>
    <w:rsid w:val="00AA1FF7"/>
    <w:rsid w:val="00AB203F"/>
    <w:rsid w:val="00AC62F0"/>
    <w:rsid w:val="00B06AFE"/>
    <w:rsid w:val="00B10580"/>
    <w:rsid w:val="00B269BC"/>
    <w:rsid w:val="00B43572"/>
    <w:rsid w:val="00B7775E"/>
    <w:rsid w:val="00BA002B"/>
    <w:rsid w:val="00BF6498"/>
    <w:rsid w:val="00C2245B"/>
    <w:rsid w:val="00C24C68"/>
    <w:rsid w:val="00C67956"/>
    <w:rsid w:val="00C80625"/>
    <w:rsid w:val="00C8281C"/>
    <w:rsid w:val="00C85486"/>
    <w:rsid w:val="00C85FB9"/>
    <w:rsid w:val="00CA615F"/>
    <w:rsid w:val="00CC3522"/>
    <w:rsid w:val="00CD0600"/>
    <w:rsid w:val="00CE0153"/>
    <w:rsid w:val="00CE1529"/>
    <w:rsid w:val="00CE6D7B"/>
    <w:rsid w:val="00CF784F"/>
    <w:rsid w:val="00D2062C"/>
    <w:rsid w:val="00D52D3A"/>
    <w:rsid w:val="00D5328E"/>
    <w:rsid w:val="00D655AC"/>
    <w:rsid w:val="00DA5489"/>
    <w:rsid w:val="00DB0EF4"/>
    <w:rsid w:val="00DC1AEF"/>
    <w:rsid w:val="00DD04AC"/>
    <w:rsid w:val="00DD5331"/>
    <w:rsid w:val="00DD6781"/>
    <w:rsid w:val="00DF6C5D"/>
    <w:rsid w:val="00E11F38"/>
    <w:rsid w:val="00E25887"/>
    <w:rsid w:val="00E305BB"/>
    <w:rsid w:val="00E31A55"/>
    <w:rsid w:val="00E364D0"/>
    <w:rsid w:val="00E3718B"/>
    <w:rsid w:val="00E737FB"/>
    <w:rsid w:val="00E823E7"/>
    <w:rsid w:val="00E85E77"/>
    <w:rsid w:val="00E9047D"/>
    <w:rsid w:val="00EA54E2"/>
    <w:rsid w:val="00EC4133"/>
    <w:rsid w:val="00EC461B"/>
    <w:rsid w:val="00EE0EC3"/>
    <w:rsid w:val="00EF735C"/>
    <w:rsid w:val="00F00BB2"/>
    <w:rsid w:val="00F079C7"/>
    <w:rsid w:val="00F17BBE"/>
    <w:rsid w:val="00F5345D"/>
    <w:rsid w:val="00F60A79"/>
    <w:rsid w:val="00F9787F"/>
    <w:rsid w:val="00FA478F"/>
    <w:rsid w:val="00FA63B4"/>
    <w:rsid w:val="00FB1E49"/>
    <w:rsid w:val="00FB20D5"/>
    <w:rsid w:val="00FB33EE"/>
    <w:rsid w:val="00FD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478B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5A478B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5A478B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5A478B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5A478B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5A478B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A478B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A478B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5A478B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A478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5A478B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5A478B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link w:val="4"/>
    <w:uiPriority w:val="9"/>
    <w:locked/>
    <w:rsid w:val="005A478B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link w:val="5"/>
    <w:uiPriority w:val="9"/>
    <w:locked/>
    <w:rsid w:val="005A478B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link w:val="6"/>
    <w:uiPriority w:val="9"/>
    <w:locked/>
    <w:rsid w:val="005A478B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locked/>
    <w:rsid w:val="005A478B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locked/>
    <w:rsid w:val="005A478B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link w:val="9"/>
    <w:uiPriority w:val="9"/>
    <w:locked/>
    <w:rsid w:val="005A478B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3E14"/>
    <w:rPr>
      <w:rFonts w:cs="Times New Roman"/>
      <w:sz w:val="22"/>
    </w:rPr>
  </w:style>
  <w:style w:type="paragraph" w:customStyle="1" w:styleId="Normalunindented">
    <w:name w:val="Normal unindented"/>
    <w:aliases w:val="Обычный Без отступа"/>
    <w:qFormat/>
    <w:rsid w:val="005A478B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5A478B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hAnsi="Times New Roman"/>
      <w:b/>
      <w:spacing w:val="5"/>
      <w:kern w:val="28"/>
      <w:sz w:val="28"/>
      <w:szCs w:val="52"/>
    </w:rPr>
  </w:style>
  <w:style w:type="paragraph" w:styleId="a9">
    <w:name w:val="List Paragraph"/>
    <w:basedOn w:val="a"/>
    <w:uiPriority w:val="34"/>
    <w:qFormat/>
    <w:rsid w:val="005A478B"/>
    <w:pPr>
      <w:spacing w:before="120" w:after="120"/>
      <w:ind w:firstLine="482"/>
      <w:contextualSpacing/>
    </w:pPr>
    <w:rPr>
      <w:rFonts w:ascii="Times New Roman" w:hAnsi="Times New Roman"/>
    </w:rPr>
  </w:style>
  <w:style w:type="character" w:customStyle="1" w:styleId="a8">
    <w:name w:val="Название Знак"/>
    <w:aliases w:val="Текст сноски Знак Знак"/>
    <w:link w:val="a7"/>
    <w:uiPriority w:val="10"/>
    <w:locked/>
    <w:rsid w:val="005A478B"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customStyle="1" w:styleId="ConsPlusNormal">
    <w:name w:val="ConsPlusNormal"/>
    <w:rsid w:val="005A478B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59"/>
    <w:rsid w:val="005A47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5A47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A4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uiPriority w:val="99"/>
    <w:unhideWhenUsed/>
    <w:rsid w:val="00451418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131FB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D04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5B6107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Hyperlink" w:semiHidden="1" w:uiPriority="0" w:unhideWhenUsed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478B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hAnsi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qFormat/>
    <w:rsid w:val="005A478B"/>
    <w:pPr>
      <w:numPr>
        <w:ilvl w:val="1"/>
        <w:numId w:val="1"/>
      </w:numPr>
      <w:spacing w:before="120" w:after="120"/>
      <w:ind w:firstLine="482"/>
      <w:jc w:val="both"/>
      <w:outlineLvl w:val="1"/>
    </w:pPr>
    <w:rPr>
      <w:rFonts w:ascii="Times New Roman" w:hAnsi="Times New Roman"/>
      <w:bCs/>
      <w:szCs w:val="26"/>
    </w:rPr>
  </w:style>
  <w:style w:type="paragraph" w:styleId="3">
    <w:name w:val="heading 3"/>
    <w:basedOn w:val="a"/>
    <w:next w:val="a"/>
    <w:link w:val="30"/>
    <w:uiPriority w:val="9"/>
    <w:qFormat/>
    <w:rsid w:val="005A478B"/>
    <w:pPr>
      <w:numPr>
        <w:ilvl w:val="2"/>
        <w:numId w:val="1"/>
      </w:numPr>
      <w:spacing w:before="120" w:after="120"/>
      <w:ind w:firstLine="482"/>
      <w:jc w:val="both"/>
      <w:outlineLvl w:val="2"/>
    </w:pPr>
    <w:rPr>
      <w:rFonts w:ascii="Times New Roman" w:hAnsi="Times New Roman"/>
      <w:bCs/>
    </w:rPr>
  </w:style>
  <w:style w:type="paragraph" w:styleId="4">
    <w:name w:val="heading 4"/>
    <w:basedOn w:val="a"/>
    <w:next w:val="a"/>
    <w:link w:val="40"/>
    <w:uiPriority w:val="9"/>
    <w:qFormat/>
    <w:rsid w:val="005A478B"/>
    <w:pPr>
      <w:numPr>
        <w:ilvl w:val="3"/>
        <w:numId w:val="1"/>
      </w:numPr>
      <w:spacing w:before="120" w:after="120"/>
      <w:ind w:firstLine="482"/>
      <w:jc w:val="both"/>
      <w:outlineLvl w:val="3"/>
    </w:pPr>
    <w:rPr>
      <w:rFonts w:ascii="Times New Roman" w:hAnsi="Times New Roman"/>
      <w:bCs/>
      <w:iCs/>
    </w:rPr>
  </w:style>
  <w:style w:type="paragraph" w:styleId="5">
    <w:name w:val="heading 5"/>
    <w:basedOn w:val="a"/>
    <w:next w:val="a"/>
    <w:link w:val="50"/>
    <w:uiPriority w:val="9"/>
    <w:qFormat/>
    <w:rsid w:val="005A478B"/>
    <w:pPr>
      <w:keepNext/>
      <w:keepLines/>
      <w:numPr>
        <w:ilvl w:val="4"/>
        <w:numId w:val="1"/>
      </w:numPr>
      <w:spacing w:before="200" w:after="0"/>
      <w:ind w:firstLine="482"/>
      <w:jc w:val="both"/>
      <w:outlineLvl w:val="4"/>
    </w:pPr>
    <w:rPr>
      <w:rFonts w:ascii="Times New Roman" w:hAnsi="Times New Roman"/>
    </w:rPr>
  </w:style>
  <w:style w:type="paragraph" w:styleId="6">
    <w:name w:val="heading 6"/>
    <w:basedOn w:val="a"/>
    <w:next w:val="a"/>
    <w:link w:val="60"/>
    <w:uiPriority w:val="9"/>
    <w:qFormat/>
    <w:rsid w:val="005A478B"/>
    <w:pPr>
      <w:keepNext/>
      <w:keepLines/>
      <w:numPr>
        <w:ilvl w:val="5"/>
        <w:numId w:val="1"/>
      </w:numPr>
      <w:spacing w:before="200" w:after="0"/>
      <w:ind w:firstLine="482"/>
      <w:jc w:val="both"/>
      <w:outlineLvl w:val="5"/>
    </w:pPr>
    <w:rPr>
      <w:rFonts w:ascii="Times New Roman" w:hAnsi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5A478B"/>
    <w:pPr>
      <w:keepNext/>
      <w:keepLines/>
      <w:numPr>
        <w:ilvl w:val="6"/>
        <w:numId w:val="1"/>
      </w:numPr>
      <w:spacing w:before="200" w:after="0"/>
      <w:ind w:firstLine="482"/>
      <w:jc w:val="both"/>
      <w:outlineLvl w:val="6"/>
    </w:pPr>
    <w:rPr>
      <w:rFonts w:ascii="Times New Roman" w:hAnsi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5A478B"/>
    <w:pPr>
      <w:keepNext/>
      <w:keepLines/>
      <w:numPr>
        <w:ilvl w:val="7"/>
        <w:numId w:val="1"/>
      </w:numPr>
      <w:spacing w:before="200" w:after="0"/>
      <w:ind w:firstLine="482"/>
      <w:jc w:val="both"/>
      <w:outlineLvl w:val="7"/>
    </w:pPr>
    <w:rPr>
      <w:rFonts w:ascii="Times New Roman" w:hAnsi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qFormat/>
    <w:rsid w:val="005A478B"/>
    <w:pPr>
      <w:keepNext/>
      <w:keepLines/>
      <w:numPr>
        <w:ilvl w:val="8"/>
        <w:numId w:val="1"/>
      </w:numPr>
      <w:spacing w:before="200" w:after="0"/>
      <w:ind w:firstLine="482"/>
      <w:jc w:val="both"/>
      <w:outlineLvl w:val="8"/>
    </w:pPr>
    <w:rPr>
      <w:rFonts w:ascii="Times New Roman" w:hAnsi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A478B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5A478B"/>
    <w:rPr>
      <w:rFonts w:ascii="Times New Roman" w:hAnsi="Times New Roman" w:cs="Times New Roman"/>
      <w:bCs/>
      <w:sz w:val="26"/>
      <w:szCs w:val="26"/>
    </w:rPr>
  </w:style>
  <w:style w:type="character" w:customStyle="1" w:styleId="30">
    <w:name w:val="Заголовок 3 Знак"/>
    <w:link w:val="3"/>
    <w:uiPriority w:val="9"/>
    <w:locked/>
    <w:rsid w:val="005A478B"/>
    <w:rPr>
      <w:rFonts w:ascii="Times New Roman" w:hAnsi="Times New Roman" w:cs="Times New Roman"/>
      <w:bCs/>
      <w:sz w:val="22"/>
      <w:szCs w:val="22"/>
    </w:rPr>
  </w:style>
  <w:style w:type="character" w:customStyle="1" w:styleId="40">
    <w:name w:val="Заголовок 4 Знак"/>
    <w:link w:val="4"/>
    <w:uiPriority w:val="9"/>
    <w:locked/>
    <w:rsid w:val="005A478B"/>
    <w:rPr>
      <w:rFonts w:ascii="Times New Roman" w:hAnsi="Times New Roman" w:cs="Times New Roman"/>
      <w:bCs/>
      <w:iCs/>
      <w:sz w:val="22"/>
      <w:szCs w:val="22"/>
    </w:rPr>
  </w:style>
  <w:style w:type="character" w:customStyle="1" w:styleId="50">
    <w:name w:val="Заголовок 5 Знак"/>
    <w:link w:val="5"/>
    <w:uiPriority w:val="9"/>
    <w:locked/>
    <w:rsid w:val="005A478B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link w:val="6"/>
    <w:uiPriority w:val="9"/>
    <w:locked/>
    <w:rsid w:val="005A478B"/>
    <w:rPr>
      <w:rFonts w:ascii="Times New Roman" w:hAnsi="Times New Roman" w:cs="Times New Roman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locked/>
    <w:rsid w:val="005A478B"/>
    <w:rPr>
      <w:rFonts w:ascii="Times New Roman" w:hAnsi="Times New Roman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locked/>
    <w:rsid w:val="005A478B"/>
    <w:rPr>
      <w:rFonts w:ascii="Times New Roman" w:hAnsi="Times New Roman" w:cs="Times New Roman"/>
      <w:color w:val="4F81BD"/>
      <w:sz w:val="22"/>
    </w:rPr>
  </w:style>
  <w:style w:type="character" w:customStyle="1" w:styleId="90">
    <w:name w:val="Заголовок 9 Знак"/>
    <w:link w:val="9"/>
    <w:uiPriority w:val="9"/>
    <w:locked/>
    <w:rsid w:val="005A478B"/>
    <w:rPr>
      <w:rFonts w:ascii="Times New Roman" w:hAnsi="Times New Roman" w:cs="Times New Roman"/>
      <w:i/>
      <w:iCs/>
      <w:color w:val="404040"/>
      <w:sz w:val="22"/>
    </w:rPr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3E14"/>
    <w:rPr>
      <w:rFonts w:cs="Times New Roman"/>
      <w:sz w:val="22"/>
    </w:rPr>
  </w:style>
  <w:style w:type="paragraph" w:customStyle="1" w:styleId="Normalunindented">
    <w:name w:val="Normal unindented"/>
    <w:aliases w:val="Обычный Без отступа"/>
    <w:qFormat/>
    <w:rsid w:val="005A478B"/>
    <w:pPr>
      <w:spacing w:before="120" w:after="120" w:line="276" w:lineRule="auto"/>
      <w:jc w:val="both"/>
    </w:pPr>
    <w:rPr>
      <w:rFonts w:ascii="Times New Roman" w:hAnsi="Times New Roman" w:cs="Times New Roman"/>
      <w:sz w:val="22"/>
      <w:szCs w:val="22"/>
    </w:rPr>
  </w:style>
  <w:style w:type="paragraph" w:styleId="a7">
    <w:name w:val="Title"/>
    <w:aliases w:val="Текст сноски Знак"/>
    <w:basedOn w:val="a"/>
    <w:next w:val="a"/>
    <w:link w:val="a8"/>
    <w:uiPriority w:val="10"/>
    <w:qFormat/>
    <w:rsid w:val="005A478B"/>
    <w:pPr>
      <w:keepNext/>
      <w:keepLines/>
      <w:spacing w:before="120" w:after="300" w:line="240" w:lineRule="auto"/>
      <w:contextualSpacing/>
      <w:jc w:val="center"/>
      <w:outlineLvl w:val="0"/>
    </w:pPr>
    <w:rPr>
      <w:rFonts w:ascii="Times New Roman" w:hAnsi="Times New Roman"/>
      <w:b/>
      <w:spacing w:val="5"/>
      <w:kern w:val="28"/>
      <w:sz w:val="28"/>
      <w:szCs w:val="52"/>
    </w:rPr>
  </w:style>
  <w:style w:type="paragraph" w:styleId="a9">
    <w:name w:val="List Paragraph"/>
    <w:basedOn w:val="a"/>
    <w:uiPriority w:val="34"/>
    <w:qFormat/>
    <w:rsid w:val="005A478B"/>
    <w:pPr>
      <w:spacing w:before="120" w:after="120"/>
      <w:ind w:firstLine="482"/>
      <w:contextualSpacing/>
    </w:pPr>
    <w:rPr>
      <w:rFonts w:ascii="Times New Roman" w:hAnsi="Times New Roman"/>
    </w:rPr>
  </w:style>
  <w:style w:type="character" w:customStyle="1" w:styleId="a8">
    <w:name w:val="Название Знак"/>
    <w:aliases w:val="Текст сноски Знак Знак"/>
    <w:link w:val="a7"/>
    <w:uiPriority w:val="10"/>
    <w:locked/>
    <w:rsid w:val="005A478B"/>
    <w:rPr>
      <w:rFonts w:ascii="Times New Roman" w:hAnsi="Times New Roman" w:cs="Times New Roman"/>
      <w:b/>
      <w:spacing w:val="5"/>
      <w:kern w:val="28"/>
      <w:sz w:val="52"/>
      <w:szCs w:val="52"/>
    </w:rPr>
  </w:style>
  <w:style w:type="paragraph" w:customStyle="1" w:styleId="ConsPlusNormal">
    <w:name w:val="ConsPlusNormal"/>
    <w:rsid w:val="005A478B"/>
    <w:pPr>
      <w:widowControl w:val="0"/>
      <w:autoSpaceDE w:val="0"/>
      <w:autoSpaceDN w:val="0"/>
    </w:pPr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59"/>
    <w:rsid w:val="005A47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5A478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5A47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uiPriority w:val="99"/>
    <w:unhideWhenUsed/>
    <w:rsid w:val="00451418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131FB5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D04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5B6107"/>
    <w:pPr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0</TotalTime>
  <Pages>1</Pages>
  <Words>195</Words>
  <Characters>1151</Characters>
  <Application>Microsoft Office Word</Application>
  <DocSecurity>0</DocSecurity>
  <Lines>17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2018-04-02T08:26:00Z</cp:lastPrinted>
  <dcterms:created xsi:type="dcterms:W3CDTF">2020-10-01T18:03:00Z</dcterms:created>
  <dcterms:modified xsi:type="dcterms:W3CDTF">2020-10-01T18:03:00Z</dcterms:modified>
</cp:coreProperties>
</file>