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58" w:rsidRPr="00AB6A58" w:rsidRDefault="00AB6A58" w:rsidP="00BB4B2C">
      <w:pPr>
        <w:spacing w:after="0" w:line="240" w:lineRule="auto"/>
        <w:ind w:left="4506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AB6A58">
        <w:rPr>
          <w:rFonts w:ascii="Times New Roman" w:hAnsi="Times New Roman"/>
          <w:sz w:val="24"/>
          <w:szCs w:val="24"/>
          <w:shd w:val="clear" w:color="auto" w:fill="FFFFFF"/>
        </w:rPr>
        <w:t>Генеральному директору</w:t>
      </w:r>
    </w:p>
    <w:p w:rsidR="00AB6A58" w:rsidRDefault="00BB4B2C" w:rsidP="00BB4B2C">
      <w:pPr>
        <w:spacing w:after="0" w:line="240" w:lineRule="auto"/>
        <w:ind w:left="4506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AB6A58" w:rsidRPr="00AB6A58">
        <w:rPr>
          <w:rFonts w:ascii="Times New Roman" w:hAnsi="Times New Roman"/>
          <w:sz w:val="24"/>
          <w:szCs w:val="24"/>
          <w:shd w:val="clear" w:color="auto" w:fill="FFFFFF"/>
        </w:rPr>
        <w:t>бщества с ограниченной ответственностью</w:t>
      </w:r>
    </w:p>
    <w:p w:rsidR="00AB6A58" w:rsidRPr="00AB6A58" w:rsidRDefault="00AB6A58" w:rsidP="00BB4B2C">
      <w:pPr>
        <w:spacing w:after="0" w:line="240" w:lineRule="auto"/>
        <w:ind w:left="4506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AB6A58">
        <w:rPr>
          <w:rFonts w:ascii="Times New Roman" w:hAnsi="Times New Roman"/>
          <w:sz w:val="24"/>
          <w:szCs w:val="24"/>
          <w:shd w:val="clear" w:color="auto" w:fill="FFFFFF"/>
        </w:rPr>
        <w:t>"Сфера" (ООО "Сфера")</w:t>
      </w:r>
    </w:p>
    <w:p w:rsidR="00AB6A58" w:rsidRPr="00AB6A58" w:rsidRDefault="00AB6A58" w:rsidP="00BB4B2C">
      <w:pPr>
        <w:spacing w:after="0" w:line="240" w:lineRule="auto"/>
        <w:ind w:left="4506"/>
        <w:jc w:val="right"/>
        <w:rPr>
          <w:rFonts w:ascii="Times New Roman" w:hAnsi="Times New Roman"/>
          <w:sz w:val="24"/>
          <w:szCs w:val="24"/>
        </w:rPr>
      </w:pPr>
      <w:r w:rsidRPr="00AB6A58">
        <w:rPr>
          <w:rFonts w:ascii="Times New Roman" w:hAnsi="Times New Roman"/>
          <w:sz w:val="24"/>
          <w:szCs w:val="24"/>
        </w:rPr>
        <w:t>В.И. Романову</w:t>
      </w:r>
    </w:p>
    <w:p w:rsidR="00AB6A58" w:rsidRPr="00AB6A58" w:rsidRDefault="00AB6A58" w:rsidP="00BB4B2C">
      <w:pPr>
        <w:spacing w:after="0" w:line="240" w:lineRule="auto"/>
        <w:ind w:left="4506"/>
        <w:jc w:val="right"/>
        <w:rPr>
          <w:rFonts w:ascii="Times New Roman" w:hAnsi="Times New Roman"/>
          <w:sz w:val="24"/>
          <w:szCs w:val="24"/>
        </w:rPr>
      </w:pPr>
      <w:r w:rsidRPr="00AB6A58">
        <w:rPr>
          <w:rFonts w:ascii="Times New Roman" w:hAnsi="Times New Roman"/>
          <w:sz w:val="24"/>
          <w:szCs w:val="24"/>
        </w:rPr>
        <w:t>от бухгалтера</w:t>
      </w:r>
    </w:p>
    <w:p w:rsidR="00AB6A58" w:rsidRPr="00AB6A58" w:rsidRDefault="00AB6A58" w:rsidP="00BB4B2C">
      <w:pPr>
        <w:spacing w:after="0" w:line="240" w:lineRule="auto"/>
        <w:ind w:left="4506"/>
        <w:jc w:val="right"/>
        <w:rPr>
          <w:rFonts w:ascii="Times New Roman" w:hAnsi="Times New Roman"/>
          <w:sz w:val="24"/>
          <w:szCs w:val="24"/>
        </w:rPr>
      </w:pPr>
      <w:r w:rsidRPr="00AB6A58">
        <w:rPr>
          <w:rFonts w:ascii="Times New Roman" w:hAnsi="Times New Roman"/>
          <w:sz w:val="24"/>
          <w:szCs w:val="24"/>
        </w:rPr>
        <w:t>Н.П. Сазоновой</w:t>
      </w:r>
    </w:p>
    <w:p w:rsidR="00AB6A58" w:rsidRPr="00AB6A58" w:rsidRDefault="00AB6A58" w:rsidP="00BB4B2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AB6A58" w:rsidRPr="00AB6A58" w:rsidRDefault="00AB6A58" w:rsidP="00BB4B2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B6A58">
        <w:rPr>
          <w:rFonts w:ascii="Times New Roman" w:hAnsi="Times New Roman"/>
          <w:sz w:val="24"/>
          <w:szCs w:val="24"/>
        </w:rPr>
        <w:t>Заявление</w:t>
      </w:r>
    </w:p>
    <w:p w:rsidR="00AB6A58" w:rsidRPr="00AB6A58" w:rsidRDefault="00AB6A58" w:rsidP="00BB4B2C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AB6A58" w:rsidRDefault="00AB6A58" w:rsidP="00BB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A58">
        <w:rPr>
          <w:rFonts w:ascii="Times New Roman" w:hAnsi="Times New Roman"/>
          <w:sz w:val="24"/>
          <w:szCs w:val="24"/>
        </w:rPr>
        <w:t xml:space="preserve">На основании ч. 3 ст. 80 ТК РФ прошу уволить меня </w:t>
      </w:r>
      <w:r w:rsidR="00BB4B2C">
        <w:rPr>
          <w:rFonts w:ascii="Times New Roman" w:hAnsi="Times New Roman"/>
          <w:sz w:val="24"/>
          <w:szCs w:val="24"/>
        </w:rPr>
        <w:t>28 февраля</w:t>
      </w:r>
      <w:r w:rsidRPr="00AB6A58">
        <w:rPr>
          <w:rFonts w:ascii="Times New Roman" w:hAnsi="Times New Roman"/>
          <w:sz w:val="24"/>
          <w:szCs w:val="24"/>
        </w:rPr>
        <w:t xml:space="preserve"> 201</w:t>
      </w:r>
      <w:r w:rsidR="00BB4B2C">
        <w:rPr>
          <w:rFonts w:ascii="Times New Roman" w:hAnsi="Times New Roman"/>
          <w:sz w:val="24"/>
          <w:szCs w:val="24"/>
        </w:rPr>
        <w:t>9</w:t>
      </w:r>
      <w:r w:rsidRPr="00AB6A58">
        <w:rPr>
          <w:rFonts w:ascii="Times New Roman" w:hAnsi="Times New Roman"/>
          <w:sz w:val="24"/>
          <w:szCs w:val="24"/>
        </w:rPr>
        <w:t xml:space="preserve"> г. по собственному желанию в связи с переездом к месту жительства мужа в г. Красноярск.</w:t>
      </w:r>
    </w:p>
    <w:p w:rsidR="00AB6A58" w:rsidRPr="00AB6A58" w:rsidRDefault="00AB6A58" w:rsidP="00BB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371" w:rsidRPr="00445281" w:rsidRDefault="00BB4B2C" w:rsidP="00BB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26</w:t>
      </w:r>
      <w:r w:rsidR="00AB6A58" w:rsidRPr="00445281"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i/>
          <w:sz w:val="24"/>
          <w:szCs w:val="24"/>
        </w:rPr>
        <w:t>февраля</w:t>
      </w:r>
      <w:r w:rsidR="00AB6A58" w:rsidRPr="00445281">
        <w:rPr>
          <w:rFonts w:ascii="Times New Roman" w:hAnsi="Times New Roman"/>
          <w:i/>
          <w:sz w:val="24"/>
          <w:szCs w:val="24"/>
        </w:rPr>
        <w:t> 201</w:t>
      </w:r>
      <w:r>
        <w:rPr>
          <w:rFonts w:ascii="Times New Roman" w:hAnsi="Times New Roman"/>
          <w:i/>
          <w:sz w:val="24"/>
          <w:szCs w:val="24"/>
        </w:rPr>
        <w:t>9</w:t>
      </w:r>
      <w:r w:rsidR="00AB6A58" w:rsidRPr="00445281">
        <w:rPr>
          <w:rFonts w:ascii="Times New Roman" w:hAnsi="Times New Roman"/>
          <w:i/>
          <w:sz w:val="24"/>
          <w:szCs w:val="24"/>
        </w:rPr>
        <w:t> г. Сазонова Н.П. Сазонова</w:t>
      </w:r>
      <w:r w:rsidR="00AB6A58" w:rsidRPr="00445281">
        <w:rPr>
          <w:rFonts w:ascii="Times New Roman" w:hAnsi="Times New Roman"/>
          <w:i/>
          <w:sz w:val="24"/>
          <w:szCs w:val="24"/>
        </w:rPr>
        <w:br/>
      </w:r>
    </w:p>
    <w:sectPr w:rsidR="00095371" w:rsidRPr="00445281" w:rsidSect="00BB4B2C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C2" w:rsidRDefault="00F35DC2" w:rsidP="003321E5">
      <w:pPr>
        <w:spacing w:after="0" w:line="240" w:lineRule="auto"/>
      </w:pPr>
      <w:r>
        <w:separator/>
      </w:r>
    </w:p>
  </w:endnote>
  <w:endnote w:type="continuationSeparator" w:id="0">
    <w:p w:rsidR="00F35DC2" w:rsidRDefault="00F35DC2" w:rsidP="0033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C2" w:rsidRDefault="00F35DC2" w:rsidP="003321E5">
      <w:pPr>
        <w:spacing w:after="0" w:line="240" w:lineRule="auto"/>
      </w:pPr>
      <w:r>
        <w:separator/>
      </w:r>
    </w:p>
  </w:footnote>
  <w:footnote w:type="continuationSeparator" w:id="0">
    <w:p w:rsidR="00F35DC2" w:rsidRDefault="00F35DC2" w:rsidP="0033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D1B"/>
    <w:multiLevelType w:val="hybridMultilevel"/>
    <w:tmpl w:val="8CC02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15DAE"/>
    <w:multiLevelType w:val="hybridMultilevel"/>
    <w:tmpl w:val="6F98A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26128"/>
    <w:multiLevelType w:val="hybridMultilevel"/>
    <w:tmpl w:val="170C7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301B4"/>
    <w:multiLevelType w:val="hybridMultilevel"/>
    <w:tmpl w:val="86F4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716B0"/>
    <w:multiLevelType w:val="hybridMultilevel"/>
    <w:tmpl w:val="23AA7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87767"/>
    <w:multiLevelType w:val="hybridMultilevel"/>
    <w:tmpl w:val="FB5A7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B4DBE"/>
    <w:multiLevelType w:val="hybridMultilevel"/>
    <w:tmpl w:val="860C0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D4C5E"/>
    <w:multiLevelType w:val="hybridMultilevel"/>
    <w:tmpl w:val="0EEC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F64CD"/>
    <w:multiLevelType w:val="hybridMultilevel"/>
    <w:tmpl w:val="A34E6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A0"/>
    <w:rsid w:val="0001142D"/>
    <w:rsid w:val="00095371"/>
    <w:rsid w:val="000B3D5A"/>
    <w:rsid w:val="000D4568"/>
    <w:rsid w:val="00145DA0"/>
    <w:rsid w:val="00184465"/>
    <w:rsid w:val="0018765E"/>
    <w:rsid w:val="001F57F7"/>
    <w:rsid w:val="00205116"/>
    <w:rsid w:val="00276059"/>
    <w:rsid w:val="00283808"/>
    <w:rsid w:val="003321E5"/>
    <w:rsid w:val="003C2483"/>
    <w:rsid w:val="00445281"/>
    <w:rsid w:val="00472E76"/>
    <w:rsid w:val="004929F6"/>
    <w:rsid w:val="00500E62"/>
    <w:rsid w:val="00552596"/>
    <w:rsid w:val="00585E2D"/>
    <w:rsid w:val="00701B61"/>
    <w:rsid w:val="00734180"/>
    <w:rsid w:val="00780786"/>
    <w:rsid w:val="008024C6"/>
    <w:rsid w:val="00901F60"/>
    <w:rsid w:val="009127D2"/>
    <w:rsid w:val="009166F3"/>
    <w:rsid w:val="00AB6A58"/>
    <w:rsid w:val="00B37AFF"/>
    <w:rsid w:val="00BA2175"/>
    <w:rsid w:val="00BB4B2C"/>
    <w:rsid w:val="00C42975"/>
    <w:rsid w:val="00C54C08"/>
    <w:rsid w:val="00C6427D"/>
    <w:rsid w:val="00CC2C4D"/>
    <w:rsid w:val="00CD647A"/>
    <w:rsid w:val="00D655AC"/>
    <w:rsid w:val="00EB34DB"/>
    <w:rsid w:val="00EE5014"/>
    <w:rsid w:val="00F005B6"/>
    <w:rsid w:val="00F35DC2"/>
    <w:rsid w:val="00F4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1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321E5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32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321E5"/>
    <w:rPr>
      <w:rFonts w:cs="Times New Roman"/>
      <w:sz w:val="22"/>
    </w:rPr>
  </w:style>
  <w:style w:type="paragraph" w:styleId="a7">
    <w:name w:val="List Paragraph"/>
    <w:basedOn w:val="a"/>
    <w:uiPriority w:val="34"/>
    <w:qFormat/>
    <w:rsid w:val="00145DA0"/>
    <w:pPr>
      <w:spacing w:after="160" w:line="259" w:lineRule="auto"/>
      <w:ind w:left="720"/>
      <w:contextualSpacing/>
    </w:pPr>
    <w:rPr>
      <w:lang w:eastAsia="en-US"/>
    </w:rPr>
  </w:style>
  <w:style w:type="table" w:styleId="a8">
    <w:name w:val="Table Grid"/>
    <w:basedOn w:val="a1"/>
    <w:uiPriority w:val="59"/>
    <w:rsid w:val="00145DA0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1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321E5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32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321E5"/>
    <w:rPr>
      <w:rFonts w:cs="Times New Roman"/>
      <w:sz w:val="22"/>
    </w:rPr>
  </w:style>
  <w:style w:type="paragraph" w:styleId="a7">
    <w:name w:val="List Paragraph"/>
    <w:basedOn w:val="a"/>
    <w:uiPriority w:val="34"/>
    <w:qFormat/>
    <w:rsid w:val="00145DA0"/>
    <w:pPr>
      <w:spacing w:after="160" w:line="259" w:lineRule="auto"/>
      <w:ind w:left="720"/>
      <w:contextualSpacing/>
    </w:pPr>
    <w:rPr>
      <w:lang w:eastAsia="en-US"/>
    </w:rPr>
  </w:style>
  <w:style w:type="table" w:styleId="a8">
    <w:name w:val="Table Grid"/>
    <w:basedOn w:val="a1"/>
    <w:uiPriority w:val="59"/>
    <w:rsid w:val="00145DA0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 2</Template>
  <TotalTime>0</TotalTime>
  <Pages>1</Pages>
  <Words>49</Words>
  <Characters>290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2018-11-28T12:01:00Z</cp:lastPrinted>
  <dcterms:created xsi:type="dcterms:W3CDTF">2020-08-19T14:50:00Z</dcterms:created>
  <dcterms:modified xsi:type="dcterms:W3CDTF">2020-08-19T14:50:00Z</dcterms:modified>
</cp:coreProperties>
</file>