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103" w:rsidRPr="00633103" w:rsidRDefault="00633103" w:rsidP="00633103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33103">
        <w:rPr>
          <w:rFonts w:ascii="Times New Roman" w:hAnsi="Times New Roman" w:cs="Times New Roman"/>
          <w:color w:val="000000"/>
          <w:sz w:val="24"/>
          <w:szCs w:val="24"/>
        </w:rPr>
        <w:t>Обществу с ограниченной ответственностью "Норма"</w:t>
      </w:r>
    </w:p>
    <w:p w:rsidR="00633103" w:rsidRPr="00633103" w:rsidRDefault="00826488" w:rsidP="00633103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633103" w:rsidRPr="00633103">
        <w:rPr>
          <w:rFonts w:ascii="Times New Roman" w:hAnsi="Times New Roman" w:cs="Times New Roman"/>
          <w:color w:val="000000"/>
          <w:sz w:val="24"/>
          <w:szCs w:val="24"/>
        </w:rPr>
        <w:t>ООО "Норма)</w:t>
      </w:r>
    </w:p>
    <w:p w:rsidR="00633103" w:rsidRPr="00633103" w:rsidRDefault="00633103" w:rsidP="00633103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633103">
        <w:rPr>
          <w:rFonts w:ascii="Times New Roman" w:hAnsi="Times New Roman" w:cs="Times New Roman"/>
          <w:color w:val="000000"/>
          <w:sz w:val="24"/>
          <w:szCs w:val="24"/>
        </w:rPr>
        <w:t>от генерального директора</w:t>
      </w:r>
    </w:p>
    <w:p w:rsidR="00633103" w:rsidRPr="00633103" w:rsidRDefault="00633103" w:rsidP="00633103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33103">
        <w:rPr>
          <w:rFonts w:ascii="Times New Roman" w:hAnsi="Times New Roman" w:cs="Times New Roman"/>
          <w:color w:val="000000"/>
          <w:sz w:val="24"/>
          <w:szCs w:val="24"/>
        </w:rPr>
        <w:t>Свечникова</w:t>
      </w:r>
      <w:proofErr w:type="spellEnd"/>
      <w:r w:rsidRPr="00633103">
        <w:rPr>
          <w:rFonts w:ascii="Times New Roman" w:hAnsi="Times New Roman" w:cs="Times New Roman"/>
          <w:color w:val="000000"/>
          <w:sz w:val="24"/>
          <w:szCs w:val="24"/>
        </w:rPr>
        <w:t xml:space="preserve"> М.А.</w:t>
      </w:r>
    </w:p>
    <w:p w:rsidR="00633103" w:rsidRPr="00633103" w:rsidRDefault="00633103" w:rsidP="00633103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633103" w:rsidRPr="00633103" w:rsidRDefault="00633103" w:rsidP="00633103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633103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633103" w:rsidRPr="00633103" w:rsidRDefault="00633103" w:rsidP="00633103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633103" w:rsidRPr="00633103" w:rsidRDefault="00633103" w:rsidP="00633103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633103">
        <w:rPr>
          <w:rFonts w:ascii="Times New Roman" w:hAnsi="Times New Roman" w:cs="Times New Roman"/>
          <w:color w:val="000000"/>
          <w:sz w:val="24"/>
          <w:szCs w:val="24"/>
        </w:rPr>
        <w:t xml:space="preserve">Прошу </w:t>
      </w:r>
      <w:r w:rsidR="008D7E60">
        <w:rPr>
          <w:rFonts w:ascii="Times New Roman" w:hAnsi="Times New Roman" w:cs="Times New Roman"/>
          <w:color w:val="000000"/>
          <w:sz w:val="24"/>
          <w:szCs w:val="24"/>
        </w:rPr>
        <w:t>освободить меня от занимаемой должности</w:t>
      </w:r>
      <w:r w:rsidRPr="00633103">
        <w:rPr>
          <w:rFonts w:ascii="Times New Roman" w:hAnsi="Times New Roman" w:cs="Times New Roman"/>
          <w:color w:val="000000"/>
          <w:sz w:val="24"/>
          <w:szCs w:val="24"/>
        </w:rPr>
        <w:t xml:space="preserve"> по с</w:t>
      </w:r>
      <w:r w:rsidR="00245F7D">
        <w:rPr>
          <w:rFonts w:ascii="Times New Roman" w:hAnsi="Times New Roman" w:cs="Times New Roman"/>
          <w:color w:val="000000"/>
          <w:sz w:val="24"/>
          <w:szCs w:val="24"/>
        </w:rPr>
        <w:t>обственному желанию 4 марта 2020</w:t>
      </w:r>
      <w:r w:rsidRPr="00633103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633103" w:rsidRPr="00633103" w:rsidRDefault="00633103" w:rsidP="00633103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633103" w:rsidRPr="00633103" w:rsidRDefault="00245F7D" w:rsidP="00633103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31.01.2020</w:t>
      </w:r>
      <w:r w:rsidR="00633103" w:rsidRPr="00633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3103" w:rsidRPr="0063310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Свечников</w:t>
      </w:r>
      <w:r w:rsidR="00633103" w:rsidRPr="00633103">
        <w:rPr>
          <w:rFonts w:ascii="Times New Roman" w:hAnsi="Times New Roman" w:cs="Times New Roman"/>
          <w:color w:val="000000"/>
          <w:sz w:val="24"/>
          <w:szCs w:val="24"/>
        </w:rPr>
        <w:t xml:space="preserve"> М.А. Свечников</w:t>
      </w:r>
      <w:r w:rsidR="00633103" w:rsidRPr="0063310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33103" w:rsidRPr="00633103" w:rsidRDefault="00633103" w:rsidP="00633103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633103" w:rsidRPr="00633103" w:rsidRDefault="00633103" w:rsidP="00633103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633103">
        <w:rPr>
          <w:rFonts w:ascii="Times New Roman" w:hAnsi="Times New Roman" w:cs="Times New Roman"/>
          <w:color w:val="000000"/>
          <w:sz w:val="24"/>
          <w:szCs w:val="24"/>
        </w:rPr>
        <w:t>Заявление поступи</w:t>
      </w:r>
      <w:r w:rsidR="00245F7D">
        <w:rPr>
          <w:rFonts w:ascii="Times New Roman" w:hAnsi="Times New Roman" w:cs="Times New Roman"/>
          <w:color w:val="000000"/>
          <w:sz w:val="24"/>
          <w:szCs w:val="24"/>
        </w:rPr>
        <w:t>ло 31 января 2020</w:t>
      </w:r>
      <w:r w:rsidRPr="00633103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633103" w:rsidRPr="00334718" w:rsidRDefault="00633103" w:rsidP="00633103">
      <w:pPr>
        <w:pStyle w:val="ConsNormal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33103">
        <w:rPr>
          <w:rFonts w:ascii="Times New Roman" w:hAnsi="Times New Roman" w:cs="Times New Roman"/>
          <w:color w:val="000000"/>
          <w:sz w:val="24"/>
          <w:szCs w:val="24"/>
        </w:rPr>
        <w:t>Вх</w:t>
      </w:r>
      <w:proofErr w:type="spellEnd"/>
      <w:r w:rsidRPr="00633103">
        <w:rPr>
          <w:rFonts w:ascii="Times New Roman" w:hAnsi="Times New Roman" w:cs="Times New Roman"/>
          <w:color w:val="000000"/>
          <w:sz w:val="24"/>
          <w:szCs w:val="24"/>
        </w:rPr>
        <w:t>. N 11/01</w:t>
      </w:r>
    </w:p>
    <w:p w:rsidR="00633103" w:rsidRPr="00334718" w:rsidRDefault="00633103" w:rsidP="00633103">
      <w:pPr>
        <w:pStyle w:val="Con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633103" w:rsidRPr="00334718" w:rsidRDefault="00633103" w:rsidP="00633103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E25887" w:rsidRPr="00633103" w:rsidRDefault="00E25887" w:rsidP="006331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25887" w:rsidRPr="00633103" w:rsidSect="004A42CC">
      <w:pgSz w:w="11906" w:h="16838"/>
      <w:pgMar w:top="567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B69" w:rsidRDefault="00F57B69" w:rsidP="007D3E14">
      <w:pPr>
        <w:spacing w:after="0" w:line="240" w:lineRule="auto"/>
      </w:pPr>
      <w:r>
        <w:separator/>
      </w:r>
    </w:p>
  </w:endnote>
  <w:endnote w:type="continuationSeparator" w:id="0">
    <w:p w:rsidR="00F57B69" w:rsidRDefault="00F57B69" w:rsidP="007D3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B69" w:rsidRDefault="00F57B69" w:rsidP="007D3E14">
      <w:pPr>
        <w:spacing w:after="0" w:line="240" w:lineRule="auto"/>
      </w:pPr>
      <w:r>
        <w:separator/>
      </w:r>
    </w:p>
  </w:footnote>
  <w:footnote w:type="continuationSeparator" w:id="0">
    <w:p w:rsidR="00F57B69" w:rsidRDefault="00F57B69" w:rsidP="007D3E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C5"/>
    <w:rsid w:val="00045EC5"/>
    <w:rsid w:val="000C4017"/>
    <w:rsid w:val="00245F7D"/>
    <w:rsid w:val="00334718"/>
    <w:rsid w:val="00385460"/>
    <w:rsid w:val="00393C6E"/>
    <w:rsid w:val="004A42CC"/>
    <w:rsid w:val="00633103"/>
    <w:rsid w:val="00644C59"/>
    <w:rsid w:val="00662D4C"/>
    <w:rsid w:val="006C48DD"/>
    <w:rsid w:val="007476EB"/>
    <w:rsid w:val="0079550D"/>
    <w:rsid w:val="007D3E14"/>
    <w:rsid w:val="00811F01"/>
    <w:rsid w:val="00826488"/>
    <w:rsid w:val="00835F29"/>
    <w:rsid w:val="00890D35"/>
    <w:rsid w:val="008A491E"/>
    <w:rsid w:val="008D7E60"/>
    <w:rsid w:val="0090087D"/>
    <w:rsid w:val="00913B77"/>
    <w:rsid w:val="00A76F61"/>
    <w:rsid w:val="00AB396D"/>
    <w:rsid w:val="00BE2C7F"/>
    <w:rsid w:val="00D655AC"/>
    <w:rsid w:val="00E25887"/>
    <w:rsid w:val="00F32BB9"/>
    <w:rsid w:val="00F5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E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D3E14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7D3E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D3E14"/>
    <w:rPr>
      <w:rFonts w:cs="Times New Roman"/>
      <w:sz w:val="22"/>
    </w:rPr>
  </w:style>
  <w:style w:type="paragraph" w:customStyle="1" w:styleId="ConsPlusNormal">
    <w:name w:val="ConsPlusNormal"/>
    <w:rsid w:val="00045EC5"/>
    <w:pPr>
      <w:widowControl w:val="0"/>
      <w:autoSpaceDE w:val="0"/>
      <w:autoSpaceDN w:val="0"/>
    </w:pPr>
    <w:rPr>
      <w:rFonts w:ascii="Arial" w:hAnsi="Arial" w:cs="Arial"/>
      <w:sz w:val="22"/>
    </w:rPr>
  </w:style>
  <w:style w:type="paragraph" w:customStyle="1" w:styleId="ConsNormal">
    <w:name w:val="ConsNormal"/>
    <w:rsid w:val="00633103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7">
    <w:name w:val="Table Grid"/>
    <w:basedOn w:val="a1"/>
    <w:uiPriority w:val="59"/>
    <w:rsid w:val="00633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E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D3E14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7D3E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D3E14"/>
    <w:rPr>
      <w:rFonts w:cs="Times New Roman"/>
      <w:sz w:val="22"/>
    </w:rPr>
  </w:style>
  <w:style w:type="paragraph" w:customStyle="1" w:styleId="ConsPlusNormal">
    <w:name w:val="ConsPlusNormal"/>
    <w:rsid w:val="00045EC5"/>
    <w:pPr>
      <w:widowControl w:val="0"/>
      <w:autoSpaceDE w:val="0"/>
      <w:autoSpaceDN w:val="0"/>
    </w:pPr>
    <w:rPr>
      <w:rFonts w:ascii="Arial" w:hAnsi="Arial" w:cs="Arial"/>
      <w:sz w:val="22"/>
    </w:rPr>
  </w:style>
  <w:style w:type="paragraph" w:customStyle="1" w:styleId="ConsNormal">
    <w:name w:val="ConsNormal"/>
    <w:rsid w:val="00633103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7">
    <w:name w:val="Table Grid"/>
    <w:basedOn w:val="a1"/>
    <w:uiPriority w:val="59"/>
    <w:rsid w:val="00633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-PushkarevaMA\Desktop\&#1044;&#1083;&#1103;%20&#1092;&#1086;&#1088;&#1084;%20&#1043;&#105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Для форм ГР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dcterms:created xsi:type="dcterms:W3CDTF">2020-08-12T16:23:00Z</dcterms:created>
  <dcterms:modified xsi:type="dcterms:W3CDTF">2020-08-12T16:23:00Z</dcterms:modified>
</cp:coreProperties>
</file>