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7CE35" w14:textId="77777777" w:rsidR="00633103" w:rsidRPr="00633103" w:rsidRDefault="00633103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commentRangeStart w:id="1"/>
      <w:r w:rsidRPr="00633103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"Норма"</w:t>
      </w:r>
    </w:p>
    <w:p w14:paraId="5B9E9986" w14:textId="77777777" w:rsidR="00633103" w:rsidRPr="00633103" w:rsidRDefault="00826488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t>ООО "Норма)</w:t>
      </w:r>
      <w:commentRangeEnd w:id="1"/>
      <w:r w:rsidR="00C938EE">
        <w:rPr>
          <w:rStyle w:val="a8"/>
          <w:rFonts w:ascii="Calibri" w:hAnsi="Calibri" w:cs="Times New Roman"/>
        </w:rPr>
        <w:commentReference w:id="1"/>
      </w:r>
    </w:p>
    <w:p w14:paraId="6E749473" w14:textId="77777777" w:rsidR="00633103" w:rsidRPr="00633103" w:rsidRDefault="00633103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от генерального директора</w:t>
      </w:r>
    </w:p>
    <w:p w14:paraId="096FF9C4" w14:textId="77777777" w:rsidR="00633103" w:rsidRPr="00633103" w:rsidRDefault="00633103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Свечникова М.А.</w:t>
      </w:r>
    </w:p>
    <w:p w14:paraId="27CD7C97" w14:textId="77777777"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1318307" w14:textId="77777777" w:rsidR="00633103" w:rsidRPr="00633103" w:rsidRDefault="00633103" w:rsidP="0063310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337C52AD" w14:textId="77777777"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37C73FD" w14:textId="77777777"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Прошу уволить </w:t>
      </w:r>
      <w:commentRangeStart w:id="2"/>
      <w:r w:rsidRPr="00633103">
        <w:rPr>
          <w:rFonts w:ascii="Times New Roman" w:hAnsi="Times New Roman" w:cs="Times New Roman"/>
          <w:color w:val="000000"/>
          <w:sz w:val="24"/>
          <w:szCs w:val="24"/>
        </w:rPr>
        <w:t>меня по с</w:t>
      </w:r>
      <w:r w:rsidR="00245F7D">
        <w:rPr>
          <w:rFonts w:ascii="Times New Roman" w:hAnsi="Times New Roman" w:cs="Times New Roman"/>
          <w:color w:val="000000"/>
          <w:sz w:val="24"/>
          <w:szCs w:val="24"/>
        </w:rPr>
        <w:t>обственному желанию 4 марта 2020</w:t>
      </w: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commentRangeEnd w:id="2"/>
      <w:r w:rsidR="00C938EE">
        <w:rPr>
          <w:rStyle w:val="a8"/>
          <w:rFonts w:ascii="Calibri" w:hAnsi="Calibri" w:cs="Times New Roman"/>
        </w:rPr>
        <w:commentReference w:id="2"/>
      </w:r>
    </w:p>
    <w:p w14:paraId="187A9325" w14:textId="77777777"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16BAAF0" w14:textId="77777777" w:rsidR="00633103" w:rsidRPr="00633103" w:rsidRDefault="00245F7D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31.01.2020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Start w:id="3"/>
      <w:r w:rsidR="00633103" w:rsidRPr="00633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Свечников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М.А. Свечников</w:t>
      </w:r>
      <w:commentRangeEnd w:id="3"/>
      <w:r w:rsidR="00C938EE">
        <w:rPr>
          <w:rStyle w:val="a8"/>
          <w:rFonts w:ascii="Calibri" w:hAnsi="Calibri" w:cs="Times New Roman"/>
        </w:rPr>
        <w:commentReference w:id="3"/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A899162" w14:textId="77777777"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A9B080F" w14:textId="77777777"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Заявление поступи</w:t>
      </w:r>
      <w:r w:rsidR="00245F7D">
        <w:rPr>
          <w:rFonts w:ascii="Times New Roman" w:hAnsi="Times New Roman" w:cs="Times New Roman"/>
          <w:color w:val="000000"/>
          <w:sz w:val="24"/>
          <w:szCs w:val="24"/>
        </w:rPr>
        <w:t>ло 31 января 2020</w:t>
      </w: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8910EC7" w14:textId="77777777" w:rsidR="00633103" w:rsidRPr="00334718" w:rsidRDefault="00633103" w:rsidP="00633103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3103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633103">
        <w:rPr>
          <w:rFonts w:ascii="Times New Roman" w:hAnsi="Times New Roman" w:cs="Times New Roman"/>
          <w:color w:val="000000"/>
          <w:sz w:val="24"/>
          <w:szCs w:val="24"/>
        </w:rPr>
        <w:t>. N 11/01</w:t>
      </w:r>
    </w:p>
    <w:p w14:paraId="3FF0AE47" w14:textId="77777777" w:rsidR="00633103" w:rsidRPr="00334718" w:rsidRDefault="00633103" w:rsidP="00633103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AA64C" w14:textId="77777777" w:rsidR="00633103" w:rsidRPr="00334718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3AA768C" w14:textId="77777777" w:rsidR="00E25887" w:rsidRPr="00633103" w:rsidRDefault="00E25887" w:rsidP="0063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887" w:rsidRPr="00633103" w:rsidSect="004A42CC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07-07T15:50:00Z" w:initials="БГ">
    <w:p w14:paraId="21B65880" w14:textId="77777777" w:rsidR="00C938EE" w:rsidRPr="00C938EE" w:rsidRDefault="00C938EE">
      <w:pPr>
        <w:pStyle w:val="a9"/>
        <w:rPr>
          <w:rFonts w:ascii="Arial Black" w:hAnsi="Arial Black"/>
        </w:rPr>
      </w:pPr>
      <w:r>
        <w:rPr>
          <w:rStyle w:val="a8"/>
        </w:rPr>
        <w:annotationRef/>
      </w:r>
      <w:r w:rsidRPr="00C938EE">
        <w:rPr>
          <w:rFonts w:ascii="Arial Black" w:hAnsi="Arial Black"/>
        </w:rPr>
        <w:t>Заявление составляется в адрес собственника компании согласно учредительным документам</w:t>
      </w:r>
    </w:p>
  </w:comment>
  <w:comment w:id="2" w:author="БУХГУРУ" w:date="2020-07-07T15:49:00Z" w:initials="БГ">
    <w:p w14:paraId="6B6DDDA5" w14:textId="77777777" w:rsidR="00C938EE" w:rsidRPr="00C938EE" w:rsidRDefault="00C938EE">
      <w:pPr>
        <w:pStyle w:val="a9"/>
        <w:rPr>
          <w:rFonts w:ascii="Arial Black" w:hAnsi="Arial Black"/>
        </w:rPr>
      </w:pPr>
      <w:r w:rsidRPr="00C938EE">
        <w:rPr>
          <w:rStyle w:val="a8"/>
          <w:rFonts w:ascii="Arial Black" w:hAnsi="Arial Black"/>
        </w:rPr>
        <w:annotationRef/>
      </w:r>
      <w:r w:rsidRPr="00C938EE">
        <w:rPr>
          <w:rFonts w:ascii="Arial Black" w:hAnsi="Arial Black"/>
        </w:rPr>
        <w:t>Указание на основание и дату увольнения</w:t>
      </w:r>
    </w:p>
  </w:comment>
  <w:comment w:id="3" w:author="БУХГУРУ" w:date="2020-07-07T15:51:00Z" w:initials="БГ">
    <w:p w14:paraId="70DCF727" w14:textId="77777777" w:rsidR="00C938EE" w:rsidRPr="00C938EE" w:rsidRDefault="00C938EE">
      <w:pPr>
        <w:pStyle w:val="a9"/>
        <w:rPr>
          <w:rFonts w:ascii="Arial Black" w:hAnsi="Arial Black"/>
        </w:rPr>
      </w:pPr>
      <w:r>
        <w:rPr>
          <w:rStyle w:val="a8"/>
        </w:rPr>
        <w:annotationRef/>
      </w:r>
      <w:r w:rsidRPr="00C938EE">
        <w:rPr>
          <w:rFonts w:ascii="Arial Black" w:hAnsi="Arial Black"/>
        </w:rPr>
        <w:t>Личная подпись обязательна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B65880" w15:done="0"/>
  <w15:commentEx w15:paraId="6B6DDDA5" w15:done="0"/>
  <w15:commentEx w15:paraId="70DCF7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65880" w16cid:durableId="22AF1833"/>
  <w16cid:commentId w16cid:paraId="6B6DDDA5" w16cid:durableId="22AF180A"/>
  <w16cid:commentId w16cid:paraId="70DCF727" w16cid:durableId="22AF1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1349" w14:textId="77777777" w:rsidR="00D232CB" w:rsidRDefault="00D232CB" w:rsidP="007D3E14">
      <w:pPr>
        <w:spacing w:after="0" w:line="240" w:lineRule="auto"/>
      </w:pPr>
      <w:r>
        <w:separator/>
      </w:r>
    </w:p>
  </w:endnote>
  <w:endnote w:type="continuationSeparator" w:id="0">
    <w:p w14:paraId="56F736E4" w14:textId="77777777" w:rsidR="00D232CB" w:rsidRDefault="00D232CB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2623" w14:textId="77777777" w:rsidR="00D232CB" w:rsidRDefault="00D232CB" w:rsidP="007D3E14">
      <w:pPr>
        <w:spacing w:after="0" w:line="240" w:lineRule="auto"/>
      </w:pPr>
      <w:r>
        <w:separator/>
      </w:r>
    </w:p>
  </w:footnote>
  <w:footnote w:type="continuationSeparator" w:id="0">
    <w:p w14:paraId="7B4C78A4" w14:textId="77777777" w:rsidR="00D232CB" w:rsidRDefault="00D232CB" w:rsidP="007D3E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0C4017"/>
    <w:rsid w:val="00245F7D"/>
    <w:rsid w:val="00257753"/>
    <w:rsid w:val="003013B2"/>
    <w:rsid w:val="00334718"/>
    <w:rsid w:val="00385460"/>
    <w:rsid w:val="00393C6E"/>
    <w:rsid w:val="004A42CC"/>
    <w:rsid w:val="00633103"/>
    <w:rsid w:val="00644C59"/>
    <w:rsid w:val="00662D4C"/>
    <w:rsid w:val="006C48DD"/>
    <w:rsid w:val="007476EB"/>
    <w:rsid w:val="0079550D"/>
    <w:rsid w:val="007D3E14"/>
    <w:rsid w:val="00811F01"/>
    <w:rsid w:val="00826488"/>
    <w:rsid w:val="00835F29"/>
    <w:rsid w:val="00890D35"/>
    <w:rsid w:val="0090087D"/>
    <w:rsid w:val="00913B77"/>
    <w:rsid w:val="00AB396D"/>
    <w:rsid w:val="00BE2C7F"/>
    <w:rsid w:val="00C938EE"/>
    <w:rsid w:val="00D232CB"/>
    <w:rsid w:val="00D655AC"/>
    <w:rsid w:val="00E25887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2D8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63310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3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C938EE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C938E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938EE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C938EE"/>
    <w:rPr>
      <w:b/>
      <w:bCs/>
    </w:rPr>
  </w:style>
  <w:style w:type="character" w:customStyle="1" w:styleId="ac">
    <w:name w:val="Тема примечания Знак"/>
    <w:link w:val="ab"/>
    <w:uiPriority w:val="99"/>
    <w:rsid w:val="00C938EE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93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63310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3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C938EE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C938E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938EE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C938EE"/>
    <w:rPr>
      <w:b/>
      <w:bCs/>
    </w:rPr>
  </w:style>
  <w:style w:type="character" w:customStyle="1" w:styleId="ac">
    <w:name w:val="Тема примечания Знак"/>
    <w:link w:val="ab"/>
    <w:uiPriority w:val="99"/>
    <w:rsid w:val="00C938EE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9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2020-08-09T16:26:00Z</dcterms:created>
  <dcterms:modified xsi:type="dcterms:W3CDTF">2020-08-09T16:26:00Z</dcterms:modified>
</cp:coreProperties>
</file>