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7" w:rsidRPr="006D0367" w:rsidRDefault="006D0367" w:rsidP="007C0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"Салют"</w:t>
      </w:r>
    </w:p>
    <w:p w:rsidR="006D0367" w:rsidRPr="006D0367" w:rsidRDefault="006D0367" w:rsidP="007C0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367">
        <w:rPr>
          <w:rFonts w:ascii="Times New Roman" w:hAnsi="Times New Roman"/>
          <w:sz w:val="24"/>
          <w:szCs w:val="24"/>
        </w:rPr>
        <w:t>Голубеву В.С.</w:t>
      </w:r>
    </w:p>
    <w:p w:rsidR="006D0367" w:rsidRPr="006D0367" w:rsidRDefault="006D0367" w:rsidP="007C0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367" w:rsidRPr="006D0367" w:rsidRDefault="006D0367" w:rsidP="007C0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367">
        <w:rPr>
          <w:rFonts w:ascii="Times New Roman" w:hAnsi="Times New Roman"/>
          <w:sz w:val="24"/>
          <w:szCs w:val="24"/>
        </w:rPr>
        <w:t>от Краснова Бориса Владимировича</w:t>
      </w:r>
    </w:p>
    <w:p w:rsidR="006D0367" w:rsidRPr="006D0367" w:rsidRDefault="006D0367" w:rsidP="007C0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367" w:rsidRPr="006D0367" w:rsidRDefault="006D0367" w:rsidP="007C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367">
        <w:rPr>
          <w:rFonts w:ascii="Times New Roman" w:hAnsi="Times New Roman"/>
          <w:sz w:val="24"/>
          <w:szCs w:val="24"/>
        </w:rPr>
        <w:t>Заявление</w:t>
      </w:r>
    </w:p>
    <w:p w:rsidR="006D0367" w:rsidRPr="006D0367" w:rsidRDefault="006D0367" w:rsidP="007C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367" w:rsidRPr="007A212D" w:rsidRDefault="006D0367" w:rsidP="00EF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367">
        <w:rPr>
          <w:rFonts w:ascii="Times New Roman" w:hAnsi="Times New Roman"/>
          <w:sz w:val="24"/>
          <w:szCs w:val="24"/>
        </w:rPr>
        <w:t xml:space="preserve">Прошу выдать мне </w:t>
      </w:r>
      <w:r w:rsidR="006F1BB3" w:rsidRPr="006F1BB3">
        <w:rPr>
          <w:rFonts w:ascii="Times New Roman" w:hAnsi="Times New Roman"/>
          <w:sz w:val="24"/>
          <w:szCs w:val="24"/>
        </w:rPr>
        <w:t>27</w:t>
      </w:r>
      <w:r w:rsidRPr="006D0367">
        <w:rPr>
          <w:rFonts w:ascii="Times New Roman" w:hAnsi="Times New Roman"/>
          <w:sz w:val="24"/>
          <w:szCs w:val="24"/>
        </w:rPr>
        <w:t>.</w:t>
      </w:r>
      <w:r w:rsidR="006F1BB3" w:rsidRPr="006F1BB3">
        <w:rPr>
          <w:rFonts w:ascii="Times New Roman" w:hAnsi="Times New Roman"/>
          <w:sz w:val="24"/>
          <w:szCs w:val="24"/>
        </w:rPr>
        <w:t>02</w:t>
      </w:r>
      <w:r w:rsidRPr="006D0367">
        <w:rPr>
          <w:rFonts w:ascii="Times New Roman" w:hAnsi="Times New Roman"/>
          <w:sz w:val="24"/>
          <w:szCs w:val="24"/>
        </w:rPr>
        <w:t>.201</w:t>
      </w:r>
      <w:r w:rsidR="006F1BB3" w:rsidRPr="006F1BB3">
        <w:rPr>
          <w:rFonts w:ascii="Times New Roman" w:hAnsi="Times New Roman"/>
          <w:sz w:val="24"/>
          <w:szCs w:val="24"/>
        </w:rPr>
        <w:t>9</w:t>
      </w:r>
      <w:r w:rsidRPr="006D0367">
        <w:rPr>
          <w:rFonts w:ascii="Times New Roman" w:hAnsi="Times New Roman"/>
          <w:sz w:val="24"/>
          <w:szCs w:val="24"/>
        </w:rPr>
        <w:t xml:space="preserve"> трудовую книжку, которую я не получил при увольнении </w:t>
      </w:r>
      <w:r w:rsidR="006F1BB3" w:rsidRPr="006F1BB3">
        <w:rPr>
          <w:rFonts w:ascii="Times New Roman" w:hAnsi="Times New Roman"/>
          <w:sz w:val="24"/>
          <w:szCs w:val="24"/>
        </w:rPr>
        <w:t>22</w:t>
      </w:r>
      <w:r w:rsidRPr="006D0367">
        <w:rPr>
          <w:rFonts w:ascii="Times New Roman" w:hAnsi="Times New Roman"/>
          <w:sz w:val="24"/>
          <w:szCs w:val="24"/>
        </w:rPr>
        <w:t>.</w:t>
      </w:r>
      <w:r w:rsidR="006F1BB3" w:rsidRPr="006F1BB3">
        <w:rPr>
          <w:rFonts w:ascii="Times New Roman" w:hAnsi="Times New Roman"/>
          <w:sz w:val="24"/>
          <w:szCs w:val="24"/>
        </w:rPr>
        <w:t>02</w:t>
      </w:r>
      <w:r w:rsidRPr="006D0367">
        <w:rPr>
          <w:rFonts w:ascii="Times New Roman" w:hAnsi="Times New Roman"/>
          <w:sz w:val="24"/>
          <w:szCs w:val="24"/>
        </w:rPr>
        <w:t>.201</w:t>
      </w:r>
      <w:r w:rsidR="006F1BB3" w:rsidRPr="006F1BB3">
        <w:rPr>
          <w:rFonts w:ascii="Times New Roman" w:hAnsi="Times New Roman"/>
          <w:sz w:val="24"/>
          <w:szCs w:val="24"/>
        </w:rPr>
        <w:t>9</w:t>
      </w:r>
      <w:r w:rsidRPr="006D0367">
        <w:rPr>
          <w:rFonts w:ascii="Times New Roman" w:hAnsi="Times New Roman"/>
          <w:sz w:val="24"/>
          <w:szCs w:val="24"/>
        </w:rPr>
        <w:t xml:space="preserve"> в связи с отсутствием</w:t>
      </w:r>
      <w:r w:rsidR="007A212D">
        <w:rPr>
          <w:rFonts w:ascii="Times New Roman" w:hAnsi="Times New Roman"/>
          <w:sz w:val="24"/>
          <w:szCs w:val="24"/>
        </w:rPr>
        <w:t xml:space="preserve"> на работе в этот день.</w:t>
      </w:r>
    </w:p>
    <w:p w:rsidR="006D0367" w:rsidRPr="006D0367" w:rsidRDefault="006D0367" w:rsidP="007C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367" w:rsidRPr="006D0367" w:rsidRDefault="006D0367" w:rsidP="007C0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367">
        <w:rPr>
          <w:rFonts w:ascii="Times New Roman" w:hAnsi="Times New Roman"/>
          <w:i/>
          <w:iCs/>
          <w:sz w:val="24"/>
          <w:szCs w:val="24"/>
        </w:rPr>
        <w:t>Краснов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6D0367">
        <w:rPr>
          <w:rFonts w:ascii="Times New Roman" w:hAnsi="Times New Roman"/>
          <w:sz w:val="24"/>
          <w:szCs w:val="24"/>
        </w:rPr>
        <w:t>Б.В. Краснов</w:t>
      </w:r>
    </w:p>
    <w:p w:rsidR="006D0367" w:rsidRPr="006F1BB3" w:rsidRDefault="006F1BB3" w:rsidP="007C0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="006D0367" w:rsidRPr="00305BD7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02</w:t>
      </w:r>
      <w:r w:rsidR="006D0367" w:rsidRPr="00305BD7">
        <w:rPr>
          <w:rFonts w:ascii="Times New Roman" w:hAnsi="Times New Roman"/>
          <w:i/>
          <w:iCs/>
          <w:sz w:val="24"/>
          <w:szCs w:val="24"/>
        </w:rPr>
        <w:t>.20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19</w:t>
      </w:r>
    </w:p>
    <w:p w:rsidR="00E25887" w:rsidRPr="00644C59" w:rsidRDefault="00E25887" w:rsidP="007C0CFC">
      <w:pPr>
        <w:spacing w:after="0" w:line="240" w:lineRule="auto"/>
      </w:pPr>
    </w:p>
    <w:sectPr w:rsidR="00E25887" w:rsidRPr="00644C59" w:rsidSect="00EF6D3D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85" w:rsidRDefault="00F51D85" w:rsidP="007D3E14">
      <w:pPr>
        <w:spacing w:after="0" w:line="240" w:lineRule="auto"/>
      </w:pPr>
      <w:r>
        <w:separator/>
      </w:r>
    </w:p>
  </w:endnote>
  <w:endnote w:type="continuationSeparator" w:id="0">
    <w:p w:rsidR="00F51D85" w:rsidRDefault="00F51D85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85" w:rsidRDefault="00F51D85" w:rsidP="007D3E14">
      <w:pPr>
        <w:spacing w:after="0" w:line="240" w:lineRule="auto"/>
      </w:pPr>
      <w:r>
        <w:separator/>
      </w:r>
    </w:p>
  </w:footnote>
  <w:footnote w:type="continuationSeparator" w:id="0">
    <w:p w:rsidR="00F51D85" w:rsidRDefault="00F51D85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234C9F"/>
    <w:rsid w:val="00305BD7"/>
    <w:rsid w:val="003335D4"/>
    <w:rsid w:val="00385460"/>
    <w:rsid w:val="004507F2"/>
    <w:rsid w:val="004A0090"/>
    <w:rsid w:val="00587354"/>
    <w:rsid w:val="00644C59"/>
    <w:rsid w:val="006C48DD"/>
    <w:rsid w:val="006D0367"/>
    <w:rsid w:val="006F1BB3"/>
    <w:rsid w:val="007078F2"/>
    <w:rsid w:val="0079550D"/>
    <w:rsid w:val="007A212D"/>
    <w:rsid w:val="007C0CFC"/>
    <w:rsid w:val="007D3E14"/>
    <w:rsid w:val="00811F01"/>
    <w:rsid w:val="0083125E"/>
    <w:rsid w:val="00835F29"/>
    <w:rsid w:val="00884FEF"/>
    <w:rsid w:val="00913B77"/>
    <w:rsid w:val="00AB396D"/>
    <w:rsid w:val="00BE2C7F"/>
    <w:rsid w:val="00BE6960"/>
    <w:rsid w:val="00C30516"/>
    <w:rsid w:val="00C37017"/>
    <w:rsid w:val="00D655AC"/>
    <w:rsid w:val="00DA3789"/>
    <w:rsid w:val="00DD6BE3"/>
    <w:rsid w:val="00DF1FCA"/>
    <w:rsid w:val="00E142B6"/>
    <w:rsid w:val="00E25887"/>
    <w:rsid w:val="00E6328A"/>
    <w:rsid w:val="00EF6D3D"/>
    <w:rsid w:val="00F32BB9"/>
    <w:rsid w:val="00F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34</Words>
  <Characters>234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2020-07-07T12:22:00Z</dcterms:created>
  <dcterms:modified xsi:type="dcterms:W3CDTF">2020-07-07T12:22:00Z</dcterms:modified>
</cp:coreProperties>
</file>