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1985"/>
        <w:gridCol w:w="5811"/>
      </w:tblGrid>
      <w:tr w:rsidR="009F2B9E" w:rsidRPr="00F71AC7" w:rsidTr="00F71AC7">
        <w:trPr>
          <w:trHeight w:val="2685"/>
        </w:trPr>
        <w:tc>
          <w:tcPr>
            <w:tcW w:w="5070" w:type="dxa"/>
            <w:gridSpan w:val="4"/>
            <w:shd w:val="clear" w:color="auto" w:fill="auto"/>
          </w:tcPr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 с ограниченной ответственностью</w:t>
            </w:r>
          </w:p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"Свежесть"</w:t>
            </w:r>
          </w:p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(ООО "Свежесть")</w:t>
            </w:r>
          </w:p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2B9E" w:rsidRPr="00F71AC7" w:rsidRDefault="009F2B9E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Косыгина ул., д. 18, стр. 4, </w:t>
            </w:r>
            <w:r w:rsidR="00E87095"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Москва, 127806</w:t>
            </w:r>
          </w:p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Тел./факс (495) 252-12-38</w:t>
            </w:r>
          </w:p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 w:rsidRPr="00F71AC7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fresh</w:t>
              </w:r>
              <w:r w:rsidRPr="00F71AC7">
                <w:rPr>
                  <w:rFonts w:ascii="Times New Roman" w:hAnsi="Times New Roman"/>
                  <w:sz w:val="24"/>
                  <w:szCs w:val="24"/>
                  <w:lang w:eastAsia="en-US"/>
                </w:rPr>
                <w:t>24@</w:t>
              </w:r>
              <w:r w:rsidRPr="00F71AC7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F71AC7">
                <w:rPr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F71AC7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fresh</w:t>
            </w: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ОКПО 02842708; ОГРН 1147712380793;</w:t>
            </w:r>
          </w:p>
          <w:p w:rsidR="009F2B9E" w:rsidRPr="00F71AC7" w:rsidRDefault="00E165F8" w:rsidP="00F7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ИНН/КПП 7765789479/775101031</w:t>
            </w:r>
          </w:p>
          <w:p w:rsidR="009F2B9E" w:rsidRPr="00F71AC7" w:rsidRDefault="009F2B9E" w:rsidP="00F7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Генеральному директору</w:t>
            </w:r>
          </w:p>
          <w:p w:rsidR="00E165F8" w:rsidRPr="00F71AC7" w:rsidRDefault="00E87095" w:rsidP="00F71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165F8"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бщества с ограниченной ответственностью</w:t>
            </w:r>
          </w:p>
          <w:p w:rsidR="00E165F8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"Утро" (ООО "Утро")</w:t>
            </w:r>
          </w:p>
          <w:p w:rsidR="009F2B9E" w:rsidRPr="00F71AC7" w:rsidRDefault="00E165F8" w:rsidP="00F71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Шверникову</w:t>
            </w:r>
            <w:proofErr w:type="spellEnd"/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К.С.</w:t>
            </w:r>
          </w:p>
          <w:p w:rsidR="009F2B9E" w:rsidRPr="00F71AC7" w:rsidRDefault="009F2B9E" w:rsidP="00F7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1AC7" w:rsidRPr="00F71AC7" w:rsidTr="00F71AC7">
        <w:trPr>
          <w:trHeight w:val="193"/>
        </w:trPr>
        <w:tc>
          <w:tcPr>
            <w:tcW w:w="817" w:type="dxa"/>
            <w:shd w:val="clear" w:color="auto" w:fill="auto"/>
            <w:vAlign w:val="bottom"/>
          </w:tcPr>
          <w:p w:rsidR="009F2B9E" w:rsidRPr="00F71AC7" w:rsidRDefault="009F2B9E" w:rsidP="00F7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B9E" w:rsidRPr="00F71AC7" w:rsidRDefault="00E02FCC" w:rsidP="00F7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E19A4"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="00E165F8"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165F8"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2B9E" w:rsidRPr="00F71AC7" w:rsidRDefault="009F2B9E" w:rsidP="00F7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B9E" w:rsidRPr="00F71AC7" w:rsidRDefault="00E165F8" w:rsidP="00F7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3-0</w:t>
            </w:r>
            <w:r w:rsidR="006E19A4"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E02FCC" w:rsidRPr="00F71AC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1" w:type="dxa"/>
            <w:vMerge/>
            <w:shd w:val="clear" w:color="auto" w:fill="auto"/>
          </w:tcPr>
          <w:p w:rsidR="009F2B9E" w:rsidRPr="00F71AC7" w:rsidRDefault="009F2B9E" w:rsidP="00F71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1AC7" w:rsidRPr="00F71AC7" w:rsidTr="00F71AC7">
        <w:trPr>
          <w:trHeight w:val="297"/>
        </w:trPr>
        <w:tc>
          <w:tcPr>
            <w:tcW w:w="817" w:type="dxa"/>
            <w:shd w:val="clear" w:color="auto" w:fill="auto"/>
            <w:vAlign w:val="bottom"/>
          </w:tcPr>
          <w:p w:rsidR="009F2B9E" w:rsidRPr="00F71AC7" w:rsidRDefault="009F2B9E" w:rsidP="00F7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B9E" w:rsidRPr="00F71AC7" w:rsidRDefault="009F2B9E" w:rsidP="00F71AC7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2B9E" w:rsidRPr="00F71AC7" w:rsidRDefault="009F2B9E" w:rsidP="00F71AC7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71AC7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2B9E" w:rsidRPr="00F71AC7" w:rsidRDefault="009F2B9E" w:rsidP="00F71AC7">
            <w:pPr>
              <w:spacing w:after="0" w:line="240" w:lineRule="auto"/>
              <w:ind w:left="15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9F2B9E" w:rsidRPr="00F71AC7" w:rsidRDefault="009F2B9E" w:rsidP="00F71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2B9E" w:rsidRPr="004974C8" w:rsidRDefault="009F2B9E" w:rsidP="00E16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E165F8" w:rsidRPr="004974C8" w:rsidRDefault="00E165F8" w:rsidP="00E16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974C8">
        <w:rPr>
          <w:rFonts w:ascii="Times New Roman" w:hAnsi="Times New Roman"/>
          <w:sz w:val="24"/>
          <w:szCs w:val="24"/>
          <w:lang w:eastAsia="en-US"/>
        </w:rPr>
        <w:t>Письмо-предложение</w:t>
      </w:r>
    </w:p>
    <w:p w:rsidR="00E165F8" w:rsidRPr="004974C8" w:rsidRDefault="00E165F8" w:rsidP="00E16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974C8">
        <w:rPr>
          <w:rFonts w:ascii="Times New Roman" w:hAnsi="Times New Roman"/>
          <w:sz w:val="24"/>
          <w:szCs w:val="24"/>
          <w:lang w:eastAsia="en-US"/>
        </w:rPr>
        <w:t>об увольнении в порядке перевода</w:t>
      </w:r>
    </w:p>
    <w:p w:rsidR="005E7CDE" w:rsidRPr="004974C8" w:rsidRDefault="005E7CDE" w:rsidP="00E165F8">
      <w:pPr>
        <w:tabs>
          <w:tab w:val="left" w:pos="3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65F8" w:rsidRPr="004974C8" w:rsidRDefault="00E165F8" w:rsidP="00E16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974C8">
        <w:rPr>
          <w:rFonts w:ascii="Times New Roman" w:hAnsi="Times New Roman"/>
          <w:sz w:val="24"/>
          <w:szCs w:val="24"/>
          <w:lang w:eastAsia="en-US"/>
        </w:rPr>
        <w:t>Уважаемый Константин Сергеевич!</w:t>
      </w:r>
    </w:p>
    <w:p w:rsidR="00E165F8" w:rsidRPr="004974C8" w:rsidRDefault="00E165F8" w:rsidP="00E16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165F8" w:rsidRPr="004974C8" w:rsidRDefault="00E165F8" w:rsidP="00E1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4C8">
        <w:rPr>
          <w:rFonts w:ascii="Times New Roman" w:hAnsi="Times New Roman"/>
          <w:sz w:val="24"/>
          <w:szCs w:val="24"/>
        </w:rPr>
        <w:t xml:space="preserve">Просим рассмотреть возможность увольнения по </w:t>
      </w:r>
      <w:r w:rsidRPr="004974C8">
        <w:rPr>
          <w:rFonts w:ascii="Times New Roman" w:hAnsi="Times New Roman"/>
          <w:bCs/>
          <w:sz w:val="24"/>
          <w:szCs w:val="24"/>
        </w:rPr>
        <w:t>п. 5 ч. 1 ст. 77</w:t>
      </w:r>
      <w:r w:rsidRPr="004974C8">
        <w:rPr>
          <w:rFonts w:ascii="Times New Roman" w:hAnsi="Times New Roman"/>
          <w:sz w:val="24"/>
          <w:szCs w:val="24"/>
        </w:rPr>
        <w:t xml:space="preserve"> Трудового кодекса РФ в порядке перевода из ООО "Утро" в ООО "Свежесть" заместителя руководителя отдела прода</w:t>
      </w:r>
      <w:r w:rsidR="001055B6" w:rsidRPr="004974C8">
        <w:rPr>
          <w:rFonts w:ascii="Times New Roman" w:hAnsi="Times New Roman"/>
          <w:sz w:val="24"/>
          <w:szCs w:val="24"/>
        </w:rPr>
        <w:t>ж Пирогова Евгения Леонидовича.</w:t>
      </w:r>
    </w:p>
    <w:p w:rsidR="00E165F8" w:rsidRPr="004974C8" w:rsidRDefault="00E165F8" w:rsidP="00E1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4C8">
        <w:rPr>
          <w:rFonts w:ascii="Times New Roman" w:hAnsi="Times New Roman"/>
          <w:sz w:val="24"/>
          <w:szCs w:val="24"/>
        </w:rPr>
        <w:t xml:space="preserve">При вашем положительном решении Пирогов Е.Л. будет принят на работу в ООО "Свежесть" </w:t>
      </w:r>
      <w:r w:rsidR="00E02FCC">
        <w:rPr>
          <w:rFonts w:ascii="Times New Roman" w:hAnsi="Times New Roman"/>
          <w:sz w:val="24"/>
          <w:szCs w:val="24"/>
        </w:rPr>
        <w:t>2</w:t>
      </w:r>
      <w:r w:rsidRPr="004974C8">
        <w:rPr>
          <w:rFonts w:ascii="Times New Roman" w:hAnsi="Times New Roman"/>
          <w:sz w:val="24"/>
          <w:szCs w:val="24"/>
        </w:rPr>
        <w:t xml:space="preserve"> </w:t>
      </w:r>
      <w:r w:rsidR="006E19A4">
        <w:rPr>
          <w:rFonts w:ascii="Times New Roman" w:hAnsi="Times New Roman"/>
          <w:sz w:val="24"/>
          <w:szCs w:val="24"/>
        </w:rPr>
        <w:t>марта</w:t>
      </w:r>
      <w:r w:rsidRPr="004974C8">
        <w:rPr>
          <w:rFonts w:ascii="Times New Roman" w:hAnsi="Times New Roman"/>
          <w:sz w:val="24"/>
          <w:szCs w:val="24"/>
        </w:rPr>
        <w:t xml:space="preserve"> 20</w:t>
      </w:r>
      <w:r w:rsidR="00E02FCC">
        <w:rPr>
          <w:rFonts w:ascii="Times New Roman" w:hAnsi="Times New Roman"/>
          <w:sz w:val="24"/>
          <w:szCs w:val="24"/>
        </w:rPr>
        <w:t>20</w:t>
      </w:r>
      <w:r w:rsidRPr="004974C8">
        <w:rPr>
          <w:rFonts w:ascii="Times New Roman" w:hAnsi="Times New Roman"/>
          <w:sz w:val="24"/>
          <w:szCs w:val="24"/>
        </w:rPr>
        <w:t xml:space="preserve"> г. на должность руководителя отдела розничных продаж.</w:t>
      </w:r>
    </w:p>
    <w:p w:rsidR="005E7CDE" w:rsidRPr="004974C8" w:rsidRDefault="00E165F8" w:rsidP="00E1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4C8">
        <w:rPr>
          <w:rFonts w:ascii="Times New Roman" w:hAnsi="Times New Roman"/>
          <w:sz w:val="24"/>
          <w:szCs w:val="24"/>
        </w:rPr>
        <w:t xml:space="preserve">Просим письменно сообщить о принятом решении до </w:t>
      </w:r>
      <w:r w:rsidR="006E19A4">
        <w:rPr>
          <w:rFonts w:ascii="Times New Roman" w:hAnsi="Times New Roman"/>
          <w:sz w:val="24"/>
          <w:szCs w:val="24"/>
        </w:rPr>
        <w:t>1</w:t>
      </w:r>
      <w:r w:rsidR="00E02FCC">
        <w:rPr>
          <w:rFonts w:ascii="Times New Roman" w:hAnsi="Times New Roman"/>
          <w:sz w:val="24"/>
          <w:szCs w:val="24"/>
        </w:rPr>
        <w:t>4</w:t>
      </w:r>
      <w:r w:rsidRPr="004974C8">
        <w:rPr>
          <w:rFonts w:ascii="Times New Roman" w:hAnsi="Times New Roman"/>
          <w:sz w:val="24"/>
          <w:szCs w:val="24"/>
        </w:rPr>
        <w:t xml:space="preserve"> </w:t>
      </w:r>
      <w:r w:rsidR="006E19A4">
        <w:rPr>
          <w:rFonts w:ascii="Times New Roman" w:hAnsi="Times New Roman"/>
          <w:sz w:val="24"/>
          <w:szCs w:val="24"/>
        </w:rPr>
        <w:t>февраля</w:t>
      </w:r>
      <w:r w:rsidRPr="004974C8">
        <w:rPr>
          <w:rFonts w:ascii="Times New Roman" w:hAnsi="Times New Roman"/>
          <w:sz w:val="24"/>
          <w:szCs w:val="24"/>
        </w:rPr>
        <w:t xml:space="preserve"> 20</w:t>
      </w:r>
      <w:r w:rsidR="00E02FCC">
        <w:rPr>
          <w:rFonts w:ascii="Times New Roman" w:hAnsi="Times New Roman"/>
          <w:sz w:val="24"/>
          <w:szCs w:val="24"/>
        </w:rPr>
        <w:t>20</w:t>
      </w:r>
      <w:r w:rsidRPr="004974C8">
        <w:rPr>
          <w:rFonts w:ascii="Times New Roman" w:hAnsi="Times New Roman"/>
          <w:sz w:val="24"/>
          <w:szCs w:val="24"/>
        </w:rPr>
        <w:t xml:space="preserve"> г. Ответ просим направить на почтовый адрес: Косыгина ул., д. 18, стр. 4, оф. 105, </w:t>
      </w:r>
      <w:r w:rsidR="00E87095" w:rsidRPr="004974C8">
        <w:rPr>
          <w:rFonts w:ascii="Times New Roman" w:hAnsi="Times New Roman"/>
          <w:sz w:val="24"/>
          <w:szCs w:val="24"/>
        </w:rPr>
        <w:t xml:space="preserve">г. </w:t>
      </w:r>
      <w:r w:rsidRPr="004974C8">
        <w:rPr>
          <w:rFonts w:ascii="Times New Roman" w:hAnsi="Times New Roman"/>
          <w:sz w:val="24"/>
          <w:szCs w:val="24"/>
        </w:rPr>
        <w:t>Москва, 127806.</w:t>
      </w:r>
    </w:p>
    <w:p w:rsidR="00E165F8" w:rsidRPr="004974C8" w:rsidRDefault="00E165F8" w:rsidP="00E16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25887" w:rsidRPr="004974C8" w:rsidRDefault="005E7CDE" w:rsidP="00E16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4C8">
        <w:rPr>
          <w:rFonts w:ascii="Times New Roman" w:hAnsi="Times New Roman"/>
          <w:sz w:val="24"/>
          <w:szCs w:val="24"/>
          <w:lang w:eastAsia="en-US"/>
        </w:rPr>
        <w:t>Генеральный директор</w:t>
      </w:r>
      <w:r w:rsidRPr="004974C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E165F8" w:rsidRPr="004974C8">
        <w:rPr>
          <w:rFonts w:ascii="Times New Roman" w:hAnsi="Times New Roman"/>
          <w:i/>
          <w:sz w:val="24"/>
          <w:szCs w:val="24"/>
          <w:lang w:eastAsia="en-US"/>
        </w:rPr>
        <w:t>Федоров</w:t>
      </w:r>
      <w:r w:rsidRPr="004974C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E165F8" w:rsidRPr="004974C8">
        <w:rPr>
          <w:rFonts w:ascii="Times New Roman" w:hAnsi="Times New Roman"/>
          <w:sz w:val="24"/>
          <w:szCs w:val="24"/>
          <w:lang w:eastAsia="en-US"/>
        </w:rPr>
        <w:t>Н.Д.</w:t>
      </w:r>
      <w:r w:rsidR="00E165F8" w:rsidRPr="004974C8">
        <w:rPr>
          <w:rFonts w:ascii="Times New Roman" w:hAnsi="Times New Roman"/>
          <w:sz w:val="24"/>
          <w:szCs w:val="24"/>
          <w:lang w:val="en-US" w:eastAsia="en-US"/>
        </w:rPr>
        <w:t> </w:t>
      </w:r>
      <w:r w:rsidR="00E165F8" w:rsidRPr="004974C8">
        <w:rPr>
          <w:rFonts w:ascii="Times New Roman" w:hAnsi="Times New Roman"/>
          <w:sz w:val="24"/>
          <w:szCs w:val="24"/>
          <w:lang w:eastAsia="en-US"/>
        </w:rPr>
        <w:t>Федоров</w:t>
      </w:r>
      <w:r w:rsidRPr="004974C8">
        <w:rPr>
          <w:rFonts w:ascii="Times New Roman" w:hAnsi="Times New Roman"/>
          <w:sz w:val="24"/>
          <w:szCs w:val="24"/>
          <w:lang w:eastAsia="en-US"/>
        </w:rPr>
        <w:br/>
      </w:r>
    </w:p>
    <w:sectPr w:rsidR="00E25887" w:rsidRPr="004974C8" w:rsidSect="003558A6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20" w:rsidRDefault="00EB5820" w:rsidP="007D3E14">
      <w:pPr>
        <w:spacing w:after="0" w:line="240" w:lineRule="auto"/>
      </w:pPr>
      <w:r>
        <w:separator/>
      </w:r>
    </w:p>
  </w:endnote>
  <w:endnote w:type="continuationSeparator" w:id="0">
    <w:p w:rsidR="00EB5820" w:rsidRDefault="00EB5820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20" w:rsidRDefault="00EB5820" w:rsidP="007D3E14">
      <w:pPr>
        <w:spacing w:after="0" w:line="240" w:lineRule="auto"/>
      </w:pPr>
      <w:r>
        <w:separator/>
      </w:r>
    </w:p>
  </w:footnote>
  <w:footnote w:type="continuationSeparator" w:id="0">
    <w:p w:rsidR="00EB5820" w:rsidRDefault="00EB5820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45EC5"/>
    <w:rsid w:val="000746CA"/>
    <w:rsid w:val="001055B6"/>
    <w:rsid w:val="001A2D9D"/>
    <w:rsid w:val="002863DD"/>
    <w:rsid w:val="002E05F9"/>
    <w:rsid w:val="003558A6"/>
    <w:rsid w:val="00361315"/>
    <w:rsid w:val="00385460"/>
    <w:rsid w:val="003976AE"/>
    <w:rsid w:val="003F55FD"/>
    <w:rsid w:val="00422DA4"/>
    <w:rsid w:val="004974C8"/>
    <w:rsid w:val="005337BE"/>
    <w:rsid w:val="005D5C5C"/>
    <w:rsid w:val="005E7CDE"/>
    <w:rsid w:val="006030F0"/>
    <w:rsid w:val="006071E2"/>
    <w:rsid w:val="00644C59"/>
    <w:rsid w:val="0067623E"/>
    <w:rsid w:val="006C48DD"/>
    <w:rsid w:val="006E19A4"/>
    <w:rsid w:val="00752B93"/>
    <w:rsid w:val="0079550D"/>
    <w:rsid w:val="007B5BDD"/>
    <w:rsid w:val="007D3E14"/>
    <w:rsid w:val="00811F01"/>
    <w:rsid w:val="00835F29"/>
    <w:rsid w:val="00843096"/>
    <w:rsid w:val="008C0FEF"/>
    <w:rsid w:val="00903DE7"/>
    <w:rsid w:val="00913B77"/>
    <w:rsid w:val="009B0CF7"/>
    <w:rsid w:val="009E601B"/>
    <w:rsid w:val="009F2B9E"/>
    <w:rsid w:val="00A54E0D"/>
    <w:rsid w:val="00AB396D"/>
    <w:rsid w:val="00AE54A7"/>
    <w:rsid w:val="00AE78BD"/>
    <w:rsid w:val="00B37AE0"/>
    <w:rsid w:val="00B7343C"/>
    <w:rsid w:val="00BE2C7F"/>
    <w:rsid w:val="00C6089C"/>
    <w:rsid w:val="00C91D62"/>
    <w:rsid w:val="00CC2F2F"/>
    <w:rsid w:val="00D655AC"/>
    <w:rsid w:val="00D85A13"/>
    <w:rsid w:val="00DB5C8A"/>
    <w:rsid w:val="00E02FCC"/>
    <w:rsid w:val="00E165F8"/>
    <w:rsid w:val="00E25887"/>
    <w:rsid w:val="00E37E7E"/>
    <w:rsid w:val="00E43FB0"/>
    <w:rsid w:val="00E77B07"/>
    <w:rsid w:val="00E87095"/>
    <w:rsid w:val="00EB5820"/>
    <w:rsid w:val="00EF2576"/>
    <w:rsid w:val="00F32BB9"/>
    <w:rsid w:val="00F63E25"/>
    <w:rsid w:val="00F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5E7CD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5E7CD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sh2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2020-04-01T09:34:00Z</cp:lastPrinted>
  <dcterms:created xsi:type="dcterms:W3CDTF">2020-06-10T16:09:00Z</dcterms:created>
  <dcterms:modified xsi:type="dcterms:W3CDTF">2020-06-10T16:09:00Z</dcterms:modified>
</cp:coreProperties>
</file>